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9EB58" w14:textId="77777777" w:rsidR="00D33D54" w:rsidRDefault="00AE2BF0">
      <w:pPr>
        <w:tabs>
          <w:tab w:val="left" w:pos="7476"/>
        </w:tabs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 </w:t>
      </w:r>
      <w:r w:rsidR="0082007C">
        <w:rPr>
          <w:rFonts w:ascii="Times New Roman"/>
          <w:sz w:val="20"/>
        </w:rPr>
        <w:tab/>
      </w:r>
    </w:p>
    <w:p w14:paraId="7E866C40" w14:textId="77777777" w:rsidR="00D33D54" w:rsidRPr="00550F1A" w:rsidRDefault="009C082C">
      <w:pPr>
        <w:rPr>
          <w:rFonts w:ascii="Times New Roman" w:eastAsia="Times New Roman" w:hAnsi="Times New Roman" w:cs="Times New Roman"/>
          <w:sz w:val="20"/>
          <w:szCs w:val="20"/>
        </w:rPr>
      </w:pPr>
      <w:r w:rsidRPr="00550F1A">
        <w:rPr>
          <w:rFonts w:ascii="Arial"/>
          <w:noProof/>
          <w:sz w:val="20"/>
          <w:lang w:val="en-NZ" w:eastAsia="en-NZ"/>
        </w:rPr>
        <mc:AlternateContent>
          <mc:Choice Requires="wpg">
            <w:drawing>
              <wp:inline distT="0" distB="0" distL="0" distR="0" wp14:anchorId="52FBAA15" wp14:editId="1BB8BCE6">
                <wp:extent cx="1324303" cy="693223"/>
                <wp:effectExtent l="0" t="0" r="9525" b="0"/>
                <wp:docPr id="9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303" cy="693223"/>
                          <a:chOff x="0" y="0"/>
                          <a:chExt cx="1905" cy="914"/>
                        </a:xfrm>
                      </wpg:grpSpPr>
                      <pic:pic xmlns:pic="http://schemas.openxmlformats.org/drawingml/2006/picture">
                        <pic:nvPicPr>
                          <pic:cNvPr id="10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"/>
                            <a:ext cx="190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6" y="0"/>
                            <a:ext cx="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E1C23" w14:textId="77777777" w:rsidR="00132A9B" w:rsidRDefault="00132A9B" w:rsidP="009C082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BAA15" id="Group 2" o:spid="_x0000_s1026" style="width:104.3pt;height:54.6pt;mso-position-horizontal-relative:char;mso-position-vertical-relative:line" coordsize="1905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59;width:190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56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C4E1C23" w14:textId="77777777" w:rsidR="00132A9B" w:rsidRDefault="00132A9B" w:rsidP="009C082C">
                        <w:pPr>
                          <w:spacing w:line="24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550F1A">
        <w:rPr>
          <w:rFonts w:ascii="Times New Roman" w:eastAsia="Times New Roman" w:hAnsi="Times New Roman" w:cs="Times New Roman"/>
          <w:sz w:val="20"/>
          <w:szCs w:val="20"/>
        </w:rPr>
        <w:tab/>
      </w:r>
      <w:r w:rsidRPr="00550F1A">
        <w:rPr>
          <w:rFonts w:ascii="Times New Roman" w:eastAsia="Times New Roman" w:hAnsi="Times New Roman" w:cs="Times New Roman"/>
          <w:sz w:val="20"/>
          <w:szCs w:val="20"/>
        </w:rPr>
        <w:tab/>
      </w:r>
      <w:r w:rsidRPr="00550F1A">
        <w:rPr>
          <w:rFonts w:ascii="Times New Roman" w:eastAsia="Times New Roman" w:hAnsi="Times New Roman" w:cs="Times New Roman"/>
          <w:sz w:val="20"/>
          <w:szCs w:val="20"/>
        </w:rPr>
        <w:tab/>
      </w:r>
      <w:r w:rsidRPr="00550F1A">
        <w:rPr>
          <w:rFonts w:ascii="Times New Roman" w:eastAsia="Times New Roman" w:hAnsi="Times New Roman" w:cs="Times New Roman"/>
          <w:sz w:val="20"/>
          <w:szCs w:val="20"/>
        </w:rPr>
        <w:tab/>
      </w:r>
      <w:r w:rsidRPr="00550F1A">
        <w:rPr>
          <w:rFonts w:ascii="Times New Roman" w:eastAsia="Times New Roman" w:hAnsi="Times New Roman" w:cs="Times New Roman"/>
          <w:sz w:val="20"/>
          <w:szCs w:val="20"/>
        </w:rPr>
        <w:tab/>
      </w:r>
      <w:r w:rsidRPr="00550F1A">
        <w:rPr>
          <w:rFonts w:ascii="Times New Roman" w:eastAsia="Times New Roman" w:hAnsi="Times New Roman" w:cs="Times New Roman"/>
          <w:sz w:val="20"/>
          <w:szCs w:val="20"/>
        </w:rPr>
        <w:tab/>
      </w:r>
      <w:r w:rsidRPr="00550F1A">
        <w:rPr>
          <w:rFonts w:ascii="Times New Roman" w:eastAsia="Times New Roman" w:hAnsi="Times New Roman" w:cs="Times New Roman"/>
          <w:sz w:val="20"/>
          <w:szCs w:val="20"/>
        </w:rPr>
        <w:tab/>
      </w:r>
      <w:r w:rsidRPr="00550F1A">
        <w:rPr>
          <w:rFonts w:ascii="Times New Roman" w:eastAsia="Times New Roman" w:hAnsi="Times New Roman" w:cs="Times New Roman"/>
          <w:sz w:val="20"/>
          <w:szCs w:val="20"/>
        </w:rPr>
        <w:tab/>
      </w:r>
      <w:r w:rsidR="003C2F52" w:rsidRPr="00550F1A">
        <w:rPr>
          <w:noProof/>
          <w:lang w:val="en-NZ" w:eastAsia="en-NZ"/>
        </w:rPr>
        <w:drawing>
          <wp:inline distT="0" distB="0" distL="0" distR="0" wp14:anchorId="19339228" wp14:editId="6A7AD0C3">
            <wp:extent cx="1449501" cy="709217"/>
            <wp:effectExtent l="0" t="0" r="0" b="0"/>
            <wp:docPr id="103" name="Picture 103" descr="C:\Users\rblue\AppData\Local\Microsoft\Windows\INetCache\Content.Word\TTS_Badge+NCSP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lue\AppData\Local\Microsoft\Windows\INetCache\Content.Word\TTS_Badge+NCSP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27" cy="73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3D8ED" w14:textId="77777777" w:rsidR="00CD0A2D" w:rsidRPr="00550F1A" w:rsidRDefault="00CD0A2D" w:rsidP="00CD0A2D">
      <w:pPr>
        <w:spacing w:before="217"/>
        <w:ind w:left="567" w:right="567"/>
        <w:jc w:val="center"/>
        <w:rPr>
          <w:rFonts w:ascii="Arial"/>
          <w:b/>
          <w:spacing w:val="-1"/>
          <w:sz w:val="18"/>
          <w:szCs w:val="18"/>
        </w:rPr>
      </w:pPr>
      <w:bookmarkStart w:id="0" w:name="SMEAR_TAKER_TRAINING_GRANT"/>
      <w:bookmarkEnd w:id="0"/>
    </w:p>
    <w:p w14:paraId="76D5B15E" w14:textId="77777777" w:rsidR="00D33D54" w:rsidRPr="00550F1A" w:rsidRDefault="00CD0A2D" w:rsidP="00CD0A2D">
      <w:pPr>
        <w:spacing w:before="217"/>
        <w:ind w:left="567" w:right="567"/>
        <w:jc w:val="center"/>
        <w:rPr>
          <w:rFonts w:ascii="Arial"/>
          <w:b/>
          <w:spacing w:val="-1"/>
          <w:sz w:val="40"/>
          <w:szCs w:val="40"/>
        </w:rPr>
      </w:pPr>
      <w:r w:rsidRPr="00550F1A">
        <w:rPr>
          <w:rFonts w:ascii="Arial"/>
          <w:b/>
          <w:spacing w:val="-1"/>
          <w:sz w:val="40"/>
          <w:szCs w:val="40"/>
        </w:rPr>
        <w:t>CERVICAL SCREENING TRAINING GR</w:t>
      </w:r>
      <w:r w:rsidR="0082007C" w:rsidRPr="00550F1A">
        <w:rPr>
          <w:rFonts w:ascii="Arial"/>
          <w:b/>
          <w:spacing w:val="-1"/>
          <w:sz w:val="40"/>
          <w:szCs w:val="40"/>
        </w:rPr>
        <w:t>ANT</w:t>
      </w:r>
    </w:p>
    <w:p w14:paraId="7F0268F8" w14:textId="77777777" w:rsidR="00D33D54" w:rsidRPr="00550F1A" w:rsidRDefault="0082007C">
      <w:pPr>
        <w:spacing w:before="278"/>
        <w:ind w:left="1857" w:right="2165"/>
        <w:jc w:val="center"/>
        <w:rPr>
          <w:rFonts w:ascii="Arial" w:eastAsia="Arial" w:hAnsi="Arial" w:cs="Arial"/>
          <w:sz w:val="32"/>
          <w:szCs w:val="32"/>
        </w:rPr>
      </w:pPr>
      <w:bookmarkStart w:id="1" w:name="Information_and_Application_form"/>
      <w:bookmarkEnd w:id="1"/>
      <w:r w:rsidRPr="00550F1A">
        <w:rPr>
          <w:rFonts w:ascii="Arial"/>
          <w:b/>
          <w:spacing w:val="-1"/>
          <w:sz w:val="32"/>
        </w:rPr>
        <w:t>Information</w:t>
      </w:r>
      <w:r w:rsidRPr="00550F1A">
        <w:rPr>
          <w:rFonts w:ascii="Arial"/>
          <w:b/>
          <w:spacing w:val="-34"/>
          <w:sz w:val="32"/>
        </w:rPr>
        <w:t xml:space="preserve"> </w:t>
      </w:r>
      <w:r w:rsidRPr="00550F1A">
        <w:rPr>
          <w:rFonts w:ascii="Arial"/>
          <w:b/>
          <w:spacing w:val="-1"/>
          <w:sz w:val="32"/>
        </w:rPr>
        <w:t>and</w:t>
      </w:r>
      <w:r w:rsidRPr="00550F1A">
        <w:rPr>
          <w:rFonts w:ascii="Arial"/>
          <w:b/>
          <w:spacing w:val="-28"/>
          <w:sz w:val="32"/>
        </w:rPr>
        <w:t xml:space="preserve"> </w:t>
      </w:r>
      <w:r w:rsidRPr="00550F1A">
        <w:rPr>
          <w:rFonts w:ascii="Arial"/>
          <w:b/>
          <w:spacing w:val="-2"/>
          <w:sz w:val="32"/>
        </w:rPr>
        <w:t>Application</w:t>
      </w:r>
      <w:r w:rsidRPr="00550F1A">
        <w:rPr>
          <w:rFonts w:ascii="Arial"/>
          <w:b/>
          <w:spacing w:val="-32"/>
          <w:sz w:val="32"/>
        </w:rPr>
        <w:t xml:space="preserve"> </w:t>
      </w:r>
      <w:r w:rsidRPr="00550F1A">
        <w:rPr>
          <w:rFonts w:ascii="Arial"/>
          <w:b/>
          <w:sz w:val="32"/>
        </w:rPr>
        <w:t>form</w:t>
      </w:r>
    </w:p>
    <w:p w14:paraId="02DAC628" w14:textId="77777777" w:rsidR="00D33D54" w:rsidRPr="00550F1A" w:rsidRDefault="00D33D54">
      <w:pPr>
        <w:rPr>
          <w:rFonts w:ascii="Arial" w:eastAsia="Arial" w:hAnsi="Arial" w:cs="Arial"/>
          <w:sz w:val="16"/>
          <w:szCs w:val="16"/>
        </w:rPr>
      </w:pPr>
      <w:bookmarkStart w:id="2" w:name="(Updated_March_2013)"/>
      <w:bookmarkEnd w:id="2"/>
    </w:p>
    <w:p w14:paraId="1DF0AF38" w14:textId="74CE540C" w:rsidR="00D33D54" w:rsidRPr="00BF5138" w:rsidRDefault="0082007C" w:rsidP="00BF5138">
      <w:pPr>
        <w:spacing w:before="94"/>
        <w:jc w:val="center"/>
        <w:rPr>
          <w:rFonts w:ascii="Arial" w:eastAsia="Arial" w:hAnsi="Arial" w:cs="Arial"/>
        </w:rPr>
      </w:pPr>
      <w:r w:rsidRPr="00BF5138">
        <w:rPr>
          <w:rFonts w:ascii="Arial"/>
          <w:b/>
          <w:spacing w:val="-1"/>
        </w:rPr>
        <w:t xml:space="preserve">Sponsored &amp; </w:t>
      </w:r>
      <w:r w:rsidR="00BF5138" w:rsidRPr="00BF5138">
        <w:rPr>
          <w:rFonts w:ascii="Arial"/>
          <w:b/>
          <w:spacing w:val="-1"/>
        </w:rPr>
        <w:t>a</w:t>
      </w:r>
      <w:r w:rsidRPr="00BF5138">
        <w:rPr>
          <w:rFonts w:ascii="Arial"/>
          <w:b/>
          <w:spacing w:val="-1"/>
        </w:rPr>
        <w:t xml:space="preserve">dministered by </w:t>
      </w:r>
      <w:r w:rsidR="00BF5138" w:rsidRPr="00BF5138">
        <w:rPr>
          <w:rFonts w:ascii="Arial"/>
          <w:b/>
          <w:spacing w:val="-1"/>
        </w:rPr>
        <w:t>the N</w:t>
      </w:r>
      <w:r w:rsidRPr="00BF5138">
        <w:rPr>
          <w:rFonts w:ascii="Arial"/>
          <w:b/>
          <w:spacing w:val="-1"/>
        </w:rPr>
        <w:t>ational Screening</w:t>
      </w:r>
      <w:r w:rsidRPr="00BF5138">
        <w:rPr>
          <w:rFonts w:ascii="Arial"/>
          <w:b/>
          <w:spacing w:val="-3"/>
        </w:rPr>
        <w:t xml:space="preserve"> </w:t>
      </w:r>
      <w:r w:rsidRPr="00BF5138">
        <w:rPr>
          <w:rFonts w:ascii="Arial"/>
          <w:b/>
          <w:spacing w:val="-1"/>
        </w:rPr>
        <w:t>Unit</w:t>
      </w:r>
      <w:r w:rsidRPr="00BF5138">
        <w:rPr>
          <w:rFonts w:ascii="Arial"/>
          <w:b/>
          <w:spacing w:val="-3"/>
        </w:rPr>
        <w:t xml:space="preserve"> </w:t>
      </w:r>
      <w:r w:rsidRPr="00BF5138">
        <w:rPr>
          <w:rFonts w:ascii="Arial"/>
          <w:b/>
          <w:spacing w:val="-1"/>
        </w:rPr>
        <w:t>(NSU)</w:t>
      </w:r>
      <w:r w:rsidRPr="00BF5138">
        <w:rPr>
          <w:rFonts w:ascii="Arial"/>
          <w:b/>
          <w:spacing w:val="25"/>
        </w:rPr>
        <w:t xml:space="preserve"> </w:t>
      </w:r>
      <w:r w:rsidRPr="00BF5138">
        <w:rPr>
          <w:rFonts w:ascii="Arial"/>
          <w:b/>
          <w:spacing w:val="-1"/>
        </w:rPr>
        <w:t>Ministry</w:t>
      </w:r>
      <w:r w:rsidRPr="00BF5138">
        <w:rPr>
          <w:rFonts w:ascii="Arial"/>
          <w:b/>
          <w:spacing w:val="-11"/>
        </w:rPr>
        <w:t xml:space="preserve"> </w:t>
      </w:r>
      <w:r w:rsidRPr="00BF5138">
        <w:rPr>
          <w:rFonts w:ascii="Arial"/>
          <w:b/>
          <w:spacing w:val="1"/>
        </w:rPr>
        <w:t>of</w:t>
      </w:r>
      <w:r w:rsidRPr="00BF5138">
        <w:rPr>
          <w:rFonts w:ascii="Arial"/>
          <w:b/>
          <w:spacing w:val="-1"/>
        </w:rPr>
        <w:t xml:space="preserve"> Health</w:t>
      </w:r>
    </w:p>
    <w:p w14:paraId="357EC426" w14:textId="77777777" w:rsidR="00D33D54" w:rsidRPr="00550F1A" w:rsidRDefault="00D33D54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5B37B740" w14:textId="77777777" w:rsidR="00D33D54" w:rsidRPr="00550F1A" w:rsidRDefault="0082007C">
      <w:pPr>
        <w:tabs>
          <w:tab w:val="left" w:pos="2859"/>
          <w:tab w:val="left" w:pos="9051"/>
        </w:tabs>
        <w:spacing w:before="65"/>
        <w:ind w:left="557" w:hanging="29"/>
        <w:rPr>
          <w:rFonts w:ascii="Arial" w:eastAsia="Arial" w:hAnsi="Arial" w:cs="Arial"/>
        </w:rPr>
      </w:pPr>
      <w:r w:rsidRPr="00550F1A">
        <w:rPr>
          <w:rFonts w:ascii="Arial"/>
          <w:b/>
          <w:sz w:val="28"/>
        </w:rPr>
        <w:t xml:space="preserve"> </w:t>
      </w:r>
      <w:r w:rsidRPr="00550F1A">
        <w:rPr>
          <w:rFonts w:ascii="Arial"/>
          <w:b/>
          <w:sz w:val="28"/>
        </w:rPr>
        <w:tab/>
      </w:r>
      <w:r w:rsidRPr="00550F1A">
        <w:rPr>
          <w:rFonts w:ascii="Arial"/>
          <w:b/>
          <w:spacing w:val="12"/>
          <w:sz w:val="28"/>
        </w:rPr>
        <w:t>A</w:t>
      </w:r>
      <w:r w:rsidRPr="00550F1A">
        <w:rPr>
          <w:rFonts w:ascii="Arial"/>
          <w:b/>
          <w:spacing w:val="12"/>
        </w:rPr>
        <w:t>BOU</w:t>
      </w:r>
      <w:r w:rsidRPr="00550F1A">
        <w:rPr>
          <w:rFonts w:ascii="Arial"/>
          <w:b/>
          <w:spacing w:val="-41"/>
        </w:rPr>
        <w:t xml:space="preserve"> </w:t>
      </w:r>
      <w:r w:rsidRPr="00550F1A">
        <w:rPr>
          <w:rFonts w:ascii="Arial"/>
          <w:b/>
        </w:rPr>
        <w:t>T</w:t>
      </w:r>
      <w:r w:rsidRPr="00550F1A">
        <w:rPr>
          <w:rFonts w:ascii="Arial"/>
          <w:b/>
          <w:spacing w:val="36"/>
        </w:rPr>
        <w:t xml:space="preserve"> </w:t>
      </w:r>
      <w:proofErr w:type="spellStart"/>
      <w:r w:rsidRPr="00550F1A">
        <w:rPr>
          <w:rFonts w:ascii="Arial"/>
          <w:b/>
        </w:rPr>
        <w:t>T</w:t>
      </w:r>
      <w:proofErr w:type="spellEnd"/>
      <w:r w:rsidRPr="00550F1A">
        <w:rPr>
          <w:rFonts w:ascii="Arial"/>
          <w:b/>
          <w:spacing w:val="-43"/>
        </w:rPr>
        <w:t xml:space="preserve"> </w:t>
      </w:r>
      <w:r w:rsidRPr="00550F1A">
        <w:rPr>
          <w:rFonts w:ascii="Arial"/>
          <w:b/>
          <w:spacing w:val="18"/>
        </w:rPr>
        <w:t>HE</w:t>
      </w:r>
      <w:r w:rsidRPr="00550F1A">
        <w:rPr>
          <w:rFonts w:ascii="Arial"/>
          <w:b/>
          <w:spacing w:val="20"/>
        </w:rPr>
        <w:t xml:space="preserve"> </w:t>
      </w:r>
      <w:r w:rsidRPr="00550F1A">
        <w:rPr>
          <w:rFonts w:ascii="Arial"/>
          <w:b/>
          <w:sz w:val="28"/>
        </w:rPr>
        <w:t>T</w:t>
      </w:r>
      <w:r w:rsidRPr="00550F1A">
        <w:rPr>
          <w:rFonts w:ascii="Arial"/>
          <w:b/>
          <w:spacing w:val="-58"/>
          <w:sz w:val="28"/>
        </w:rPr>
        <w:t xml:space="preserve"> </w:t>
      </w:r>
      <w:r w:rsidRPr="00550F1A">
        <w:rPr>
          <w:rFonts w:ascii="Arial"/>
          <w:b/>
        </w:rPr>
        <w:t>R</w:t>
      </w:r>
      <w:r w:rsidRPr="00550F1A">
        <w:rPr>
          <w:rFonts w:ascii="Arial"/>
          <w:b/>
          <w:spacing w:val="-36"/>
        </w:rPr>
        <w:t xml:space="preserve"> </w:t>
      </w:r>
      <w:r w:rsidRPr="00550F1A">
        <w:rPr>
          <w:rFonts w:ascii="Arial"/>
          <w:b/>
          <w:spacing w:val="3"/>
        </w:rPr>
        <w:t>AI</w:t>
      </w:r>
      <w:r w:rsidRPr="00550F1A">
        <w:rPr>
          <w:rFonts w:ascii="Arial"/>
          <w:b/>
          <w:spacing w:val="-37"/>
        </w:rPr>
        <w:t xml:space="preserve"> </w:t>
      </w:r>
      <w:r w:rsidRPr="00550F1A">
        <w:rPr>
          <w:rFonts w:ascii="Arial"/>
          <w:b/>
        </w:rPr>
        <w:t>N</w:t>
      </w:r>
      <w:r w:rsidRPr="00550F1A">
        <w:rPr>
          <w:rFonts w:ascii="Arial"/>
          <w:b/>
          <w:spacing w:val="-44"/>
        </w:rPr>
        <w:t xml:space="preserve"> </w:t>
      </w:r>
      <w:r w:rsidRPr="00550F1A">
        <w:rPr>
          <w:rFonts w:ascii="Arial"/>
          <w:b/>
        </w:rPr>
        <w:t>I</w:t>
      </w:r>
      <w:r w:rsidRPr="00550F1A">
        <w:rPr>
          <w:rFonts w:ascii="Arial"/>
          <w:b/>
          <w:spacing w:val="-44"/>
        </w:rPr>
        <w:t xml:space="preserve"> </w:t>
      </w:r>
      <w:r w:rsidRPr="00550F1A">
        <w:rPr>
          <w:rFonts w:ascii="Arial"/>
          <w:b/>
        </w:rPr>
        <w:t>N</w:t>
      </w:r>
      <w:r w:rsidRPr="00550F1A">
        <w:rPr>
          <w:rFonts w:ascii="Arial"/>
          <w:b/>
          <w:spacing w:val="-44"/>
        </w:rPr>
        <w:t xml:space="preserve"> </w:t>
      </w:r>
      <w:r w:rsidRPr="00550F1A">
        <w:rPr>
          <w:rFonts w:ascii="Arial"/>
          <w:b/>
        </w:rPr>
        <w:t>G</w:t>
      </w:r>
      <w:r w:rsidRPr="00550F1A">
        <w:rPr>
          <w:rFonts w:ascii="Arial"/>
          <w:b/>
          <w:spacing w:val="40"/>
        </w:rPr>
        <w:t xml:space="preserve"> </w:t>
      </w:r>
      <w:proofErr w:type="spellStart"/>
      <w:r w:rsidRPr="00550F1A">
        <w:rPr>
          <w:rFonts w:ascii="Arial"/>
          <w:b/>
          <w:sz w:val="28"/>
        </w:rPr>
        <w:t>G</w:t>
      </w:r>
      <w:proofErr w:type="spellEnd"/>
      <w:r w:rsidRPr="00550F1A">
        <w:rPr>
          <w:rFonts w:ascii="Arial"/>
          <w:b/>
          <w:spacing w:val="-62"/>
          <w:sz w:val="28"/>
        </w:rPr>
        <w:t xml:space="preserve"> </w:t>
      </w:r>
      <w:r w:rsidRPr="00550F1A">
        <w:rPr>
          <w:rFonts w:ascii="Arial"/>
          <w:b/>
        </w:rPr>
        <w:t>R</w:t>
      </w:r>
      <w:r w:rsidRPr="00550F1A">
        <w:rPr>
          <w:rFonts w:ascii="Arial"/>
          <w:b/>
          <w:spacing w:val="-36"/>
        </w:rPr>
        <w:t xml:space="preserve"> </w:t>
      </w:r>
      <w:r w:rsidRPr="00550F1A">
        <w:rPr>
          <w:rFonts w:ascii="Arial"/>
          <w:b/>
          <w:spacing w:val="3"/>
        </w:rPr>
        <w:t>AN</w:t>
      </w:r>
      <w:r w:rsidRPr="00550F1A">
        <w:rPr>
          <w:rFonts w:ascii="Arial"/>
          <w:b/>
          <w:spacing w:val="-41"/>
        </w:rPr>
        <w:t xml:space="preserve"> </w:t>
      </w:r>
      <w:r w:rsidRPr="00550F1A">
        <w:rPr>
          <w:rFonts w:ascii="Arial"/>
          <w:b/>
        </w:rPr>
        <w:t xml:space="preserve">T </w:t>
      </w:r>
      <w:r w:rsidRPr="00550F1A">
        <w:rPr>
          <w:rFonts w:ascii="Arial"/>
          <w:b/>
        </w:rPr>
        <w:tab/>
      </w:r>
    </w:p>
    <w:p w14:paraId="037DFD1A" w14:textId="77777777" w:rsidR="006504B6" w:rsidRPr="00550F1A" w:rsidRDefault="006504B6" w:rsidP="006504B6">
      <w:pPr>
        <w:spacing w:before="120"/>
        <w:ind w:left="557" w:right="1042"/>
        <w:rPr>
          <w:rFonts w:ascii="Arial"/>
        </w:rPr>
      </w:pPr>
      <w:r w:rsidRPr="00550F1A">
        <w:rPr>
          <w:rFonts w:ascii="Arial"/>
        </w:rPr>
        <w:t>The NCSP has a limited pool of funding to support smear takers being trained to</w:t>
      </w:r>
      <w:r w:rsidR="00344FD3" w:rsidRPr="00550F1A">
        <w:rPr>
          <w:rFonts w:ascii="Arial"/>
        </w:rPr>
        <w:t xml:space="preserve"> undertake cervical screening. </w:t>
      </w:r>
    </w:p>
    <w:p w14:paraId="6B98CB1C" w14:textId="3A3376AB" w:rsidR="00592BD9" w:rsidRPr="00550F1A" w:rsidRDefault="006504B6" w:rsidP="00442228">
      <w:pPr>
        <w:spacing w:before="120"/>
        <w:ind w:left="557" w:right="1042"/>
        <w:rPr>
          <w:spacing w:val="-1"/>
        </w:rPr>
      </w:pPr>
      <w:r w:rsidRPr="00550F1A">
        <w:rPr>
          <w:rFonts w:ascii="Arial"/>
          <w:spacing w:val="-1"/>
        </w:rPr>
        <w:t>The</w:t>
      </w:r>
      <w:r w:rsidRPr="00550F1A">
        <w:rPr>
          <w:rFonts w:ascii="Arial"/>
          <w:spacing w:val="-7"/>
        </w:rPr>
        <w:t xml:space="preserve"> </w:t>
      </w:r>
      <w:r w:rsidRPr="00550F1A">
        <w:rPr>
          <w:rFonts w:ascii="Arial"/>
          <w:spacing w:val="-2"/>
        </w:rPr>
        <w:t>aim</w:t>
      </w:r>
      <w:r w:rsidRPr="00550F1A">
        <w:rPr>
          <w:rFonts w:ascii="Arial"/>
          <w:spacing w:val="4"/>
        </w:rPr>
        <w:t xml:space="preserve"> </w:t>
      </w:r>
      <w:r w:rsidRPr="00550F1A">
        <w:rPr>
          <w:rFonts w:ascii="Arial"/>
          <w:spacing w:val="-3"/>
        </w:rPr>
        <w:t>of</w:t>
      </w:r>
      <w:r w:rsidRPr="00550F1A">
        <w:rPr>
          <w:rFonts w:ascii="Arial"/>
          <w:spacing w:val="-1"/>
        </w:rPr>
        <w:t xml:space="preserve"> the</w:t>
      </w:r>
      <w:r w:rsidRPr="00550F1A">
        <w:rPr>
          <w:rFonts w:ascii="Arial"/>
          <w:spacing w:val="69"/>
        </w:rPr>
        <w:t xml:space="preserve"> </w:t>
      </w:r>
      <w:r w:rsidRPr="00550F1A">
        <w:rPr>
          <w:rFonts w:ascii="Arial"/>
          <w:spacing w:val="-2"/>
        </w:rPr>
        <w:t>grant</w:t>
      </w:r>
      <w:r w:rsidRPr="00550F1A">
        <w:rPr>
          <w:rFonts w:ascii="Arial"/>
        </w:rPr>
        <w:t xml:space="preserve"> </w:t>
      </w:r>
      <w:r w:rsidRPr="00550F1A">
        <w:rPr>
          <w:rFonts w:ascii="Arial"/>
          <w:spacing w:val="-1"/>
        </w:rPr>
        <w:t>is</w:t>
      </w:r>
      <w:r w:rsidRPr="00550F1A">
        <w:rPr>
          <w:rFonts w:ascii="Arial"/>
          <w:spacing w:val="-2"/>
        </w:rPr>
        <w:t xml:space="preserve"> </w:t>
      </w:r>
      <w:r w:rsidRPr="00550F1A">
        <w:rPr>
          <w:rFonts w:ascii="Arial"/>
        </w:rPr>
        <w:t>to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2"/>
        </w:rPr>
        <w:t>ensure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2"/>
        </w:rPr>
        <w:t>that</w:t>
      </w:r>
      <w:r w:rsidRPr="00550F1A">
        <w:rPr>
          <w:rFonts w:ascii="Arial"/>
        </w:rPr>
        <w:t xml:space="preserve"> </w:t>
      </w:r>
      <w:r w:rsidRPr="00550F1A">
        <w:rPr>
          <w:rFonts w:ascii="Arial"/>
          <w:spacing w:val="-2"/>
        </w:rPr>
        <w:t>health professionals</w:t>
      </w:r>
      <w:r w:rsidRPr="00550F1A">
        <w:rPr>
          <w:rFonts w:ascii="Arial"/>
          <w:spacing w:val="1"/>
        </w:rPr>
        <w:t xml:space="preserve"> who meet the eligibility criteria </w:t>
      </w:r>
      <w:r w:rsidRPr="00550F1A">
        <w:rPr>
          <w:rFonts w:ascii="Arial"/>
          <w:spacing w:val="-3"/>
        </w:rPr>
        <w:t>have</w:t>
      </w:r>
      <w:r w:rsidRPr="00550F1A">
        <w:rPr>
          <w:rFonts w:ascii="Arial"/>
          <w:spacing w:val="61"/>
        </w:rPr>
        <w:t xml:space="preserve"> </w:t>
      </w:r>
      <w:r w:rsidRPr="00550F1A">
        <w:rPr>
          <w:rFonts w:ascii="Arial"/>
          <w:spacing w:val="-2"/>
        </w:rPr>
        <w:t>access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</w:rPr>
        <w:t>to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2"/>
        </w:rPr>
        <w:t>affordable training that</w:t>
      </w:r>
      <w:r w:rsidRPr="00550F1A">
        <w:rPr>
          <w:rFonts w:ascii="Arial"/>
          <w:spacing w:val="-1"/>
        </w:rPr>
        <w:t xml:space="preserve"> </w:t>
      </w:r>
      <w:r w:rsidRPr="00550F1A">
        <w:rPr>
          <w:rFonts w:ascii="Arial"/>
          <w:spacing w:val="-2"/>
        </w:rPr>
        <w:t>enables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2"/>
        </w:rPr>
        <w:t>them</w:t>
      </w:r>
      <w:r w:rsidRPr="00550F1A">
        <w:rPr>
          <w:rFonts w:ascii="Arial"/>
          <w:spacing w:val="-3"/>
        </w:rPr>
        <w:t xml:space="preserve"> </w:t>
      </w:r>
      <w:r w:rsidRPr="00550F1A">
        <w:rPr>
          <w:rFonts w:ascii="Arial"/>
        </w:rPr>
        <w:t>to</w:t>
      </w:r>
      <w:r w:rsidRPr="00550F1A">
        <w:rPr>
          <w:rFonts w:ascii="Arial"/>
          <w:spacing w:val="-4"/>
        </w:rPr>
        <w:t xml:space="preserve"> </w:t>
      </w:r>
      <w:r w:rsidR="00442228">
        <w:rPr>
          <w:rFonts w:ascii="Arial"/>
          <w:spacing w:val="-4"/>
        </w:rPr>
        <w:t>become certified to undertake cervical screening.</w:t>
      </w:r>
    </w:p>
    <w:p w14:paraId="5191DC06" w14:textId="77777777" w:rsidR="00550F1A" w:rsidRDefault="00DC1D0A" w:rsidP="00DC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560" w:right="1341" w:hanging="1"/>
        <w:rPr>
          <w:rFonts w:ascii="Arial"/>
          <w:spacing w:val="-4"/>
        </w:rPr>
      </w:pPr>
      <w:r w:rsidRPr="00550F1A">
        <w:rPr>
          <w:rFonts w:ascii="Arial"/>
          <w:spacing w:val="-4"/>
        </w:rPr>
        <w:t xml:space="preserve">Ordinarily, Stage One applications are approved prior to training commencing.  However, applications will be considered up to 6 weeks after the training course commences.  </w:t>
      </w:r>
    </w:p>
    <w:p w14:paraId="5FB4EE13" w14:textId="63B2C066" w:rsidR="00DC1D0A" w:rsidRDefault="00132A9B" w:rsidP="00DC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560" w:right="1341" w:hanging="1"/>
        <w:rPr>
          <w:rFonts w:ascii="Arial"/>
          <w:spacing w:val="-4"/>
        </w:rPr>
      </w:pPr>
      <w:r w:rsidRPr="00550F1A">
        <w:rPr>
          <w:rFonts w:ascii="Arial"/>
          <w:spacing w:val="-4"/>
        </w:rPr>
        <w:t xml:space="preserve">Retrospective applications outside of this </w:t>
      </w:r>
      <w:r w:rsidR="00550F1A">
        <w:rPr>
          <w:rFonts w:ascii="Arial"/>
          <w:spacing w:val="-4"/>
        </w:rPr>
        <w:t xml:space="preserve">period </w:t>
      </w:r>
      <w:r w:rsidRPr="00550F1A">
        <w:rPr>
          <w:rFonts w:ascii="Arial"/>
          <w:spacing w:val="-4"/>
        </w:rPr>
        <w:t xml:space="preserve">will not be considered. </w:t>
      </w:r>
    </w:p>
    <w:p w14:paraId="56DC9A46" w14:textId="66A1E151" w:rsidR="00442228" w:rsidRPr="00550F1A" w:rsidRDefault="00442228" w:rsidP="00DC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1"/>
        <w:ind w:left="560" w:right="1341" w:hanging="1"/>
        <w:rPr>
          <w:rFonts w:ascii="Arial"/>
          <w:spacing w:val="-4"/>
        </w:rPr>
      </w:pPr>
      <w:r>
        <w:rPr>
          <w:rFonts w:ascii="Arial"/>
          <w:spacing w:val="-4"/>
        </w:rPr>
        <w:t>NB Th</w:t>
      </w:r>
      <w:r w:rsidRPr="00442228">
        <w:rPr>
          <w:rFonts w:ascii="Arial"/>
          <w:spacing w:val="-4"/>
        </w:rPr>
        <w:t>e Ministry of Health reserves the right to decline any application.</w:t>
      </w:r>
    </w:p>
    <w:p w14:paraId="3B1E4750" w14:textId="77777777" w:rsidR="006504B6" w:rsidRPr="00550F1A" w:rsidRDefault="006504B6" w:rsidP="006504B6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13A29DEF" w14:textId="77777777" w:rsidR="006504B6" w:rsidRPr="00550F1A" w:rsidRDefault="006504B6" w:rsidP="006504B6">
      <w:pPr>
        <w:tabs>
          <w:tab w:val="left" w:pos="2859"/>
          <w:tab w:val="left" w:pos="9051"/>
        </w:tabs>
        <w:spacing w:before="65"/>
        <w:ind w:left="557" w:hanging="29"/>
        <w:rPr>
          <w:rFonts w:ascii="Arial" w:eastAsia="Arial" w:hAnsi="Arial" w:cs="Arial"/>
        </w:rPr>
      </w:pPr>
      <w:r w:rsidRPr="00550F1A">
        <w:rPr>
          <w:rFonts w:ascii="Arial"/>
          <w:b/>
          <w:sz w:val="28"/>
        </w:rPr>
        <w:t xml:space="preserve"> </w:t>
      </w:r>
      <w:r w:rsidRPr="00550F1A">
        <w:rPr>
          <w:rFonts w:ascii="Arial"/>
          <w:b/>
          <w:sz w:val="28"/>
        </w:rPr>
        <w:tab/>
      </w:r>
      <w:r w:rsidRPr="00550F1A">
        <w:rPr>
          <w:rFonts w:ascii="Arial"/>
          <w:b/>
          <w:spacing w:val="12"/>
          <w:sz w:val="28"/>
        </w:rPr>
        <w:t>A</w:t>
      </w:r>
      <w:r w:rsidRPr="00550F1A">
        <w:rPr>
          <w:rFonts w:ascii="Arial"/>
          <w:b/>
          <w:spacing w:val="12"/>
        </w:rPr>
        <w:t>BOU</w:t>
      </w:r>
      <w:r w:rsidRPr="00550F1A">
        <w:rPr>
          <w:rFonts w:ascii="Arial"/>
          <w:b/>
          <w:spacing w:val="-41"/>
        </w:rPr>
        <w:t xml:space="preserve"> </w:t>
      </w:r>
      <w:r w:rsidRPr="00550F1A">
        <w:rPr>
          <w:rFonts w:ascii="Arial"/>
          <w:b/>
        </w:rPr>
        <w:t>T</w:t>
      </w:r>
      <w:r w:rsidRPr="00550F1A">
        <w:rPr>
          <w:rFonts w:ascii="Arial"/>
          <w:b/>
          <w:spacing w:val="36"/>
        </w:rPr>
        <w:t xml:space="preserve"> </w:t>
      </w:r>
      <w:proofErr w:type="spellStart"/>
      <w:r w:rsidRPr="00550F1A">
        <w:rPr>
          <w:rFonts w:ascii="Arial"/>
          <w:b/>
        </w:rPr>
        <w:t>T</w:t>
      </w:r>
      <w:proofErr w:type="spellEnd"/>
      <w:r w:rsidRPr="00550F1A">
        <w:rPr>
          <w:rFonts w:ascii="Arial"/>
          <w:b/>
          <w:spacing w:val="-43"/>
        </w:rPr>
        <w:t xml:space="preserve"> </w:t>
      </w:r>
      <w:r w:rsidRPr="00550F1A">
        <w:rPr>
          <w:rFonts w:ascii="Arial"/>
          <w:b/>
          <w:spacing w:val="18"/>
        </w:rPr>
        <w:t>HE</w:t>
      </w:r>
      <w:r w:rsidRPr="00550F1A">
        <w:rPr>
          <w:rFonts w:ascii="Arial"/>
          <w:b/>
          <w:spacing w:val="20"/>
        </w:rPr>
        <w:t xml:space="preserve"> </w:t>
      </w:r>
      <w:proofErr w:type="gramStart"/>
      <w:r w:rsidRPr="00550F1A">
        <w:rPr>
          <w:rFonts w:ascii="Arial"/>
          <w:b/>
          <w:spacing w:val="12"/>
          <w:sz w:val="28"/>
        </w:rPr>
        <w:t>F</w:t>
      </w:r>
      <w:r w:rsidRPr="00550F1A">
        <w:rPr>
          <w:rFonts w:ascii="Arial"/>
          <w:b/>
          <w:spacing w:val="20"/>
        </w:rPr>
        <w:t>UNDING</w:t>
      </w:r>
      <w:proofErr w:type="gramEnd"/>
      <w:r w:rsidRPr="00550F1A">
        <w:rPr>
          <w:rFonts w:ascii="Arial"/>
          <w:b/>
        </w:rPr>
        <w:t xml:space="preserve"> </w:t>
      </w:r>
      <w:r w:rsidRPr="00550F1A">
        <w:rPr>
          <w:rFonts w:ascii="Arial"/>
          <w:b/>
        </w:rPr>
        <w:tab/>
      </w:r>
    </w:p>
    <w:p w14:paraId="60919371" w14:textId="77777777" w:rsidR="00CA4274" w:rsidRPr="00550F1A" w:rsidRDefault="00CA4274" w:rsidP="00CA4274">
      <w:pPr>
        <w:spacing w:before="120"/>
        <w:ind w:left="557" w:right="1042"/>
        <w:rPr>
          <w:rFonts w:ascii="Arial"/>
          <w:spacing w:val="-1"/>
        </w:rPr>
      </w:pPr>
      <w:r w:rsidRPr="00550F1A">
        <w:rPr>
          <w:rFonts w:ascii="Arial"/>
          <w:spacing w:val="-1"/>
        </w:rPr>
        <w:t xml:space="preserve">Employers are responsible for ongoing professional development of staff, and </w:t>
      </w:r>
      <w:r w:rsidR="006504B6" w:rsidRPr="00550F1A">
        <w:rPr>
          <w:rFonts w:ascii="Arial"/>
          <w:spacing w:val="-1"/>
        </w:rPr>
        <w:t xml:space="preserve">in the first instance </w:t>
      </w:r>
      <w:r w:rsidRPr="00550F1A">
        <w:rPr>
          <w:rFonts w:ascii="Arial"/>
          <w:spacing w:val="-1"/>
        </w:rPr>
        <w:t>it is expected that employers will fund nurses to undertake this course.</w:t>
      </w:r>
    </w:p>
    <w:p w14:paraId="4BD24A0A" w14:textId="77777777" w:rsidR="00CA4274" w:rsidRPr="00550F1A" w:rsidRDefault="0082007C" w:rsidP="00024819">
      <w:pPr>
        <w:spacing w:before="120"/>
        <w:ind w:left="557" w:right="1042"/>
        <w:rPr>
          <w:rFonts w:ascii="Arial"/>
          <w:spacing w:val="-1"/>
        </w:rPr>
      </w:pPr>
      <w:r w:rsidRPr="00550F1A">
        <w:rPr>
          <w:rFonts w:ascii="Arial"/>
        </w:rPr>
        <w:t>The</w:t>
      </w:r>
      <w:r w:rsidRPr="00550F1A">
        <w:rPr>
          <w:rFonts w:ascii="Arial"/>
          <w:spacing w:val="-4"/>
        </w:rPr>
        <w:t xml:space="preserve"> </w:t>
      </w:r>
      <w:r w:rsidR="00026455" w:rsidRPr="00550F1A">
        <w:rPr>
          <w:rFonts w:ascii="Arial"/>
          <w:spacing w:val="-2"/>
        </w:rPr>
        <w:t>c</w:t>
      </w:r>
      <w:r w:rsidR="0080187A" w:rsidRPr="00550F1A">
        <w:rPr>
          <w:rFonts w:ascii="Arial"/>
          <w:spacing w:val="-2"/>
        </w:rPr>
        <w:t>ervical screening training</w:t>
      </w:r>
      <w:r w:rsidR="00026455" w:rsidRPr="00550F1A">
        <w:rPr>
          <w:rFonts w:ascii="Arial"/>
          <w:spacing w:val="-2"/>
        </w:rPr>
        <w:t xml:space="preserve"> g</w:t>
      </w:r>
      <w:r w:rsidRPr="00550F1A">
        <w:rPr>
          <w:rFonts w:ascii="Arial"/>
          <w:spacing w:val="-2"/>
        </w:rPr>
        <w:t>rant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  <w:spacing w:val="-2"/>
        </w:rPr>
        <w:t>is</w:t>
      </w:r>
      <w:r w:rsidRPr="00550F1A">
        <w:rPr>
          <w:rFonts w:ascii="Arial"/>
          <w:spacing w:val="1"/>
        </w:rPr>
        <w:t xml:space="preserve"> </w:t>
      </w:r>
      <w:r w:rsidRPr="00550F1A">
        <w:rPr>
          <w:rFonts w:ascii="Arial"/>
        </w:rPr>
        <w:t>a</w:t>
      </w:r>
      <w:r w:rsidRPr="00550F1A">
        <w:rPr>
          <w:rFonts w:ascii="Arial"/>
          <w:spacing w:val="-4"/>
        </w:rPr>
        <w:t xml:space="preserve"> </w:t>
      </w:r>
      <w:r w:rsidR="00CA4274" w:rsidRPr="00550F1A">
        <w:rPr>
          <w:rFonts w:ascii="Arial"/>
          <w:spacing w:val="-4"/>
        </w:rPr>
        <w:t xml:space="preserve">partial </w:t>
      </w:r>
      <w:r w:rsidRPr="00550F1A">
        <w:rPr>
          <w:rFonts w:ascii="Arial"/>
          <w:spacing w:val="-3"/>
        </w:rPr>
        <w:t>reimbursement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  <w:spacing w:val="-3"/>
        </w:rPr>
        <w:t>of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  <w:spacing w:val="-2"/>
        </w:rPr>
        <w:t>course</w:t>
      </w:r>
      <w:r w:rsidRPr="00550F1A">
        <w:rPr>
          <w:rFonts w:ascii="Arial"/>
          <w:spacing w:val="-7"/>
        </w:rPr>
        <w:t xml:space="preserve"> </w:t>
      </w:r>
      <w:r w:rsidRPr="00550F1A">
        <w:rPr>
          <w:rFonts w:ascii="Arial"/>
          <w:spacing w:val="-1"/>
        </w:rPr>
        <w:t>fees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2"/>
        </w:rPr>
        <w:t xml:space="preserve">paid </w:t>
      </w:r>
      <w:r w:rsidR="00024819" w:rsidRPr="00550F1A">
        <w:rPr>
          <w:rFonts w:ascii="Arial"/>
          <w:spacing w:val="-1"/>
        </w:rPr>
        <w:t xml:space="preserve">to the employer </w:t>
      </w:r>
      <w:r w:rsidR="00A823F1" w:rsidRPr="00550F1A">
        <w:rPr>
          <w:rFonts w:ascii="Arial"/>
          <w:spacing w:val="-1"/>
        </w:rPr>
        <w:t xml:space="preserve">or nurse </w:t>
      </w:r>
      <w:r w:rsidRPr="00550F1A">
        <w:rPr>
          <w:rFonts w:ascii="Arial"/>
          <w:spacing w:val="-1"/>
        </w:rPr>
        <w:t>on</w:t>
      </w:r>
      <w:r w:rsidRPr="00550F1A">
        <w:rPr>
          <w:rFonts w:ascii="Arial"/>
          <w:spacing w:val="48"/>
        </w:rPr>
        <w:t xml:space="preserve"> </w:t>
      </w:r>
      <w:r w:rsidRPr="00550F1A">
        <w:rPr>
          <w:rFonts w:ascii="Arial"/>
          <w:spacing w:val="-2"/>
        </w:rPr>
        <w:t>successful</w:t>
      </w:r>
      <w:r w:rsidRPr="00550F1A">
        <w:rPr>
          <w:rFonts w:ascii="Arial"/>
          <w:spacing w:val="-5"/>
        </w:rPr>
        <w:t xml:space="preserve"> </w:t>
      </w:r>
      <w:r w:rsidRPr="00550F1A">
        <w:rPr>
          <w:rFonts w:ascii="Arial"/>
          <w:spacing w:val="-2"/>
        </w:rPr>
        <w:t xml:space="preserve">completion </w:t>
      </w:r>
      <w:r w:rsidRPr="00550F1A">
        <w:rPr>
          <w:rFonts w:ascii="Arial"/>
          <w:spacing w:val="-3"/>
        </w:rPr>
        <w:t>of</w:t>
      </w:r>
      <w:r w:rsidRPr="00550F1A">
        <w:rPr>
          <w:rFonts w:ascii="Arial"/>
          <w:spacing w:val="-1"/>
        </w:rPr>
        <w:t xml:space="preserve"> </w:t>
      </w:r>
      <w:r w:rsidR="00FE6CFD" w:rsidRPr="00550F1A">
        <w:rPr>
          <w:rFonts w:ascii="Arial"/>
          <w:spacing w:val="-1"/>
        </w:rPr>
        <w:t xml:space="preserve">a </w:t>
      </w:r>
      <w:proofErr w:type="spellStart"/>
      <w:r w:rsidR="00FE6CFD" w:rsidRPr="00550F1A">
        <w:rPr>
          <w:rFonts w:ascii="Arial"/>
          <w:spacing w:val="-1"/>
        </w:rPr>
        <w:t>recognis</w:t>
      </w:r>
      <w:r w:rsidR="00254CB0" w:rsidRPr="00550F1A">
        <w:rPr>
          <w:rFonts w:ascii="Arial"/>
          <w:spacing w:val="-1"/>
        </w:rPr>
        <w:t>ed</w:t>
      </w:r>
      <w:proofErr w:type="spellEnd"/>
      <w:r w:rsidR="00254CB0" w:rsidRPr="00550F1A">
        <w:rPr>
          <w:rFonts w:ascii="Arial"/>
          <w:spacing w:val="-1"/>
        </w:rPr>
        <w:t xml:space="preserve"> cervical screening training </w:t>
      </w:r>
      <w:proofErr w:type="spellStart"/>
      <w:r w:rsidR="00254CB0" w:rsidRPr="00550F1A">
        <w:rPr>
          <w:rFonts w:ascii="Arial"/>
          <w:spacing w:val="-1"/>
        </w:rPr>
        <w:t>programme</w:t>
      </w:r>
      <w:proofErr w:type="spellEnd"/>
      <w:r w:rsidR="00024819" w:rsidRPr="00550F1A">
        <w:rPr>
          <w:rFonts w:ascii="Arial"/>
          <w:spacing w:val="-1"/>
        </w:rPr>
        <w:t>.</w:t>
      </w:r>
    </w:p>
    <w:p w14:paraId="5D6F425D" w14:textId="77777777" w:rsidR="00CA4274" w:rsidRPr="00550F1A" w:rsidRDefault="00CA4274" w:rsidP="00CA4274">
      <w:pPr>
        <w:spacing w:before="120"/>
        <w:ind w:left="557" w:right="1042"/>
        <w:rPr>
          <w:rFonts w:ascii="Arial" w:eastAsia="Arial" w:hAnsi="Arial" w:cs="Arial"/>
        </w:rPr>
      </w:pPr>
      <w:r w:rsidRPr="00550F1A">
        <w:rPr>
          <w:rFonts w:ascii="Arial"/>
          <w:spacing w:val="-1"/>
        </w:rPr>
        <w:t xml:space="preserve">Priority for the grant will be given to nurses working in areas with the most demonstrated need. </w:t>
      </w:r>
    </w:p>
    <w:p w14:paraId="1051D6BC" w14:textId="77777777" w:rsidR="006504B6" w:rsidRPr="00550F1A" w:rsidRDefault="0082007C" w:rsidP="009A5BD8">
      <w:pPr>
        <w:spacing w:before="111"/>
        <w:ind w:left="560" w:right="1341" w:hanging="1"/>
        <w:rPr>
          <w:rFonts w:ascii="Arial"/>
          <w:b/>
          <w:sz w:val="28"/>
        </w:rPr>
      </w:pPr>
      <w:r w:rsidRPr="00550F1A">
        <w:rPr>
          <w:rFonts w:ascii="Arial"/>
          <w:b/>
          <w:spacing w:val="-3"/>
        </w:rPr>
        <w:t>The</w:t>
      </w:r>
      <w:r w:rsidRPr="00550F1A">
        <w:rPr>
          <w:rFonts w:ascii="Arial"/>
          <w:b/>
          <w:spacing w:val="-2"/>
        </w:rPr>
        <w:t xml:space="preserve"> maximum</w:t>
      </w:r>
      <w:r w:rsidRPr="00550F1A">
        <w:rPr>
          <w:rFonts w:ascii="Arial"/>
          <w:b/>
          <w:spacing w:val="-3"/>
        </w:rPr>
        <w:t xml:space="preserve"> </w:t>
      </w:r>
      <w:r w:rsidRPr="00550F1A">
        <w:rPr>
          <w:rFonts w:ascii="Arial"/>
          <w:b/>
          <w:spacing w:val="-2"/>
        </w:rPr>
        <w:t>training</w:t>
      </w:r>
      <w:r w:rsidRPr="00550F1A">
        <w:rPr>
          <w:rFonts w:ascii="Arial"/>
          <w:b/>
          <w:spacing w:val="-7"/>
        </w:rPr>
        <w:t xml:space="preserve"> </w:t>
      </w:r>
      <w:r w:rsidRPr="00550F1A">
        <w:rPr>
          <w:rFonts w:ascii="Arial"/>
          <w:b/>
          <w:spacing w:val="-2"/>
        </w:rPr>
        <w:t>grant</w:t>
      </w:r>
      <w:r w:rsidRPr="00550F1A">
        <w:rPr>
          <w:rFonts w:ascii="Arial"/>
          <w:b/>
          <w:spacing w:val="1"/>
        </w:rPr>
        <w:t xml:space="preserve"> </w:t>
      </w:r>
      <w:r w:rsidRPr="00550F1A">
        <w:rPr>
          <w:rFonts w:ascii="Arial"/>
          <w:b/>
          <w:spacing w:val="-2"/>
        </w:rPr>
        <w:t>available</w:t>
      </w:r>
      <w:r w:rsidRPr="00550F1A">
        <w:rPr>
          <w:rFonts w:ascii="Arial"/>
          <w:b/>
          <w:spacing w:val="-4"/>
        </w:rPr>
        <w:t xml:space="preserve"> </w:t>
      </w:r>
      <w:r w:rsidRPr="00550F1A">
        <w:rPr>
          <w:rFonts w:ascii="Arial"/>
          <w:b/>
        </w:rPr>
        <w:t>is</w:t>
      </w:r>
      <w:r w:rsidRPr="00550F1A">
        <w:rPr>
          <w:rFonts w:ascii="Arial"/>
          <w:b/>
          <w:spacing w:val="-4"/>
        </w:rPr>
        <w:t xml:space="preserve"> </w:t>
      </w:r>
      <w:r w:rsidRPr="00550F1A">
        <w:rPr>
          <w:rFonts w:ascii="Arial"/>
          <w:b/>
          <w:spacing w:val="-2"/>
        </w:rPr>
        <w:t>$700.00</w:t>
      </w:r>
      <w:r w:rsidRPr="00550F1A">
        <w:rPr>
          <w:rFonts w:ascii="Arial"/>
          <w:b/>
          <w:spacing w:val="1"/>
        </w:rPr>
        <w:t xml:space="preserve"> </w:t>
      </w:r>
      <w:r w:rsidRPr="00550F1A">
        <w:rPr>
          <w:rFonts w:ascii="Arial"/>
          <w:b/>
          <w:spacing w:val="-2"/>
        </w:rPr>
        <w:t>per</w:t>
      </w:r>
      <w:r w:rsidRPr="00550F1A">
        <w:rPr>
          <w:rFonts w:ascii="Arial"/>
          <w:b/>
          <w:spacing w:val="2"/>
        </w:rPr>
        <w:t xml:space="preserve"> </w:t>
      </w:r>
      <w:r w:rsidRPr="00550F1A">
        <w:rPr>
          <w:rFonts w:ascii="Arial"/>
          <w:b/>
          <w:spacing w:val="-2"/>
        </w:rPr>
        <w:t>applicant</w:t>
      </w:r>
      <w:r w:rsidRPr="00550F1A">
        <w:rPr>
          <w:rFonts w:ascii="Arial"/>
          <w:b/>
          <w:spacing w:val="-1"/>
        </w:rPr>
        <w:t xml:space="preserve"> </w:t>
      </w:r>
      <w:r w:rsidRPr="00550F1A">
        <w:rPr>
          <w:rFonts w:ascii="Arial"/>
          <w:b/>
          <w:spacing w:val="-2"/>
        </w:rPr>
        <w:t>and</w:t>
      </w:r>
      <w:r w:rsidRPr="00550F1A">
        <w:rPr>
          <w:rFonts w:ascii="Arial"/>
          <w:b/>
          <w:spacing w:val="-4"/>
        </w:rPr>
        <w:t xml:space="preserve"> </w:t>
      </w:r>
      <w:r w:rsidRPr="00550F1A">
        <w:rPr>
          <w:rFonts w:ascii="Arial"/>
          <w:b/>
        </w:rPr>
        <w:t>is</w:t>
      </w:r>
      <w:r w:rsidRPr="00550F1A">
        <w:rPr>
          <w:rFonts w:ascii="Arial"/>
          <w:b/>
          <w:spacing w:val="-7"/>
        </w:rPr>
        <w:t xml:space="preserve"> </w:t>
      </w:r>
      <w:r w:rsidRPr="00550F1A">
        <w:rPr>
          <w:rFonts w:ascii="Arial"/>
          <w:b/>
          <w:spacing w:val="-2"/>
        </w:rPr>
        <w:t>for</w:t>
      </w:r>
      <w:r w:rsidRPr="00550F1A">
        <w:rPr>
          <w:rFonts w:ascii="Arial"/>
          <w:b/>
          <w:spacing w:val="56"/>
        </w:rPr>
        <w:t xml:space="preserve"> </w:t>
      </w:r>
      <w:r w:rsidRPr="00550F1A">
        <w:rPr>
          <w:rFonts w:ascii="Arial"/>
          <w:b/>
          <w:spacing w:val="-2"/>
        </w:rPr>
        <w:t>reimbursement</w:t>
      </w:r>
      <w:r w:rsidRPr="00550F1A">
        <w:rPr>
          <w:rFonts w:ascii="Arial"/>
          <w:b/>
          <w:spacing w:val="2"/>
        </w:rPr>
        <w:t xml:space="preserve"> </w:t>
      </w:r>
      <w:r w:rsidRPr="00550F1A">
        <w:rPr>
          <w:rFonts w:ascii="Arial"/>
          <w:b/>
          <w:spacing w:val="-2"/>
        </w:rPr>
        <w:t>of</w:t>
      </w:r>
      <w:r w:rsidRPr="00550F1A">
        <w:rPr>
          <w:rFonts w:ascii="Arial"/>
          <w:b/>
          <w:spacing w:val="-1"/>
        </w:rPr>
        <w:t xml:space="preserve"> </w:t>
      </w:r>
      <w:r w:rsidRPr="00550F1A">
        <w:rPr>
          <w:rFonts w:ascii="Arial"/>
          <w:b/>
          <w:spacing w:val="-3"/>
        </w:rPr>
        <w:t>course</w:t>
      </w:r>
      <w:r w:rsidRPr="00550F1A">
        <w:rPr>
          <w:rFonts w:ascii="Arial"/>
          <w:b/>
          <w:spacing w:val="-2"/>
        </w:rPr>
        <w:t xml:space="preserve"> </w:t>
      </w:r>
      <w:r w:rsidRPr="00550F1A">
        <w:rPr>
          <w:rFonts w:ascii="Arial"/>
          <w:b/>
          <w:spacing w:val="-1"/>
        </w:rPr>
        <w:t>fees</w:t>
      </w:r>
      <w:r w:rsidRPr="00550F1A">
        <w:rPr>
          <w:rFonts w:ascii="Arial"/>
          <w:b/>
          <w:spacing w:val="-4"/>
        </w:rPr>
        <w:t xml:space="preserve"> only.</w:t>
      </w:r>
    </w:p>
    <w:p w14:paraId="2EA7A1D2" w14:textId="77777777" w:rsidR="00CA4274" w:rsidRPr="00550F1A" w:rsidRDefault="00CA4274">
      <w:pPr>
        <w:tabs>
          <w:tab w:val="left" w:pos="3360"/>
          <w:tab w:val="left" w:pos="9051"/>
        </w:tabs>
        <w:spacing w:before="65"/>
        <w:ind w:left="528"/>
        <w:rPr>
          <w:rFonts w:ascii="Arial"/>
          <w:b/>
          <w:sz w:val="20"/>
          <w:szCs w:val="20"/>
        </w:rPr>
      </w:pPr>
    </w:p>
    <w:p w14:paraId="6FF7BF9E" w14:textId="77777777" w:rsidR="00D33D54" w:rsidRPr="00550F1A" w:rsidRDefault="0082007C">
      <w:pPr>
        <w:tabs>
          <w:tab w:val="left" w:pos="3360"/>
          <w:tab w:val="left" w:pos="9051"/>
        </w:tabs>
        <w:spacing w:before="65"/>
        <w:ind w:left="528"/>
        <w:rPr>
          <w:rFonts w:ascii="Arial" w:eastAsia="Arial" w:hAnsi="Arial" w:cs="Arial"/>
        </w:rPr>
      </w:pPr>
      <w:r w:rsidRPr="00550F1A">
        <w:rPr>
          <w:rFonts w:ascii="Arial"/>
          <w:b/>
          <w:sz w:val="28"/>
        </w:rPr>
        <w:tab/>
      </w:r>
      <w:r w:rsidR="000D3B84" w:rsidRPr="00550F1A">
        <w:rPr>
          <w:rFonts w:ascii="Arial"/>
          <w:b/>
          <w:sz w:val="28"/>
        </w:rPr>
        <w:t>Preconditions</w:t>
      </w:r>
      <w:r w:rsidRPr="00550F1A">
        <w:rPr>
          <w:rFonts w:ascii="Arial"/>
          <w:b/>
        </w:rPr>
        <w:t xml:space="preserve"> </w:t>
      </w:r>
      <w:r w:rsidRPr="00550F1A">
        <w:rPr>
          <w:rFonts w:ascii="Arial"/>
          <w:b/>
        </w:rPr>
        <w:tab/>
      </w:r>
    </w:p>
    <w:p w14:paraId="0E7EF16F" w14:textId="77777777" w:rsidR="00D33D54" w:rsidRPr="00550F1A" w:rsidRDefault="000D3B84">
      <w:pPr>
        <w:pStyle w:val="Heading2"/>
        <w:spacing w:before="118"/>
        <w:rPr>
          <w:b w:val="0"/>
          <w:bCs w:val="0"/>
        </w:rPr>
      </w:pPr>
      <w:bookmarkStart w:id="3" w:name="To_be_eligible_to_apply_for_a_training_g"/>
      <w:bookmarkEnd w:id="3"/>
      <w:r w:rsidRPr="00550F1A">
        <w:rPr>
          <w:spacing w:val="-1"/>
        </w:rPr>
        <w:t xml:space="preserve">In order to </w:t>
      </w:r>
      <w:r w:rsidR="0082007C" w:rsidRPr="00550F1A">
        <w:rPr>
          <w:spacing w:val="-2"/>
        </w:rPr>
        <w:t>apply</w:t>
      </w:r>
      <w:r w:rsidR="0082007C" w:rsidRPr="00550F1A">
        <w:rPr>
          <w:spacing w:val="-4"/>
        </w:rPr>
        <w:t xml:space="preserve"> </w:t>
      </w:r>
      <w:r w:rsidR="0082007C" w:rsidRPr="00550F1A">
        <w:rPr>
          <w:spacing w:val="-1"/>
        </w:rPr>
        <w:t>for</w:t>
      </w:r>
      <w:r w:rsidR="0082007C" w:rsidRPr="00550F1A">
        <w:t xml:space="preserve"> a</w:t>
      </w:r>
      <w:r w:rsidR="0082007C" w:rsidRPr="00550F1A">
        <w:rPr>
          <w:spacing w:val="1"/>
        </w:rPr>
        <w:t xml:space="preserve"> </w:t>
      </w:r>
      <w:proofErr w:type="gramStart"/>
      <w:r w:rsidR="0082007C" w:rsidRPr="00550F1A">
        <w:rPr>
          <w:spacing w:val="-2"/>
        </w:rPr>
        <w:t>training</w:t>
      </w:r>
      <w:proofErr w:type="gramEnd"/>
      <w:r w:rsidR="0082007C" w:rsidRPr="00550F1A">
        <w:rPr>
          <w:spacing w:val="-3"/>
        </w:rPr>
        <w:t xml:space="preserve"> </w:t>
      </w:r>
      <w:r w:rsidR="0082007C" w:rsidRPr="00550F1A">
        <w:rPr>
          <w:spacing w:val="-2"/>
        </w:rPr>
        <w:t>grant</w:t>
      </w:r>
      <w:r w:rsidR="0082007C" w:rsidRPr="00550F1A">
        <w:rPr>
          <w:spacing w:val="-6"/>
        </w:rPr>
        <w:t xml:space="preserve"> </w:t>
      </w:r>
      <w:r w:rsidR="0082007C" w:rsidRPr="00550F1A">
        <w:rPr>
          <w:spacing w:val="-2"/>
        </w:rPr>
        <w:t>you</w:t>
      </w:r>
      <w:r w:rsidR="0082007C" w:rsidRPr="00550F1A">
        <w:t xml:space="preserve"> </w:t>
      </w:r>
      <w:r w:rsidR="0082007C" w:rsidRPr="00550F1A">
        <w:rPr>
          <w:spacing w:val="-2"/>
        </w:rPr>
        <w:t>must:</w:t>
      </w:r>
    </w:p>
    <w:p w14:paraId="40C6B94D" w14:textId="77777777" w:rsidR="00550F1A" w:rsidRPr="00550F1A" w:rsidRDefault="00550F1A" w:rsidP="00550F1A">
      <w:pPr>
        <w:numPr>
          <w:ilvl w:val="0"/>
          <w:numId w:val="3"/>
        </w:numPr>
        <w:tabs>
          <w:tab w:val="left" w:pos="1278"/>
        </w:tabs>
        <w:spacing w:before="116"/>
        <w:ind w:right="1634"/>
        <w:rPr>
          <w:rFonts w:ascii="Arial"/>
          <w:spacing w:val="-2"/>
        </w:rPr>
      </w:pPr>
      <w:r w:rsidRPr="00550F1A">
        <w:rPr>
          <w:rFonts w:ascii="Arial"/>
          <w:spacing w:val="-2"/>
        </w:rPr>
        <w:t xml:space="preserve">have been accepted by an approved training provider to undertake Unit Standard 29556 </w:t>
      </w:r>
      <w:r w:rsidRPr="00550F1A">
        <w:rPr>
          <w:rFonts w:ascii="Arial"/>
          <w:spacing w:val="-2"/>
        </w:rPr>
        <w:t>–</w:t>
      </w:r>
      <w:r w:rsidRPr="00550F1A">
        <w:rPr>
          <w:rFonts w:ascii="Arial"/>
          <w:spacing w:val="-2"/>
        </w:rPr>
        <w:t xml:space="preserve"> Conduct Cervical Screening</w:t>
      </w:r>
      <w:r w:rsidRPr="00550F1A">
        <w:rPr>
          <w:rFonts w:ascii="Arial"/>
          <w:i/>
        </w:rPr>
        <w:t xml:space="preserve">; </w:t>
      </w:r>
      <w:r w:rsidRPr="00550F1A">
        <w:rPr>
          <w:rFonts w:ascii="Arial"/>
          <w:b/>
        </w:rPr>
        <w:t>and</w:t>
      </w:r>
    </w:p>
    <w:p w14:paraId="72D66BC9" w14:textId="69E10D4D" w:rsidR="00550F1A" w:rsidRPr="00550F1A" w:rsidRDefault="00550F1A" w:rsidP="00254CB0">
      <w:pPr>
        <w:numPr>
          <w:ilvl w:val="0"/>
          <w:numId w:val="3"/>
        </w:numPr>
        <w:tabs>
          <w:tab w:val="left" w:pos="1278"/>
        </w:tabs>
        <w:spacing w:before="116"/>
        <w:ind w:right="1634"/>
        <w:rPr>
          <w:rFonts w:ascii="Arial"/>
          <w:b/>
          <w:spacing w:val="-2"/>
        </w:rPr>
      </w:pPr>
      <w:r>
        <w:rPr>
          <w:rFonts w:ascii="Arial"/>
          <w:spacing w:val="-2"/>
        </w:rPr>
        <w:t xml:space="preserve">have a confirmed date of a training course; </w:t>
      </w:r>
      <w:r w:rsidRPr="00550F1A">
        <w:rPr>
          <w:rFonts w:ascii="Arial"/>
          <w:b/>
          <w:spacing w:val="-2"/>
        </w:rPr>
        <w:t>and</w:t>
      </w:r>
    </w:p>
    <w:p w14:paraId="39571525" w14:textId="088435EE" w:rsidR="00D33D54" w:rsidRPr="00550F1A" w:rsidRDefault="0082007C" w:rsidP="00254CB0">
      <w:pPr>
        <w:numPr>
          <w:ilvl w:val="0"/>
          <w:numId w:val="3"/>
        </w:numPr>
        <w:tabs>
          <w:tab w:val="left" w:pos="1278"/>
        </w:tabs>
        <w:spacing w:before="116"/>
        <w:ind w:right="1634"/>
        <w:rPr>
          <w:rFonts w:ascii="Calibri" w:eastAsia="Calibri" w:hAnsi="Calibri" w:cs="Calibri"/>
        </w:rPr>
      </w:pPr>
      <w:r w:rsidRPr="00550F1A">
        <w:rPr>
          <w:rFonts w:ascii="Arial"/>
          <w:spacing w:val="-2"/>
        </w:rPr>
        <w:t>meet</w:t>
      </w:r>
      <w:r w:rsidRPr="00550F1A">
        <w:rPr>
          <w:rFonts w:ascii="Arial"/>
        </w:rPr>
        <w:t xml:space="preserve"> the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2"/>
        </w:rPr>
        <w:t>criteria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</w:rPr>
        <w:t>for</w:t>
      </w:r>
      <w:r w:rsidRPr="00550F1A">
        <w:rPr>
          <w:rFonts w:ascii="Arial"/>
          <w:spacing w:val="-1"/>
        </w:rPr>
        <w:t xml:space="preserve"> </w:t>
      </w:r>
      <w:r w:rsidRPr="00550F1A">
        <w:rPr>
          <w:rFonts w:ascii="Arial"/>
          <w:spacing w:val="-2"/>
        </w:rPr>
        <w:t>entry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</w:rPr>
        <w:t>to</w:t>
      </w:r>
      <w:r w:rsidRPr="00550F1A">
        <w:rPr>
          <w:rFonts w:ascii="Arial"/>
          <w:spacing w:val="-4"/>
        </w:rPr>
        <w:t xml:space="preserve"> </w:t>
      </w:r>
      <w:r w:rsidR="00254CB0" w:rsidRPr="00550F1A">
        <w:rPr>
          <w:rFonts w:ascii="Arial"/>
          <w:spacing w:val="-4"/>
        </w:rPr>
        <w:t xml:space="preserve">a </w:t>
      </w:r>
      <w:r w:rsidR="00AC489F" w:rsidRPr="00550F1A">
        <w:rPr>
          <w:rFonts w:ascii="Arial"/>
          <w:spacing w:val="-2"/>
        </w:rPr>
        <w:t xml:space="preserve">cervical screening </w:t>
      </w:r>
      <w:r w:rsidRPr="00550F1A">
        <w:rPr>
          <w:rFonts w:ascii="Arial"/>
          <w:spacing w:val="-2"/>
        </w:rPr>
        <w:t>training</w:t>
      </w:r>
      <w:r w:rsidR="00AC489F" w:rsidRPr="00550F1A">
        <w:rPr>
          <w:rFonts w:ascii="Arial"/>
          <w:spacing w:val="-2"/>
        </w:rPr>
        <w:t xml:space="preserve"> </w:t>
      </w:r>
      <w:proofErr w:type="spellStart"/>
      <w:r w:rsidR="00254CB0" w:rsidRPr="00550F1A">
        <w:rPr>
          <w:rFonts w:ascii="Arial"/>
          <w:spacing w:val="-2"/>
        </w:rPr>
        <w:t>programme</w:t>
      </w:r>
      <w:proofErr w:type="spellEnd"/>
      <w:r w:rsidR="00254CB0" w:rsidRPr="00550F1A">
        <w:rPr>
          <w:rFonts w:ascii="Arial"/>
          <w:spacing w:val="-2"/>
        </w:rPr>
        <w:t xml:space="preserve"> </w:t>
      </w:r>
      <w:r w:rsidR="00AC489F" w:rsidRPr="00550F1A">
        <w:rPr>
          <w:rFonts w:ascii="Arial"/>
          <w:spacing w:val="-2"/>
        </w:rPr>
        <w:t>as o</w:t>
      </w:r>
      <w:r w:rsidRPr="00550F1A">
        <w:rPr>
          <w:rFonts w:ascii="Arial"/>
          <w:spacing w:val="-2"/>
        </w:rPr>
        <w:t xml:space="preserve">utlined </w:t>
      </w:r>
      <w:r w:rsidRPr="00550F1A">
        <w:rPr>
          <w:rFonts w:ascii="Arial"/>
          <w:spacing w:val="-1"/>
        </w:rPr>
        <w:t>in</w:t>
      </w:r>
      <w:r w:rsidRPr="00550F1A">
        <w:rPr>
          <w:rFonts w:ascii="Arial"/>
          <w:spacing w:val="-2"/>
        </w:rPr>
        <w:t xml:space="preserve"> </w:t>
      </w:r>
      <w:r w:rsidRPr="00550F1A">
        <w:rPr>
          <w:rFonts w:ascii="Arial"/>
        </w:rPr>
        <w:t>the</w:t>
      </w:r>
      <w:r w:rsidRPr="00550F1A">
        <w:rPr>
          <w:rFonts w:ascii="Arial"/>
          <w:spacing w:val="43"/>
        </w:rPr>
        <w:t xml:space="preserve"> </w:t>
      </w:r>
      <w:r w:rsidRPr="00550F1A">
        <w:rPr>
          <w:rFonts w:ascii="Arial"/>
          <w:i/>
          <w:spacing w:val="-2"/>
        </w:rPr>
        <w:t>Competencies</w:t>
      </w:r>
      <w:r w:rsidRPr="00550F1A">
        <w:rPr>
          <w:rFonts w:ascii="Arial"/>
          <w:i/>
          <w:spacing w:val="-3"/>
        </w:rPr>
        <w:t xml:space="preserve"> </w:t>
      </w:r>
      <w:r w:rsidRPr="00550F1A">
        <w:rPr>
          <w:rFonts w:ascii="Arial"/>
          <w:i/>
          <w:spacing w:val="-2"/>
        </w:rPr>
        <w:t>for</w:t>
      </w:r>
      <w:r w:rsidRPr="00550F1A">
        <w:rPr>
          <w:rFonts w:ascii="Arial"/>
          <w:i/>
          <w:spacing w:val="4"/>
        </w:rPr>
        <w:t xml:space="preserve"> </w:t>
      </w:r>
      <w:r w:rsidR="00AC489F" w:rsidRPr="00550F1A">
        <w:rPr>
          <w:rFonts w:ascii="Arial"/>
          <w:i/>
          <w:spacing w:val="4"/>
        </w:rPr>
        <w:t xml:space="preserve">Cervical Screening Education and </w:t>
      </w:r>
      <w:r w:rsidRPr="00550F1A">
        <w:rPr>
          <w:rFonts w:ascii="Arial"/>
          <w:i/>
          <w:spacing w:val="-2"/>
        </w:rPr>
        <w:t>Training</w:t>
      </w:r>
      <w:r w:rsidR="00304B49" w:rsidRPr="00550F1A">
        <w:rPr>
          <w:rFonts w:ascii="Arial"/>
          <w:i/>
          <w:spacing w:val="-2"/>
        </w:rPr>
        <w:t xml:space="preserve"> </w:t>
      </w:r>
      <w:r w:rsidR="00304B49" w:rsidRPr="00550F1A">
        <w:rPr>
          <w:rFonts w:ascii="Arial"/>
          <w:spacing w:val="-2"/>
        </w:rPr>
        <w:t>(see</w:t>
      </w:r>
      <w:r w:rsidR="00345388">
        <w:rPr>
          <w:rFonts w:ascii="Arial"/>
          <w:spacing w:val="-2"/>
        </w:rPr>
        <w:t xml:space="preserve"> </w:t>
      </w:r>
      <w:hyperlink r:id="rId10" w:history="1">
        <w:r w:rsidR="00345388" w:rsidRPr="00BA0077">
          <w:rPr>
            <w:rStyle w:val="Hyperlink"/>
            <w:rFonts w:ascii="Arial"/>
            <w:spacing w:val="-2"/>
          </w:rPr>
          <w:t>https://www.nsu.govt.nz/health-professionals/national-cervical-screening-programme/ncsp-workforce/smear-takers</w:t>
        </w:r>
      </w:hyperlink>
      <w:bookmarkStart w:id="4" w:name="_GoBack"/>
      <w:bookmarkEnd w:id="4"/>
      <w:r w:rsidR="00345388">
        <w:rPr>
          <w:rFonts w:ascii="Arial"/>
          <w:spacing w:val="-2"/>
        </w:rPr>
        <w:t>)</w:t>
      </w:r>
      <w:r w:rsidR="00FE6CFD" w:rsidRPr="00550F1A">
        <w:rPr>
          <w:rFonts w:ascii="Arial"/>
        </w:rPr>
        <w:t>;</w:t>
      </w:r>
      <w:r w:rsidR="00FE6CFD" w:rsidRPr="00550F1A">
        <w:rPr>
          <w:rFonts w:ascii="Arial"/>
          <w:i/>
        </w:rPr>
        <w:t xml:space="preserve"> </w:t>
      </w:r>
      <w:r w:rsidR="00FE6CFD" w:rsidRPr="00550F1A">
        <w:rPr>
          <w:rFonts w:ascii="Arial"/>
          <w:b/>
        </w:rPr>
        <w:t>and</w:t>
      </w:r>
    </w:p>
    <w:p w14:paraId="5CD2F425" w14:textId="77777777" w:rsidR="00FC40B2" w:rsidRPr="00550F1A" w:rsidRDefault="00FC40B2" w:rsidP="00FC40B2">
      <w:pPr>
        <w:numPr>
          <w:ilvl w:val="0"/>
          <w:numId w:val="3"/>
        </w:numPr>
        <w:tabs>
          <w:tab w:val="left" w:pos="1278"/>
        </w:tabs>
        <w:spacing w:before="118"/>
        <w:ind w:left="1277" w:right="1564" w:hanging="362"/>
        <w:rPr>
          <w:rFonts w:ascii="Arial" w:eastAsia="Arial" w:hAnsi="Arial" w:cs="Arial"/>
          <w:b/>
        </w:rPr>
      </w:pPr>
      <w:r w:rsidRPr="00550F1A">
        <w:rPr>
          <w:rFonts w:ascii="Arial" w:eastAsia="Arial" w:hAnsi="Arial" w:cs="Arial"/>
        </w:rPr>
        <w:t xml:space="preserve">be endorsed by your employer to attend training and be </w:t>
      </w:r>
      <w:proofErr w:type="gramStart"/>
      <w:r w:rsidRPr="00550F1A">
        <w:rPr>
          <w:rFonts w:ascii="Arial" w:eastAsia="Arial" w:hAnsi="Arial" w:cs="Arial"/>
        </w:rPr>
        <w:t>in a position</w:t>
      </w:r>
      <w:proofErr w:type="gramEnd"/>
      <w:r w:rsidRPr="00550F1A">
        <w:rPr>
          <w:rFonts w:ascii="Arial" w:eastAsia="Arial" w:hAnsi="Arial" w:cs="Arial"/>
        </w:rPr>
        <w:t xml:space="preserve"> to </w:t>
      </w:r>
      <w:r w:rsidR="00A823F1" w:rsidRPr="00550F1A">
        <w:rPr>
          <w:rFonts w:ascii="Arial" w:eastAsia="Arial" w:hAnsi="Arial" w:cs="Arial"/>
        </w:rPr>
        <w:t xml:space="preserve">undertake cervical screening </w:t>
      </w:r>
      <w:r w:rsidRPr="00550F1A">
        <w:rPr>
          <w:rFonts w:ascii="Arial" w:eastAsia="Arial" w:hAnsi="Arial" w:cs="Arial"/>
        </w:rPr>
        <w:t xml:space="preserve">as part of </w:t>
      </w:r>
      <w:r w:rsidR="00CD0A2D" w:rsidRPr="00550F1A">
        <w:rPr>
          <w:rFonts w:ascii="Arial" w:eastAsia="Arial" w:hAnsi="Arial" w:cs="Arial"/>
        </w:rPr>
        <w:t>your</w:t>
      </w:r>
      <w:r w:rsidRPr="00550F1A">
        <w:rPr>
          <w:rFonts w:ascii="Arial" w:eastAsia="Arial" w:hAnsi="Arial" w:cs="Arial"/>
        </w:rPr>
        <w:t xml:space="preserve"> employment</w:t>
      </w:r>
      <w:r w:rsidR="00CA4274" w:rsidRPr="00550F1A">
        <w:rPr>
          <w:rFonts w:ascii="Arial" w:eastAsia="Arial" w:hAnsi="Arial" w:cs="Arial"/>
        </w:rPr>
        <w:t>.</w:t>
      </w:r>
    </w:p>
    <w:p w14:paraId="23ED2921" w14:textId="77777777" w:rsidR="003C2F52" w:rsidRPr="00550F1A" w:rsidRDefault="003C2F52">
      <w:pPr>
        <w:rPr>
          <w:rFonts w:ascii="Arial" w:eastAsia="Arial" w:hAnsi="Arial" w:cs="Arial"/>
          <w:sz w:val="20"/>
          <w:szCs w:val="20"/>
        </w:rPr>
      </w:pPr>
    </w:p>
    <w:p w14:paraId="5C4F89DD" w14:textId="77777777" w:rsidR="009A5BD8" w:rsidRPr="00550F1A" w:rsidRDefault="009A5BD8">
      <w:pPr>
        <w:tabs>
          <w:tab w:val="left" w:pos="2919"/>
          <w:tab w:val="left" w:pos="9051"/>
        </w:tabs>
        <w:spacing w:before="222"/>
        <w:ind w:left="528"/>
        <w:rPr>
          <w:rFonts w:ascii="Arial"/>
          <w:b/>
          <w:sz w:val="28"/>
        </w:rPr>
      </w:pPr>
    </w:p>
    <w:p w14:paraId="7268C9EF" w14:textId="77777777" w:rsidR="00D33D54" w:rsidRPr="00550F1A" w:rsidRDefault="0082007C">
      <w:pPr>
        <w:tabs>
          <w:tab w:val="left" w:pos="2919"/>
          <w:tab w:val="left" w:pos="9051"/>
        </w:tabs>
        <w:spacing w:before="222"/>
        <w:ind w:left="528"/>
        <w:rPr>
          <w:rFonts w:ascii="Arial" w:eastAsia="Arial" w:hAnsi="Arial" w:cs="Arial"/>
        </w:rPr>
      </w:pPr>
      <w:r w:rsidRPr="00550F1A">
        <w:rPr>
          <w:rFonts w:ascii="Arial"/>
          <w:b/>
          <w:sz w:val="28"/>
        </w:rPr>
        <w:t xml:space="preserve"> </w:t>
      </w:r>
      <w:r w:rsidRPr="00550F1A">
        <w:rPr>
          <w:rFonts w:ascii="Arial"/>
          <w:b/>
          <w:sz w:val="28"/>
        </w:rPr>
        <w:tab/>
      </w:r>
      <w:r w:rsidRPr="00550F1A">
        <w:rPr>
          <w:rFonts w:ascii="Arial"/>
          <w:b/>
          <w:spacing w:val="6"/>
          <w:sz w:val="28"/>
        </w:rPr>
        <w:t>A</w:t>
      </w:r>
      <w:r w:rsidRPr="00550F1A">
        <w:rPr>
          <w:rFonts w:ascii="Arial"/>
          <w:b/>
          <w:spacing w:val="6"/>
        </w:rPr>
        <w:t>P</w:t>
      </w:r>
      <w:r w:rsidRPr="00550F1A">
        <w:rPr>
          <w:rFonts w:ascii="Arial"/>
          <w:b/>
          <w:spacing w:val="-41"/>
        </w:rPr>
        <w:t xml:space="preserve"> </w:t>
      </w:r>
      <w:r w:rsidRPr="00550F1A">
        <w:rPr>
          <w:rFonts w:ascii="Arial"/>
          <w:b/>
        </w:rPr>
        <w:t>P</w:t>
      </w:r>
      <w:r w:rsidRPr="00550F1A">
        <w:rPr>
          <w:rFonts w:ascii="Arial"/>
          <w:b/>
          <w:spacing w:val="-41"/>
        </w:rPr>
        <w:t xml:space="preserve"> </w:t>
      </w:r>
      <w:r w:rsidRPr="00550F1A">
        <w:rPr>
          <w:rFonts w:ascii="Arial"/>
          <w:b/>
        </w:rPr>
        <w:t>L</w:t>
      </w:r>
      <w:r w:rsidRPr="00550F1A">
        <w:rPr>
          <w:rFonts w:ascii="Arial"/>
          <w:b/>
          <w:spacing w:val="-46"/>
        </w:rPr>
        <w:t xml:space="preserve"> </w:t>
      </w:r>
      <w:r w:rsidRPr="00550F1A">
        <w:rPr>
          <w:rFonts w:ascii="Arial"/>
          <w:b/>
          <w:spacing w:val="10"/>
        </w:rPr>
        <w:t>ICA</w:t>
      </w:r>
      <w:r w:rsidRPr="00550F1A">
        <w:rPr>
          <w:rFonts w:ascii="Arial"/>
          <w:b/>
          <w:spacing w:val="-37"/>
        </w:rPr>
        <w:t xml:space="preserve"> </w:t>
      </w:r>
      <w:r w:rsidRPr="00550F1A">
        <w:rPr>
          <w:rFonts w:ascii="Arial"/>
          <w:b/>
        </w:rPr>
        <w:t>T</w:t>
      </w:r>
      <w:r w:rsidRPr="00550F1A">
        <w:rPr>
          <w:rFonts w:ascii="Arial"/>
          <w:b/>
          <w:spacing w:val="-46"/>
        </w:rPr>
        <w:t xml:space="preserve"> </w:t>
      </w:r>
      <w:r w:rsidRPr="00550F1A">
        <w:rPr>
          <w:rFonts w:ascii="Arial"/>
          <w:b/>
          <w:spacing w:val="13"/>
        </w:rPr>
        <w:t>ION</w:t>
      </w:r>
      <w:r w:rsidRPr="00550F1A">
        <w:rPr>
          <w:rFonts w:ascii="Arial"/>
          <w:b/>
          <w:spacing w:val="37"/>
        </w:rPr>
        <w:t xml:space="preserve"> </w:t>
      </w:r>
      <w:r w:rsidRPr="00550F1A">
        <w:rPr>
          <w:rFonts w:ascii="Arial"/>
          <w:b/>
          <w:sz w:val="28"/>
        </w:rPr>
        <w:t>I</w:t>
      </w:r>
      <w:r w:rsidRPr="00550F1A">
        <w:rPr>
          <w:rFonts w:ascii="Arial"/>
          <w:b/>
          <w:spacing w:val="-58"/>
          <w:sz w:val="28"/>
        </w:rPr>
        <w:t xml:space="preserve"> </w:t>
      </w:r>
      <w:r w:rsidRPr="00550F1A">
        <w:rPr>
          <w:rFonts w:ascii="Arial"/>
          <w:b/>
          <w:spacing w:val="8"/>
        </w:rPr>
        <w:t>NST</w:t>
      </w:r>
      <w:r w:rsidRPr="00550F1A">
        <w:rPr>
          <w:rFonts w:ascii="Arial"/>
          <w:b/>
          <w:spacing w:val="-31"/>
        </w:rPr>
        <w:t xml:space="preserve"> </w:t>
      </w:r>
      <w:r w:rsidRPr="00550F1A">
        <w:rPr>
          <w:rFonts w:ascii="Arial"/>
          <w:b/>
        </w:rPr>
        <w:t>R</w:t>
      </w:r>
      <w:r w:rsidRPr="00550F1A">
        <w:rPr>
          <w:rFonts w:ascii="Arial"/>
          <w:b/>
          <w:spacing w:val="-44"/>
        </w:rPr>
        <w:t xml:space="preserve"> </w:t>
      </w:r>
      <w:r w:rsidRPr="00550F1A">
        <w:rPr>
          <w:rFonts w:ascii="Arial"/>
          <w:b/>
        </w:rPr>
        <w:t>U</w:t>
      </w:r>
      <w:r w:rsidRPr="00550F1A">
        <w:rPr>
          <w:rFonts w:ascii="Arial"/>
          <w:b/>
          <w:spacing w:val="-48"/>
        </w:rPr>
        <w:t xml:space="preserve"> </w:t>
      </w:r>
      <w:r w:rsidRPr="00550F1A">
        <w:rPr>
          <w:rFonts w:ascii="Arial"/>
          <w:b/>
        </w:rPr>
        <w:t>C</w:t>
      </w:r>
      <w:r w:rsidRPr="00550F1A">
        <w:rPr>
          <w:rFonts w:ascii="Arial"/>
          <w:b/>
          <w:spacing w:val="-48"/>
        </w:rPr>
        <w:t xml:space="preserve"> </w:t>
      </w:r>
      <w:r w:rsidRPr="00550F1A">
        <w:rPr>
          <w:rFonts w:ascii="Arial"/>
          <w:b/>
          <w:spacing w:val="5"/>
        </w:rPr>
        <w:t>TI</w:t>
      </w:r>
      <w:r w:rsidRPr="00550F1A">
        <w:rPr>
          <w:rFonts w:ascii="Arial"/>
          <w:b/>
          <w:spacing w:val="-27"/>
        </w:rPr>
        <w:t xml:space="preserve"> </w:t>
      </w:r>
      <w:r w:rsidRPr="00550F1A">
        <w:rPr>
          <w:rFonts w:ascii="Arial"/>
          <w:b/>
        </w:rPr>
        <w:t>O</w:t>
      </w:r>
      <w:r w:rsidRPr="00550F1A">
        <w:rPr>
          <w:rFonts w:ascii="Arial"/>
          <w:b/>
          <w:spacing w:val="-42"/>
        </w:rPr>
        <w:t xml:space="preserve"> </w:t>
      </w:r>
      <w:r w:rsidRPr="00550F1A">
        <w:rPr>
          <w:rFonts w:ascii="Arial"/>
          <w:b/>
        </w:rPr>
        <w:t>N</w:t>
      </w:r>
      <w:r w:rsidRPr="00550F1A">
        <w:rPr>
          <w:rFonts w:ascii="Arial"/>
          <w:b/>
          <w:spacing w:val="-46"/>
        </w:rPr>
        <w:t xml:space="preserve"> </w:t>
      </w:r>
      <w:r w:rsidRPr="00550F1A">
        <w:rPr>
          <w:rFonts w:ascii="Arial"/>
          <w:b/>
        </w:rPr>
        <w:t xml:space="preserve">S </w:t>
      </w:r>
      <w:r w:rsidRPr="00550F1A">
        <w:rPr>
          <w:rFonts w:ascii="Arial"/>
          <w:b/>
        </w:rPr>
        <w:tab/>
      </w:r>
    </w:p>
    <w:p w14:paraId="3917D02F" w14:textId="77777777" w:rsidR="00D33D54" w:rsidRPr="00550F1A" w:rsidRDefault="0082007C">
      <w:pPr>
        <w:spacing w:before="123"/>
        <w:ind w:left="557"/>
        <w:rPr>
          <w:rFonts w:ascii="Arial" w:eastAsia="Arial" w:hAnsi="Arial" w:cs="Arial"/>
        </w:rPr>
      </w:pPr>
      <w:r w:rsidRPr="00550F1A">
        <w:rPr>
          <w:rFonts w:ascii="Arial"/>
          <w:spacing w:val="-2"/>
        </w:rPr>
        <w:t xml:space="preserve">There </w:t>
      </w:r>
      <w:r w:rsidRPr="00550F1A">
        <w:rPr>
          <w:rFonts w:ascii="Arial"/>
          <w:spacing w:val="-1"/>
        </w:rPr>
        <w:t>are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1"/>
        </w:rPr>
        <w:t>two</w:t>
      </w:r>
      <w:r w:rsidRPr="00550F1A">
        <w:rPr>
          <w:rFonts w:ascii="Arial"/>
          <w:spacing w:val="-2"/>
        </w:rPr>
        <w:t xml:space="preserve"> stages</w:t>
      </w:r>
      <w:r w:rsidRPr="00550F1A">
        <w:rPr>
          <w:rFonts w:ascii="Arial"/>
          <w:spacing w:val="1"/>
        </w:rPr>
        <w:t xml:space="preserve"> </w:t>
      </w:r>
      <w:r w:rsidRPr="00550F1A">
        <w:rPr>
          <w:rFonts w:ascii="Arial"/>
          <w:spacing w:val="-1"/>
        </w:rPr>
        <w:t>in</w:t>
      </w:r>
      <w:r w:rsidRPr="00550F1A">
        <w:rPr>
          <w:rFonts w:ascii="Arial"/>
          <w:spacing w:val="-9"/>
        </w:rPr>
        <w:t xml:space="preserve"> </w:t>
      </w:r>
      <w:r w:rsidRPr="00550F1A">
        <w:rPr>
          <w:rFonts w:ascii="Arial"/>
          <w:spacing w:val="-2"/>
        </w:rPr>
        <w:t xml:space="preserve">applying </w:t>
      </w:r>
      <w:r w:rsidRPr="00550F1A">
        <w:rPr>
          <w:rFonts w:ascii="Arial"/>
        </w:rPr>
        <w:t>for</w:t>
      </w:r>
      <w:r w:rsidRPr="00550F1A">
        <w:rPr>
          <w:rFonts w:ascii="Arial"/>
          <w:spacing w:val="-3"/>
        </w:rPr>
        <w:t xml:space="preserve"> </w:t>
      </w:r>
      <w:r w:rsidRPr="00550F1A">
        <w:rPr>
          <w:rFonts w:ascii="Arial"/>
          <w:spacing w:val="-2"/>
        </w:rPr>
        <w:t>and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2"/>
        </w:rPr>
        <w:t>receiving</w:t>
      </w:r>
      <w:r w:rsidRPr="00550F1A">
        <w:rPr>
          <w:rFonts w:ascii="Arial"/>
          <w:spacing w:val="1"/>
        </w:rPr>
        <w:t xml:space="preserve"> </w:t>
      </w:r>
      <w:r w:rsidRPr="00550F1A">
        <w:rPr>
          <w:rFonts w:ascii="Arial"/>
        </w:rPr>
        <w:t>a</w:t>
      </w:r>
      <w:r w:rsidRPr="00550F1A">
        <w:rPr>
          <w:rFonts w:ascii="Arial"/>
          <w:spacing w:val="-2"/>
        </w:rPr>
        <w:t xml:space="preserve"> </w:t>
      </w:r>
      <w:r w:rsidRPr="00550F1A">
        <w:rPr>
          <w:rFonts w:ascii="Arial"/>
          <w:spacing w:val="-3"/>
        </w:rPr>
        <w:t>training</w:t>
      </w:r>
      <w:r w:rsidRPr="00550F1A">
        <w:rPr>
          <w:rFonts w:ascii="Arial"/>
          <w:spacing w:val="-2"/>
        </w:rPr>
        <w:t xml:space="preserve"> grant.</w:t>
      </w:r>
    </w:p>
    <w:p w14:paraId="619A6660" w14:textId="77777777" w:rsidR="00D33D54" w:rsidRPr="00550F1A" w:rsidRDefault="00D33D54">
      <w:pPr>
        <w:spacing w:before="4"/>
        <w:rPr>
          <w:rFonts w:ascii="Arial" w:eastAsia="Arial" w:hAnsi="Arial" w:cs="Arial"/>
          <w:sz w:val="20"/>
          <w:szCs w:val="20"/>
        </w:rPr>
      </w:pPr>
    </w:p>
    <w:p w14:paraId="7B565FC4" w14:textId="77777777" w:rsidR="00D33D54" w:rsidRPr="00550F1A" w:rsidRDefault="0082007C">
      <w:pPr>
        <w:ind w:left="620"/>
        <w:rPr>
          <w:rFonts w:ascii="Arial" w:eastAsia="Arial" w:hAnsi="Arial" w:cs="Arial"/>
        </w:rPr>
      </w:pPr>
      <w:r w:rsidRPr="00550F1A">
        <w:rPr>
          <w:rFonts w:ascii="Arial"/>
          <w:b/>
          <w:spacing w:val="-1"/>
        </w:rPr>
        <w:t>Stage</w:t>
      </w:r>
      <w:r w:rsidR="00FE6CFD" w:rsidRPr="00550F1A">
        <w:rPr>
          <w:rFonts w:ascii="Arial"/>
          <w:b/>
          <w:spacing w:val="-2"/>
        </w:rPr>
        <w:t xml:space="preserve"> One Application Form</w:t>
      </w:r>
      <w:r w:rsidRPr="00550F1A">
        <w:rPr>
          <w:rFonts w:ascii="Arial"/>
          <w:b/>
          <w:spacing w:val="-2"/>
        </w:rPr>
        <w:t>:</w:t>
      </w:r>
      <w:r w:rsidRPr="00550F1A">
        <w:rPr>
          <w:rFonts w:ascii="Arial"/>
          <w:b/>
          <w:spacing w:val="59"/>
        </w:rPr>
        <w:t xml:space="preserve"> </w:t>
      </w:r>
      <w:r w:rsidRPr="00550F1A">
        <w:rPr>
          <w:rFonts w:ascii="Arial"/>
          <w:b/>
          <w:spacing w:val="-2"/>
        </w:rPr>
        <w:t>Determining</w:t>
      </w:r>
      <w:r w:rsidRPr="00550F1A">
        <w:rPr>
          <w:rFonts w:ascii="Arial"/>
          <w:b/>
          <w:spacing w:val="-4"/>
        </w:rPr>
        <w:t xml:space="preserve"> </w:t>
      </w:r>
      <w:r w:rsidRPr="00550F1A">
        <w:rPr>
          <w:rFonts w:ascii="Arial"/>
          <w:b/>
          <w:spacing w:val="-3"/>
        </w:rPr>
        <w:t>your</w:t>
      </w:r>
      <w:r w:rsidRPr="00550F1A">
        <w:rPr>
          <w:rFonts w:ascii="Arial"/>
          <w:b/>
          <w:spacing w:val="-1"/>
        </w:rPr>
        <w:t xml:space="preserve"> </w:t>
      </w:r>
      <w:r w:rsidRPr="00550F1A">
        <w:rPr>
          <w:rFonts w:ascii="Arial"/>
          <w:b/>
          <w:spacing w:val="-2"/>
        </w:rPr>
        <w:t>eligibility</w:t>
      </w:r>
      <w:r w:rsidRPr="00550F1A">
        <w:rPr>
          <w:rFonts w:ascii="Arial"/>
          <w:b/>
          <w:spacing w:val="-9"/>
        </w:rPr>
        <w:t xml:space="preserve"> </w:t>
      </w:r>
      <w:r w:rsidRPr="00550F1A">
        <w:rPr>
          <w:rFonts w:ascii="Arial"/>
          <w:b/>
          <w:spacing w:val="-1"/>
        </w:rPr>
        <w:t>for the</w:t>
      </w:r>
      <w:r w:rsidRPr="00550F1A">
        <w:rPr>
          <w:rFonts w:ascii="Arial"/>
          <w:b/>
          <w:spacing w:val="-2"/>
        </w:rPr>
        <w:t xml:space="preserve"> </w:t>
      </w:r>
      <w:r w:rsidRPr="00550F1A">
        <w:rPr>
          <w:rFonts w:ascii="Arial"/>
          <w:b/>
          <w:spacing w:val="-4"/>
        </w:rPr>
        <w:t>grant</w:t>
      </w:r>
    </w:p>
    <w:p w14:paraId="3BA4DBD0" w14:textId="77777777" w:rsidR="00D33D54" w:rsidRPr="00550F1A" w:rsidRDefault="00D33D54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14:paraId="3E918CE9" w14:textId="77777777" w:rsidR="00D33D54" w:rsidRPr="00550F1A" w:rsidRDefault="0082007C">
      <w:pPr>
        <w:numPr>
          <w:ilvl w:val="0"/>
          <w:numId w:val="3"/>
        </w:numPr>
        <w:tabs>
          <w:tab w:val="left" w:pos="1278"/>
        </w:tabs>
        <w:ind w:left="1277" w:hanging="362"/>
        <w:rPr>
          <w:rFonts w:ascii="Arial" w:eastAsia="Arial" w:hAnsi="Arial" w:cs="Arial"/>
        </w:rPr>
      </w:pPr>
      <w:r w:rsidRPr="00550F1A">
        <w:rPr>
          <w:rFonts w:ascii="Arial"/>
          <w:spacing w:val="-2"/>
        </w:rPr>
        <w:t>Complete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</w:rPr>
        <w:t>the</w:t>
      </w:r>
      <w:r w:rsidRPr="00550F1A">
        <w:rPr>
          <w:rFonts w:ascii="Arial"/>
          <w:spacing w:val="-2"/>
        </w:rPr>
        <w:t xml:space="preserve"> </w:t>
      </w:r>
      <w:r w:rsidR="00FE6CFD" w:rsidRPr="00550F1A">
        <w:rPr>
          <w:rFonts w:ascii="Arial"/>
          <w:spacing w:val="-2"/>
        </w:rPr>
        <w:t xml:space="preserve">Stage One </w:t>
      </w:r>
      <w:r w:rsidRPr="00550F1A">
        <w:rPr>
          <w:rFonts w:ascii="Arial"/>
          <w:spacing w:val="-2"/>
        </w:rPr>
        <w:t>application</w:t>
      </w:r>
      <w:r w:rsidRPr="00550F1A">
        <w:rPr>
          <w:rFonts w:ascii="Arial"/>
          <w:spacing w:val="-9"/>
        </w:rPr>
        <w:t xml:space="preserve"> </w:t>
      </w:r>
      <w:r w:rsidRPr="00550F1A">
        <w:rPr>
          <w:rFonts w:ascii="Arial"/>
        </w:rPr>
        <w:t>form</w:t>
      </w:r>
      <w:r w:rsidRPr="00550F1A">
        <w:rPr>
          <w:rFonts w:ascii="Arial"/>
          <w:spacing w:val="-2"/>
        </w:rPr>
        <w:t>.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  <w:spacing w:val="-2"/>
        </w:rPr>
        <w:t>Please print</w:t>
      </w:r>
      <w:r w:rsidRPr="00550F1A">
        <w:rPr>
          <w:rFonts w:ascii="Arial"/>
        </w:rPr>
        <w:t xml:space="preserve"> </w:t>
      </w:r>
      <w:r w:rsidRPr="00550F1A">
        <w:rPr>
          <w:rFonts w:ascii="Arial"/>
          <w:spacing w:val="-3"/>
        </w:rPr>
        <w:t>your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  <w:spacing w:val="-2"/>
        </w:rPr>
        <w:t>answers</w:t>
      </w:r>
      <w:r w:rsidRPr="00550F1A">
        <w:rPr>
          <w:rFonts w:ascii="Arial"/>
          <w:spacing w:val="1"/>
        </w:rPr>
        <w:t xml:space="preserve"> </w:t>
      </w:r>
      <w:r w:rsidRPr="00550F1A">
        <w:rPr>
          <w:rFonts w:ascii="Arial"/>
          <w:spacing w:val="-4"/>
        </w:rPr>
        <w:t>clearly.</w:t>
      </w:r>
    </w:p>
    <w:p w14:paraId="70D79205" w14:textId="77777777" w:rsidR="00D33D54" w:rsidRPr="00550F1A" w:rsidRDefault="00D33D54">
      <w:pPr>
        <w:spacing w:before="4"/>
        <w:rPr>
          <w:rFonts w:ascii="Arial" w:eastAsia="Arial" w:hAnsi="Arial" w:cs="Arial"/>
          <w:sz w:val="20"/>
          <w:szCs w:val="20"/>
        </w:rPr>
      </w:pPr>
    </w:p>
    <w:p w14:paraId="1909BFAE" w14:textId="77777777" w:rsidR="00D33D54" w:rsidRPr="00550F1A" w:rsidRDefault="0082007C">
      <w:pPr>
        <w:numPr>
          <w:ilvl w:val="0"/>
          <w:numId w:val="3"/>
        </w:numPr>
        <w:tabs>
          <w:tab w:val="left" w:pos="1278"/>
        </w:tabs>
        <w:ind w:left="1277" w:right="1058" w:hanging="362"/>
        <w:rPr>
          <w:rFonts w:ascii="Arial" w:eastAsia="Arial" w:hAnsi="Arial" w:cs="Arial"/>
        </w:rPr>
      </w:pPr>
      <w:r w:rsidRPr="00550F1A">
        <w:rPr>
          <w:rFonts w:ascii="Arial"/>
          <w:spacing w:val="-2"/>
        </w:rPr>
        <w:t>Send</w:t>
      </w:r>
      <w:r w:rsidRPr="00550F1A">
        <w:rPr>
          <w:rFonts w:ascii="Arial"/>
          <w:spacing w:val="1"/>
        </w:rPr>
        <w:t xml:space="preserve"> </w:t>
      </w:r>
      <w:r w:rsidR="00457BE5" w:rsidRPr="00550F1A">
        <w:rPr>
          <w:rFonts w:ascii="Arial"/>
        </w:rPr>
        <w:t xml:space="preserve">scan/email </w:t>
      </w:r>
      <w:r w:rsidR="003511B2" w:rsidRPr="00550F1A">
        <w:rPr>
          <w:rFonts w:ascii="Arial"/>
        </w:rPr>
        <w:t xml:space="preserve">a </w:t>
      </w:r>
      <w:r w:rsidRPr="00550F1A">
        <w:rPr>
          <w:rFonts w:ascii="Arial"/>
          <w:spacing w:val="-1"/>
        </w:rPr>
        <w:t>copy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3"/>
        </w:rPr>
        <w:t>of</w:t>
      </w:r>
      <w:r w:rsidRPr="00550F1A">
        <w:rPr>
          <w:rFonts w:ascii="Arial"/>
          <w:spacing w:val="-1"/>
        </w:rPr>
        <w:t xml:space="preserve"> this</w:t>
      </w:r>
      <w:r w:rsidRPr="00550F1A">
        <w:rPr>
          <w:rFonts w:ascii="Arial"/>
          <w:spacing w:val="-6"/>
        </w:rPr>
        <w:t xml:space="preserve"> </w:t>
      </w:r>
      <w:r w:rsidRPr="00550F1A">
        <w:rPr>
          <w:rFonts w:ascii="Arial"/>
          <w:spacing w:val="-2"/>
        </w:rPr>
        <w:t>application</w:t>
      </w:r>
      <w:r w:rsidRPr="00550F1A">
        <w:rPr>
          <w:rFonts w:ascii="Arial"/>
          <w:spacing w:val="-7"/>
        </w:rPr>
        <w:t xml:space="preserve"> </w:t>
      </w:r>
      <w:r w:rsidRPr="00550F1A">
        <w:rPr>
          <w:rFonts w:ascii="Arial"/>
        </w:rPr>
        <w:t>form</w:t>
      </w:r>
      <w:r w:rsidR="00457BE5" w:rsidRPr="00550F1A">
        <w:rPr>
          <w:rFonts w:ascii="Arial"/>
        </w:rPr>
        <w:t xml:space="preserve"> </w:t>
      </w:r>
      <w:r w:rsidRPr="00550F1A">
        <w:rPr>
          <w:rFonts w:ascii="Arial"/>
          <w:spacing w:val="-2"/>
        </w:rPr>
        <w:t>and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2"/>
        </w:rPr>
        <w:t>supporting</w:t>
      </w:r>
      <w:r w:rsidRPr="00550F1A">
        <w:rPr>
          <w:rFonts w:ascii="Arial"/>
          <w:spacing w:val="3"/>
        </w:rPr>
        <w:t xml:space="preserve"> </w:t>
      </w:r>
      <w:r w:rsidRPr="00550F1A">
        <w:rPr>
          <w:rFonts w:ascii="Arial"/>
          <w:spacing w:val="-2"/>
        </w:rPr>
        <w:t>documentation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</w:rPr>
        <w:t>to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1"/>
        </w:rPr>
        <w:t>the</w:t>
      </w:r>
      <w:r w:rsidRPr="00550F1A">
        <w:rPr>
          <w:rFonts w:ascii="Arial"/>
          <w:spacing w:val="47"/>
        </w:rPr>
        <w:t xml:space="preserve"> </w:t>
      </w:r>
      <w:r w:rsidRPr="00550F1A">
        <w:rPr>
          <w:rFonts w:ascii="Arial"/>
          <w:spacing w:val="-1"/>
        </w:rPr>
        <w:t>N</w:t>
      </w:r>
      <w:r w:rsidR="006504B6" w:rsidRPr="00550F1A">
        <w:rPr>
          <w:rFonts w:ascii="Arial"/>
          <w:spacing w:val="-2"/>
        </w:rPr>
        <w:t>CSP</w:t>
      </w:r>
      <w:r w:rsidRPr="00550F1A">
        <w:rPr>
          <w:rFonts w:ascii="Arial"/>
          <w:spacing w:val="-2"/>
        </w:rPr>
        <w:t>,</w:t>
      </w:r>
      <w:r w:rsidRPr="00550F1A">
        <w:rPr>
          <w:rFonts w:ascii="Arial"/>
        </w:rPr>
        <w:t xml:space="preserve"> </w:t>
      </w:r>
      <w:r w:rsidRPr="00550F1A">
        <w:rPr>
          <w:rFonts w:ascii="Arial"/>
          <w:spacing w:val="-2"/>
        </w:rPr>
        <w:t>at</w:t>
      </w:r>
      <w:r w:rsidRPr="00550F1A">
        <w:rPr>
          <w:rFonts w:ascii="Arial"/>
          <w:spacing w:val="-3"/>
        </w:rPr>
        <w:t xml:space="preserve"> </w:t>
      </w:r>
      <w:r w:rsidRPr="00550F1A">
        <w:rPr>
          <w:rFonts w:ascii="Arial"/>
          <w:spacing w:val="-1"/>
        </w:rPr>
        <w:t>the</w:t>
      </w:r>
      <w:r w:rsidRPr="00550F1A">
        <w:rPr>
          <w:rFonts w:ascii="Arial"/>
          <w:spacing w:val="-2"/>
        </w:rPr>
        <w:t xml:space="preserve"> address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3"/>
        </w:rPr>
        <w:t>below.</w:t>
      </w:r>
    </w:p>
    <w:p w14:paraId="260B4569" w14:textId="77777777" w:rsidR="00D33D54" w:rsidRPr="00550F1A" w:rsidRDefault="00D33D54">
      <w:pPr>
        <w:spacing w:before="5"/>
        <w:rPr>
          <w:rFonts w:ascii="Arial" w:eastAsia="Arial" w:hAnsi="Arial" w:cs="Arial"/>
        </w:rPr>
      </w:pPr>
    </w:p>
    <w:p w14:paraId="1972A6C3" w14:textId="77777777" w:rsidR="00D33D54" w:rsidRPr="00550F1A" w:rsidRDefault="0082007C" w:rsidP="00FC40B2">
      <w:pPr>
        <w:numPr>
          <w:ilvl w:val="0"/>
          <w:numId w:val="3"/>
        </w:numPr>
        <w:tabs>
          <w:tab w:val="left" w:pos="1278"/>
        </w:tabs>
        <w:spacing w:before="3" w:line="252" w:lineRule="exact"/>
        <w:ind w:left="1277" w:right="1288" w:hanging="362"/>
        <w:rPr>
          <w:rFonts w:ascii="Arial" w:eastAsia="Arial" w:hAnsi="Arial" w:cs="Arial"/>
          <w:sz w:val="20"/>
          <w:szCs w:val="20"/>
        </w:rPr>
      </w:pPr>
      <w:r w:rsidRPr="00550F1A">
        <w:rPr>
          <w:rFonts w:ascii="Arial"/>
          <w:spacing w:val="-1"/>
        </w:rPr>
        <w:t>You</w:t>
      </w:r>
      <w:r w:rsidRPr="00550F1A">
        <w:rPr>
          <w:rFonts w:ascii="Arial"/>
          <w:spacing w:val="-2"/>
        </w:rPr>
        <w:t xml:space="preserve"> </w:t>
      </w:r>
      <w:r w:rsidRPr="00550F1A">
        <w:rPr>
          <w:rFonts w:ascii="Arial"/>
          <w:spacing w:val="-3"/>
        </w:rPr>
        <w:t xml:space="preserve">will </w:t>
      </w:r>
      <w:r w:rsidRPr="00550F1A">
        <w:rPr>
          <w:rFonts w:ascii="Arial"/>
          <w:spacing w:val="-1"/>
        </w:rPr>
        <w:t>be</w:t>
      </w:r>
      <w:r w:rsidRPr="00550F1A">
        <w:rPr>
          <w:rFonts w:ascii="Arial"/>
        </w:rPr>
        <w:t xml:space="preserve"> </w:t>
      </w:r>
      <w:r w:rsidRPr="00550F1A">
        <w:rPr>
          <w:rFonts w:ascii="Arial"/>
          <w:spacing w:val="-2"/>
        </w:rPr>
        <w:t xml:space="preserve">notified </w:t>
      </w:r>
      <w:r w:rsidRPr="00550F1A">
        <w:rPr>
          <w:rFonts w:ascii="Arial"/>
          <w:spacing w:val="-1"/>
        </w:rPr>
        <w:t>by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3"/>
        </w:rPr>
        <w:t xml:space="preserve">email </w:t>
      </w:r>
      <w:r w:rsidRPr="00550F1A">
        <w:rPr>
          <w:rFonts w:ascii="Arial"/>
          <w:spacing w:val="-1"/>
        </w:rPr>
        <w:t>or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  <w:spacing w:val="-1"/>
        </w:rPr>
        <w:t>in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3"/>
        </w:rPr>
        <w:t>writing</w:t>
      </w:r>
      <w:r w:rsidR="00457BE5" w:rsidRPr="00550F1A">
        <w:rPr>
          <w:rFonts w:ascii="Arial"/>
          <w:spacing w:val="-3"/>
        </w:rPr>
        <w:t xml:space="preserve"> within 20 working days</w:t>
      </w:r>
      <w:r w:rsidRPr="00550F1A">
        <w:rPr>
          <w:rFonts w:ascii="Arial"/>
          <w:spacing w:val="3"/>
        </w:rPr>
        <w:t xml:space="preserve"> </w:t>
      </w:r>
      <w:proofErr w:type="gramStart"/>
      <w:r w:rsidRPr="00550F1A">
        <w:rPr>
          <w:rFonts w:ascii="Arial"/>
          <w:spacing w:val="-2"/>
        </w:rPr>
        <w:t>whether</w:t>
      </w:r>
      <w:r w:rsidRPr="00550F1A">
        <w:rPr>
          <w:rFonts w:ascii="Arial"/>
          <w:spacing w:val="-1"/>
        </w:rPr>
        <w:t xml:space="preserve"> </w:t>
      </w:r>
      <w:r w:rsidRPr="00550F1A">
        <w:rPr>
          <w:rFonts w:ascii="Arial"/>
          <w:spacing w:val="-2"/>
        </w:rPr>
        <w:t>or</w:t>
      </w:r>
      <w:r w:rsidRPr="00550F1A">
        <w:rPr>
          <w:rFonts w:ascii="Arial"/>
          <w:spacing w:val="-3"/>
        </w:rPr>
        <w:t xml:space="preserve"> </w:t>
      </w:r>
      <w:r w:rsidRPr="00550F1A">
        <w:rPr>
          <w:rFonts w:ascii="Arial"/>
          <w:spacing w:val="-2"/>
        </w:rPr>
        <w:t>not</w:t>
      </w:r>
      <w:proofErr w:type="gramEnd"/>
      <w:r w:rsidRPr="00550F1A">
        <w:rPr>
          <w:rFonts w:ascii="Arial"/>
        </w:rPr>
        <w:t xml:space="preserve"> </w:t>
      </w:r>
      <w:r w:rsidRPr="00550F1A">
        <w:rPr>
          <w:rFonts w:ascii="Arial"/>
          <w:spacing w:val="-3"/>
        </w:rPr>
        <w:t>you</w:t>
      </w:r>
      <w:r w:rsidRPr="00550F1A">
        <w:rPr>
          <w:rFonts w:ascii="Arial"/>
          <w:spacing w:val="-2"/>
        </w:rPr>
        <w:t xml:space="preserve"> </w:t>
      </w:r>
      <w:r w:rsidRPr="00550F1A">
        <w:rPr>
          <w:rFonts w:ascii="Arial"/>
          <w:spacing w:val="-1"/>
        </w:rPr>
        <w:t>are</w:t>
      </w:r>
      <w:r w:rsidRPr="00550F1A">
        <w:rPr>
          <w:rFonts w:ascii="Arial"/>
          <w:spacing w:val="1"/>
        </w:rPr>
        <w:t xml:space="preserve"> </w:t>
      </w:r>
      <w:r w:rsidRPr="00550F1A">
        <w:rPr>
          <w:rFonts w:ascii="Arial"/>
          <w:spacing w:val="-3"/>
        </w:rPr>
        <w:t>eligible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</w:rPr>
        <w:t>for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</w:rPr>
        <w:t>a</w:t>
      </w:r>
      <w:r w:rsidRPr="00550F1A">
        <w:rPr>
          <w:rFonts w:ascii="Arial"/>
          <w:spacing w:val="35"/>
        </w:rPr>
        <w:t xml:space="preserve"> </w:t>
      </w:r>
      <w:r w:rsidRPr="00550F1A">
        <w:rPr>
          <w:rFonts w:ascii="Arial"/>
          <w:spacing w:val="-2"/>
        </w:rPr>
        <w:t>training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2"/>
        </w:rPr>
        <w:t>grant.</w:t>
      </w:r>
      <w:r w:rsidR="00254CB0" w:rsidRPr="00550F1A">
        <w:rPr>
          <w:rFonts w:ascii="Arial"/>
          <w:spacing w:val="-2"/>
        </w:rPr>
        <w:t xml:space="preserve"> </w:t>
      </w:r>
    </w:p>
    <w:p w14:paraId="5E74439B" w14:textId="77777777" w:rsidR="00FC40B2" w:rsidRPr="00550F1A" w:rsidRDefault="00FC40B2" w:rsidP="00FC40B2">
      <w:pPr>
        <w:pStyle w:val="ListParagraph"/>
        <w:rPr>
          <w:rFonts w:ascii="Arial" w:eastAsia="Arial" w:hAnsi="Arial" w:cs="Arial"/>
          <w:sz w:val="20"/>
          <w:szCs w:val="20"/>
        </w:rPr>
      </w:pPr>
    </w:p>
    <w:p w14:paraId="2D527710" w14:textId="77777777" w:rsidR="00FC40B2" w:rsidRPr="00550F1A" w:rsidRDefault="00FC40B2" w:rsidP="00FC40B2">
      <w:pPr>
        <w:tabs>
          <w:tab w:val="left" w:pos="1278"/>
        </w:tabs>
        <w:spacing w:before="3" w:line="252" w:lineRule="exact"/>
        <w:ind w:left="1277" w:right="1288"/>
        <w:rPr>
          <w:rFonts w:ascii="Arial" w:eastAsia="Arial" w:hAnsi="Arial" w:cs="Arial"/>
          <w:sz w:val="20"/>
          <w:szCs w:val="20"/>
        </w:rPr>
      </w:pPr>
    </w:p>
    <w:p w14:paraId="4FAE6DEA" w14:textId="77777777" w:rsidR="00D33D54" w:rsidRPr="00550F1A" w:rsidRDefault="0082007C">
      <w:pPr>
        <w:ind w:left="557"/>
        <w:rPr>
          <w:rFonts w:ascii="Arial" w:eastAsia="Arial" w:hAnsi="Arial" w:cs="Arial"/>
        </w:rPr>
      </w:pPr>
      <w:r w:rsidRPr="00550F1A">
        <w:rPr>
          <w:rFonts w:ascii="Arial"/>
          <w:b/>
          <w:spacing w:val="-1"/>
        </w:rPr>
        <w:t>Stage</w:t>
      </w:r>
      <w:r w:rsidR="00FE6CFD" w:rsidRPr="00550F1A">
        <w:rPr>
          <w:rFonts w:ascii="Arial"/>
          <w:b/>
          <w:spacing w:val="-2"/>
        </w:rPr>
        <w:t xml:space="preserve"> Two Application Form</w:t>
      </w:r>
      <w:r w:rsidRPr="00550F1A">
        <w:rPr>
          <w:rFonts w:ascii="Arial"/>
          <w:b/>
          <w:spacing w:val="-2"/>
        </w:rPr>
        <w:t>:</w:t>
      </w:r>
      <w:r w:rsidRPr="00550F1A">
        <w:rPr>
          <w:rFonts w:ascii="Arial"/>
          <w:b/>
        </w:rPr>
        <w:t xml:space="preserve"> </w:t>
      </w:r>
      <w:r w:rsidRPr="00550F1A">
        <w:rPr>
          <w:rFonts w:ascii="Arial"/>
          <w:b/>
          <w:spacing w:val="1"/>
        </w:rPr>
        <w:t xml:space="preserve"> </w:t>
      </w:r>
      <w:r w:rsidRPr="00550F1A">
        <w:rPr>
          <w:rFonts w:ascii="Arial"/>
          <w:b/>
          <w:spacing w:val="-3"/>
        </w:rPr>
        <w:t>Reimbursement</w:t>
      </w:r>
    </w:p>
    <w:p w14:paraId="71BB8053" w14:textId="77777777" w:rsidR="00D33D54" w:rsidRPr="00550F1A" w:rsidRDefault="00D33D54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14:paraId="4136D395" w14:textId="5791AB9A" w:rsidR="00D33D54" w:rsidRPr="00550F1A" w:rsidRDefault="0082007C" w:rsidP="00F238BD">
      <w:pPr>
        <w:numPr>
          <w:ilvl w:val="0"/>
          <w:numId w:val="3"/>
        </w:numPr>
        <w:tabs>
          <w:tab w:val="left" w:pos="1278"/>
        </w:tabs>
        <w:spacing w:line="237" w:lineRule="auto"/>
        <w:ind w:left="1277" w:right="1152" w:hanging="362"/>
        <w:rPr>
          <w:rFonts w:ascii="Arial" w:eastAsia="Arial" w:hAnsi="Arial" w:cs="Arial"/>
        </w:rPr>
      </w:pPr>
      <w:r w:rsidRPr="00550F1A">
        <w:rPr>
          <w:rFonts w:ascii="Arial"/>
          <w:spacing w:val="-1"/>
        </w:rPr>
        <w:t>When</w:t>
      </w:r>
      <w:r w:rsidRPr="00550F1A">
        <w:rPr>
          <w:rFonts w:ascii="Arial"/>
          <w:spacing w:val="-2"/>
        </w:rPr>
        <w:t xml:space="preserve"> </w:t>
      </w:r>
      <w:r w:rsidRPr="00550F1A">
        <w:rPr>
          <w:rFonts w:ascii="Arial"/>
          <w:spacing w:val="-3"/>
        </w:rPr>
        <w:t>you</w:t>
      </w:r>
      <w:r w:rsidRPr="00550F1A">
        <w:rPr>
          <w:rFonts w:ascii="Arial"/>
          <w:spacing w:val="-2"/>
        </w:rPr>
        <w:t xml:space="preserve"> </w:t>
      </w:r>
      <w:r w:rsidRPr="00550F1A">
        <w:rPr>
          <w:rFonts w:ascii="Arial"/>
          <w:spacing w:val="-3"/>
        </w:rPr>
        <w:t>have</w:t>
      </w:r>
      <w:r w:rsidRPr="00550F1A">
        <w:rPr>
          <w:rFonts w:ascii="Arial"/>
          <w:spacing w:val="-2"/>
        </w:rPr>
        <w:t xml:space="preserve"> successfully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2"/>
        </w:rPr>
        <w:t>completed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3"/>
        </w:rPr>
        <w:t>Unit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  <w:spacing w:val="-2"/>
        </w:rPr>
        <w:t xml:space="preserve">Standard </w:t>
      </w:r>
      <w:r w:rsidR="00254CB0" w:rsidRPr="00550F1A">
        <w:rPr>
          <w:rFonts w:ascii="Arial"/>
          <w:spacing w:val="-2"/>
        </w:rPr>
        <w:t>29556</w:t>
      </w:r>
      <w:r w:rsidR="0088583A" w:rsidRPr="00550F1A">
        <w:rPr>
          <w:rFonts w:ascii="Arial"/>
          <w:spacing w:val="-2"/>
        </w:rPr>
        <w:t xml:space="preserve"> </w:t>
      </w:r>
      <w:r w:rsidR="0088583A" w:rsidRPr="00550F1A">
        <w:rPr>
          <w:rFonts w:ascii="Arial"/>
          <w:b/>
          <w:i/>
          <w:spacing w:val="-2"/>
        </w:rPr>
        <w:t xml:space="preserve">within </w:t>
      </w:r>
      <w:r w:rsidR="00F238BD" w:rsidRPr="00550F1A">
        <w:rPr>
          <w:rFonts w:ascii="Arial"/>
          <w:b/>
          <w:i/>
          <w:spacing w:val="-2"/>
        </w:rPr>
        <w:t xml:space="preserve">12 months of the date you attended your course </w:t>
      </w:r>
      <w:r w:rsidRPr="00550F1A">
        <w:rPr>
          <w:rFonts w:ascii="Arial"/>
          <w:spacing w:val="-3"/>
        </w:rPr>
        <w:t>you</w:t>
      </w:r>
      <w:r w:rsidRPr="00550F1A">
        <w:rPr>
          <w:rFonts w:ascii="Arial"/>
          <w:spacing w:val="-2"/>
        </w:rPr>
        <w:t xml:space="preserve"> must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  <w:spacing w:val="-3"/>
        </w:rPr>
        <w:t>provide</w:t>
      </w:r>
      <w:r w:rsidRPr="00550F1A">
        <w:rPr>
          <w:rFonts w:ascii="Arial"/>
          <w:spacing w:val="50"/>
        </w:rPr>
        <w:t xml:space="preserve"> </w:t>
      </w:r>
      <w:r w:rsidR="00FC40B2" w:rsidRPr="00550F1A">
        <w:rPr>
          <w:rFonts w:ascii="Arial"/>
          <w:spacing w:val="-3"/>
        </w:rPr>
        <w:t xml:space="preserve">the </w:t>
      </w:r>
      <w:r w:rsidRPr="00550F1A">
        <w:rPr>
          <w:rFonts w:ascii="Arial"/>
          <w:spacing w:val="-1"/>
        </w:rPr>
        <w:t>NSU</w:t>
      </w:r>
      <w:r w:rsidRPr="00550F1A">
        <w:rPr>
          <w:rFonts w:ascii="Arial"/>
        </w:rPr>
        <w:t xml:space="preserve"> </w:t>
      </w:r>
      <w:r w:rsidRPr="00550F1A">
        <w:rPr>
          <w:rFonts w:ascii="Arial"/>
          <w:spacing w:val="-2"/>
        </w:rPr>
        <w:t xml:space="preserve">with </w:t>
      </w:r>
      <w:r w:rsidRPr="00550F1A">
        <w:rPr>
          <w:rFonts w:ascii="Arial"/>
        </w:rPr>
        <w:t>the</w:t>
      </w:r>
      <w:r w:rsidRPr="00550F1A">
        <w:rPr>
          <w:rFonts w:ascii="Arial"/>
          <w:spacing w:val="-4"/>
        </w:rPr>
        <w:t xml:space="preserve"> </w:t>
      </w:r>
      <w:r w:rsidR="003511B2" w:rsidRPr="00550F1A">
        <w:rPr>
          <w:rFonts w:ascii="Arial"/>
          <w:spacing w:val="-4"/>
        </w:rPr>
        <w:t xml:space="preserve">relevant </w:t>
      </w:r>
      <w:r w:rsidRPr="00550F1A">
        <w:rPr>
          <w:rFonts w:ascii="Arial"/>
          <w:spacing w:val="-2"/>
        </w:rPr>
        <w:t>documentation</w:t>
      </w:r>
      <w:r w:rsidRPr="00550F1A">
        <w:rPr>
          <w:rFonts w:ascii="Arial"/>
          <w:spacing w:val="1"/>
        </w:rPr>
        <w:t xml:space="preserve"> </w:t>
      </w:r>
      <w:r w:rsidRPr="00550F1A">
        <w:rPr>
          <w:rFonts w:ascii="Arial"/>
          <w:spacing w:val="-2"/>
        </w:rPr>
        <w:t xml:space="preserve">listed </w:t>
      </w:r>
      <w:r w:rsidRPr="00550F1A">
        <w:rPr>
          <w:rFonts w:ascii="Arial"/>
          <w:spacing w:val="-1"/>
        </w:rPr>
        <w:t>on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1"/>
        </w:rPr>
        <w:t>page</w:t>
      </w:r>
      <w:r w:rsidR="0088583A" w:rsidRPr="00550F1A">
        <w:rPr>
          <w:rFonts w:ascii="Arial"/>
          <w:spacing w:val="-2"/>
        </w:rPr>
        <w:t xml:space="preserve"> 7</w:t>
      </w:r>
      <w:r w:rsidRPr="00550F1A">
        <w:rPr>
          <w:rFonts w:ascii="Arial"/>
          <w:spacing w:val="-2"/>
        </w:rPr>
        <w:t>.</w:t>
      </w:r>
      <w:r w:rsidRPr="00550F1A">
        <w:rPr>
          <w:rFonts w:ascii="Arial"/>
          <w:spacing w:val="59"/>
        </w:rPr>
        <w:t xml:space="preserve"> </w:t>
      </w:r>
      <w:r w:rsidRPr="00550F1A">
        <w:rPr>
          <w:rFonts w:ascii="Arial"/>
          <w:b/>
          <w:i/>
          <w:spacing w:val="-2"/>
        </w:rPr>
        <w:t xml:space="preserve">Please </w:t>
      </w:r>
      <w:r w:rsidRPr="00550F1A">
        <w:rPr>
          <w:rFonts w:ascii="Arial"/>
          <w:b/>
          <w:i/>
          <w:spacing w:val="-1"/>
        </w:rPr>
        <w:t>do</w:t>
      </w:r>
      <w:r w:rsidRPr="00550F1A">
        <w:rPr>
          <w:rFonts w:ascii="Arial"/>
          <w:b/>
          <w:i/>
          <w:spacing w:val="-2"/>
        </w:rPr>
        <w:t xml:space="preserve"> not</w:t>
      </w:r>
      <w:r w:rsidRPr="00550F1A">
        <w:rPr>
          <w:rFonts w:ascii="Arial"/>
          <w:b/>
          <w:i/>
          <w:spacing w:val="-1"/>
        </w:rPr>
        <w:t xml:space="preserve"> </w:t>
      </w:r>
      <w:r w:rsidRPr="00550F1A">
        <w:rPr>
          <w:rFonts w:ascii="Arial"/>
          <w:b/>
          <w:i/>
          <w:spacing w:val="-2"/>
        </w:rPr>
        <w:t>send</w:t>
      </w:r>
      <w:r w:rsidRPr="00550F1A">
        <w:rPr>
          <w:rFonts w:ascii="Arial"/>
          <w:b/>
          <w:i/>
          <w:spacing w:val="-5"/>
        </w:rPr>
        <w:t xml:space="preserve"> </w:t>
      </w:r>
      <w:r w:rsidR="00ED0ACA" w:rsidRPr="00550F1A">
        <w:rPr>
          <w:rFonts w:ascii="Arial"/>
          <w:b/>
          <w:i/>
          <w:spacing w:val="-1"/>
        </w:rPr>
        <w:t>th</w:t>
      </w:r>
      <w:r w:rsidR="003511B2" w:rsidRPr="00550F1A">
        <w:rPr>
          <w:rFonts w:ascii="Arial"/>
          <w:b/>
          <w:i/>
          <w:spacing w:val="-1"/>
        </w:rPr>
        <w:t>e</w:t>
      </w:r>
      <w:r w:rsidRPr="00550F1A">
        <w:rPr>
          <w:rFonts w:ascii="Arial"/>
          <w:b/>
          <w:i/>
          <w:spacing w:val="31"/>
        </w:rPr>
        <w:t xml:space="preserve"> </w:t>
      </w:r>
      <w:r w:rsidRPr="00550F1A">
        <w:rPr>
          <w:rFonts w:ascii="Arial"/>
          <w:b/>
          <w:i/>
          <w:spacing w:val="-2"/>
        </w:rPr>
        <w:t>documentation</w:t>
      </w:r>
      <w:r w:rsidRPr="00550F1A">
        <w:rPr>
          <w:rFonts w:ascii="Arial"/>
          <w:b/>
          <w:i/>
          <w:spacing w:val="-7"/>
        </w:rPr>
        <w:t xml:space="preserve"> </w:t>
      </w:r>
      <w:r w:rsidRPr="00550F1A">
        <w:rPr>
          <w:rFonts w:ascii="Arial"/>
          <w:b/>
          <w:i/>
          <w:spacing w:val="-2"/>
        </w:rPr>
        <w:t>listed unless</w:t>
      </w:r>
      <w:r w:rsidRPr="00550F1A">
        <w:rPr>
          <w:rFonts w:ascii="Arial"/>
          <w:b/>
          <w:i/>
          <w:spacing w:val="-4"/>
        </w:rPr>
        <w:t xml:space="preserve"> </w:t>
      </w:r>
      <w:r w:rsidRPr="00550F1A">
        <w:rPr>
          <w:rFonts w:ascii="Arial"/>
          <w:b/>
          <w:i/>
          <w:spacing w:val="-2"/>
        </w:rPr>
        <w:t>you</w:t>
      </w:r>
      <w:r w:rsidRPr="00550F1A">
        <w:rPr>
          <w:rFonts w:ascii="Arial"/>
          <w:b/>
          <w:i/>
        </w:rPr>
        <w:t xml:space="preserve"> </w:t>
      </w:r>
      <w:r w:rsidRPr="00550F1A">
        <w:rPr>
          <w:rFonts w:ascii="Arial"/>
          <w:b/>
          <w:i/>
          <w:spacing w:val="-3"/>
        </w:rPr>
        <w:t>have</w:t>
      </w:r>
      <w:r w:rsidRPr="00550F1A">
        <w:rPr>
          <w:rFonts w:ascii="Arial"/>
          <w:b/>
          <w:i/>
          <w:spacing w:val="-2"/>
        </w:rPr>
        <w:t xml:space="preserve"> completed </w:t>
      </w:r>
      <w:r w:rsidRPr="00550F1A">
        <w:rPr>
          <w:rFonts w:ascii="Arial"/>
          <w:b/>
          <w:i/>
          <w:spacing w:val="-2"/>
          <w:u w:val="thick" w:color="000000"/>
        </w:rPr>
        <w:t>all</w:t>
      </w:r>
      <w:r w:rsidRPr="00550F1A">
        <w:rPr>
          <w:rFonts w:ascii="Arial"/>
          <w:b/>
          <w:i/>
          <w:spacing w:val="49"/>
        </w:rPr>
        <w:t xml:space="preserve"> </w:t>
      </w:r>
      <w:r w:rsidRPr="00550F1A">
        <w:rPr>
          <w:rFonts w:ascii="Arial"/>
          <w:b/>
          <w:i/>
          <w:spacing w:val="-2"/>
        </w:rPr>
        <w:t>components</w:t>
      </w:r>
      <w:r w:rsidRPr="00550F1A">
        <w:rPr>
          <w:rFonts w:ascii="Arial"/>
          <w:b/>
          <w:i/>
          <w:spacing w:val="-4"/>
        </w:rPr>
        <w:t xml:space="preserve"> </w:t>
      </w:r>
      <w:r w:rsidRPr="00550F1A">
        <w:rPr>
          <w:rFonts w:ascii="Arial"/>
          <w:b/>
          <w:i/>
          <w:spacing w:val="-2"/>
        </w:rPr>
        <w:t>of</w:t>
      </w:r>
      <w:r w:rsidRPr="00550F1A">
        <w:rPr>
          <w:rFonts w:ascii="Arial"/>
          <w:b/>
          <w:i/>
          <w:spacing w:val="-3"/>
        </w:rPr>
        <w:t xml:space="preserve"> </w:t>
      </w:r>
      <w:r w:rsidRPr="00550F1A">
        <w:rPr>
          <w:rFonts w:ascii="Arial"/>
          <w:b/>
          <w:i/>
          <w:spacing w:val="-1"/>
        </w:rPr>
        <w:t>the</w:t>
      </w:r>
      <w:r w:rsidRPr="00550F1A">
        <w:rPr>
          <w:rFonts w:ascii="Arial"/>
          <w:b/>
          <w:i/>
          <w:spacing w:val="-2"/>
        </w:rPr>
        <w:t xml:space="preserve"> </w:t>
      </w:r>
      <w:r w:rsidRPr="00550F1A">
        <w:rPr>
          <w:rFonts w:ascii="Arial"/>
          <w:b/>
          <w:i/>
          <w:spacing w:val="-3"/>
        </w:rPr>
        <w:t>course.</w:t>
      </w:r>
    </w:p>
    <w:p w14:paraId="6F5FD677" w14:textId="77777777" w:rsidR="00D33D54" w:rsidRPr="00550F1A" w:rsidRDefault="00D33D54">
      <w:pPr>
        <w:spacing w:before="1"/>
        <w:rPr>
          <w:rFonts w:ascii="Arial" w:eastAsia="Arial" w:hAnsi="Arial" w:cs="Arial"/>
          <w:b/>
          <w:bCs/>
          <w:i/>
          <w:sz w:val="23"/>
          <w:szCs w:val="23"/>
        </w:rPr>
      </w:pPr>
    </w:p>
    <w:p w14:paraId="4AB37D2E" w14:textId="77777777" w:rsidR="003511B2" w:rsidRPr="00550F1A" w:rsidRDefault="003511B2" w:rsidP="003511B2">
      <w:pPr>
        <w:numPr>
          <w:ilvl w:val="0"/>
          <w:numId w:val="3"/>
        </w:numPr>
        <w:tabs>
          <w:tab w:val="left" w:pos="1278"/>
        </w:tabs>
        <w:spacing w:line="252" w:lineRule="exact"/>
        <w:ind w:left="1278" w:right="995"/>
        <w:rPr>
          <w:rFonts w:ascii="Arial"/>
          <w:spacing w:val="-4"/>
        </w:rPr>
      </w:pPr>
      <w:r w:rsidRPr="00550F1A">
        <w:rPr>
          <w:rFonts w:ascii="Arial" w:eastAsia="Arial" w:hAnsi="Arial" w:cs="Arial"/>
          <w:spacing w:val="-3"/>
        </w:rPr>
        <w:t>P</w:t>
      </w:r>
      <w:r w:rsidR="0082007C" w:rsidRPr="00550F1A">
        <w:rPr>
          <w:rFonts w:ascii="Arial" w:eastAsia="Arial" w:hAnsi="Arial" w:cs="Arial"/>
          <w:spacing w:val="-3"/>
        </w:rPr>
        <w:t>ayment</w:t>
      </w:r>
      <w:r w:rsidR="0082007C" w:rsidRPr="00550F1A">
        <w:rPr>
          <w:rFonts w:ascii="Arial" w:eastAsia="Arial" w:hAnsi="Arial" w:cs="Arial"/>
          <w:spacing w:val="2"/>
        </w:rPr>
        <w:t xml:space="preserve"> </w:t>
      </w:r>
      <w:r w:rsidR="0082007C" w:rsidRPr="00550F1A">
        <w:rPr>
          <w:rFonts w:ascii="Arial" w:eastAsia="Arial" w:hAnsi="Arial" w:cs="Arial"/>
          <w:spacing w:val="-3"/>
        </w:rPr>
        <w:t xml:space="preserve">will </w:t>
      </w:r>
      <w:r w:rsidR="0082007C" w:rsidRPr="00550F1A">
        <w:rPr>
          <w:rFonts w:ascii="Arial" w:eastAsia="Arial" w:hAnsi="Arial" w:cs="Arial"/>
          <w:spacing w:val="-1"/>
        </w:rPr>
        <w:t>be</w:t>
      </w:r>
      <w:r w:rsidR="0082007C" w:rsidRPr="00550F1A">
        <w:rPr>
          <w:rFonts w:ascii="Arial" w:eastAsia="Arial" w:hAnsi="Arial" w:cs="Arial"/>
        </w:rPr>
        <w:t xml:space="preserve"> </w:t>
      </w:r>
      <w:r w:rsidR="0082007C" w:rsidRPr="00550F1A">
        <w:rPr>
          <w:rFonts w:ascii="Arial" w:eastAsia="Arial" w:hAnsi="Arial" w:cs="Arial"/>
          <w:spacing w:val="-1"/>
        </w:rPr>
        <w:t>by</w:t>
      </w:r>
      <w:r w:rsidR="0082007C" w:rsidRPr="00550F1A">
        <w:rPr>
          <w:rFonts w:ascii="Arial" w:eastAsia="Arial" w:hAnsi="Arial" w:cs="Arial"/>
          <w:spacing w:val="-6"/>
        </w:rPr>
        <w:t xml:space="preserve"> </w:t>
      </w:r>
      <w:r w:rsidR="0082007C" w:rsidRPr="00550F1A">
        <w:rPr>
          <w:rFonts w:ascii="Arial" w:eastAsia="Arial" w:hAnsi="Arial" w:cs="Arial"/>
          <w:spacing w:val="-2"/>
        </w:rPr>
        <w:t>direct</w:t>
      </w:r>
      <w:r w:rsidR="0082007C" w:rsidRPr="00550F1A">
        <w:rPr>
          <w:rFonts w:ascii="Arial" w:eastAsia="Arial" w:hAnsi="Arial" w:cs="Arial"/>
          <w:spacing w:val="4"/>
        </w:rPr>
        <w:t xml:space="preserve"> </w:t>
      </w:r>
      <w:r w:rsidR="0082007C" w:rsidRPr="00550F1A">
        <w:rPr>
          <w:rFonts w:ascii="Arial" w:eastAsia="Arial" w:hAnsi="Arial" w:cs="Arial"/>
          <w:spacing w:val="-3"/>
        </w:rPr>
        <w:t>credit</w:t>
      </w:r>
      <w:r w:rsidR="0082007C" w:rsidRPr="00550F1A">
        <w:rPr>
          <w:rFonts w:ascii="Arial" w:eastAsia="Arial" w:hAnsi="Arial" w:cs="Arial"/>
        </w:rPr>
        <w:t xml:space="preserve"> </w:t>
      </w:r>
      <w:r w:rsidR="0082007C" w:rsidRPr="00550F1A">
        <w:rPr>
          <w:rFonts w:ascii="Arial" w:eastAsia="Arial" w:hAnsi="Arial" w:cs="Arial"/>
          <w:spacing w:val="-1"/>
        </w:rPr>
        <w:t>to</w:t>
      </w:r>
      <w:r w:rsidR="0082007C" w:rsidRPr="00550F1A">
        <w:rPr>
          <w:rFonts w:ascii="Arial" w:eastAsia="Arial" w:hAnsi="Arial" w:cs="Arial"/>
          <w:spacing w:val="-2"/>
        </w:rPr>
        <w:t xml:space="preserve"> </w:t>
      </w:r>
      <w:r w:rsidRPr="00550F1A">
        <w:rPr>
          <w:rFonts w:ascii="Arial" w:eastAsia="Arial" w:hAnsi="Arial" w:cs="Arial"/>
          <w:spacing w:val="-2"/>
        </w:rPr>
        <w:t xml:space="preserve">individual or </w:t>
      </w:r>
      <w:proofErr w:type="spellStart"/>
      <w:r w:rsidRPr="00550F1A">
        <w:rPr>
          <w:rFonts w:ascii="Arial" w:eastAsia="Arial" w:hAnsi="Arial" w:cs="Arial"/>
          <w:spacing w:val="-2"/>
        </w:rPr>
        <w:t>organisation</w:t>
      </w:r>
      <w:proofErr w:type="spellEnd"/>
      <w:r w:rsidRPr="00550F1A">
        <w:rPr>
          <w:rFonts w:ascii="Arial" w:eastAsia="Arial" w:hAnsi="Arial" w:cs="Arial"/>
          <w:spacing w:val="-2"/>
        </w:rPr>
        <w:t xml:space="preserve"> that paid for the course. </w:t>
      </w:r>
    </w:p>
    <w:p w14:paraId="62D6218E" w14:textId="77777777" w:rsidR="003511B2" w:rsidRPr="00550F1A" w:rsidRDefault="003511B2" w:rsidP="003511B2">
      <w:pPr>
        <w:tabs>
          <w:tab w:val="left" w:pos="1278"/>
        </w:tabs>
        <w:spacing w:line="252" w:lineRule="exact"/>
        <w:ind w:left="915" w:right="995"/>
        <w:rPr>
          <w:rFonts w:ascii="Arial"/>
          <w:spacing w:val="-4"/>
        </w:rPr>
      </w:pPr>
    </w:p>
    <w:p w14:paraId="4BD2283D" w14:textId="76EB1162" w:rsidR="00403C53" w:rsidRPr="00442228" w:rsidRDefault="003511B2" w:rsidP="0035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8"/>
        </w:tabs>
        <w:spacing w:line="252" w:lineRule="exact"/>
        <w:ind w:left="915" w:right="995"/>
        <w:rPr>
          <w:rFonts w:ascii="Arial" w:eastAsia="Arial" w:hAnsi="Arial" w:cs="Arial"/>
        </w:rPr>
      </w:pPr>
      <w:r w:rsidRPr="00442228">
        <w:rPr>
          <w:rFonts w:ascii="Arial"/>
          <w:spacing w:val="-4"/>
        </w:rPr>
        <w:t xml:space="preserve">Note - </w:t>
      </w:r>
      <w:r w:rsidR="006504B6" w:rsidRPr="00442228">
        <w:rPr>
          <w:rFonts w:ascii="Arial"/>
          <w:spacing w:val="-4"/>
        </w:rPr>
        <w:t>For the grant to be paid t</w:t>
      </w:r>
      <w:r w:rsidR="00403C53" w:rsidRPr="00442228">
        <w:rPr>
          <w:rFonts w:ascii="Arial"/>
          <w:spacing w:val="-4"/>
        </w:rPr>
        <w:t xml:space="preserve">he sample taker must </w:t>
      </w:r>
      <w:r w:rsidR="006504B6" w:rsidRPr="00442228">
        <w:rPr>
          <w:rFonts w:ascii="Arial"/>
          <w:spacing w:val="-4"/>
        </w:rPr>
        <w:t xml:space="preserve">have </w:t>
      </w:r>
      <w:r w:rsidR="00403C53" w:rsidRPr="00442228">
        <w:rPr>
          <w:rFonts w:ascii="Arial"/>
          <w:spacing w:val="-4"/>
        </w:rPr>
        <w:t>complete</w:t>
      </w:r>
      <w:r w:rsidR="006504B6" w:rsidRPr="00442228">
        <w:rPr>
          <w:rFonts w:ascii="Arial"/>
          <w:spacing w:val="-4"/>
        </w:rPr>
        <w:t>d</w:t>
      </w:r>
      <w:r w:rsidR="00403C53" w:rsidRPr="00442228">
        <w:rPr>
          <w:rFonts w:ascii="Arial"/>
          <w:spacing w:val="-4"/>
        </w:rPr>
        <w:t xml:space="preserve"> </w:t>
      </w:r>
      <w:r w:rsidR="00A7385D" w:rsidRPr="00442228">
        <w:rPr>
          <w:rFonts w:ascii="Arial"/>
          <w:spacing w:val="-4"/>
        </w:rPr>
        <w:t xml:space="preserve">the </w:t>
      </w:r>
      <w:r w:rsidR="00550F1A" w:rsidRPr="00442228">
        <w:rPr>
          <w:rFonts w:ascii="Arial"/>
          <w:spacing w:val="-4"/>
        </w:rPr>
        <w:t xml:space="preserve">cervical screening </w:t>
      </w:r>
      <w:r w:rsidR="00403C53" w:rsidRPr="00442228">
        <w:rPr>
          <w:rFonts w:ascii="Arial"/>
          <w:spacing w:val="-4"/>
        </w:rPr>
        <w:t>training</w:t>
      </w:r>
      <w:r w:rsidR="00B85731" w:rsidRPr="00442228">
        <w:rPr>
          <w:rFonts w:ascii="Arial"/>
          <w:spacing w:val="-4"/>
        </w:rPr>
        <w:t xml:space="preserve"> </w:t>
      </w:r>
      <w:r w:rsidR="00F238BD" w:rsidRPr="00442228">
        <w:rPr>
          <w:rFonts w:ascii="Arial"/>
          <w:spacing w:val="-4"/>
        </w:rPr>
        <w:t xml:space="preserve">within 12 months </w:t>
      </w:r>
      <w:r w:rsidR="00550F1A" w:rsidRPr="00442228">
        <w:rPr>
          <w:rFonts w:ascii="Arial"/>
          <w:spacing w:val="-4"/>
        </w:rPr>
        <w:t xml:space="preserve">of attending the course </w:t>
      </w:r>
      <w:r w:rsidRPr="00442228">
        <w:rPr>
          <w:rFonts w:ascii="Arial"/>
          <w:spacing w:val="-4"/>
        </w:rPr>
        <w:t>and provided the rel</w:t>
      </w:r>
      <w:r w:rsidR="00F238BD" w:rsidRPr="00442228">
        <w:rPr>
          <w:rFonts w:ascii="Arial"/>
          <w:spacing w:val="-4"/>
        </w:rPr>
        <w:t>evant documentation to the NCSP.</w:t>
      </w:r>
    </w:p>
    <w:p w14:paraId="585E9C54" w14:textId="77777777" w:rsidR="003F7C89" w:rsidRPr="00550F1A" w:rsidRDefault="003F7C89" w:rsidP="003F7C89">
      <w:pPr>
        <w:ind w:left="915"/>
        <w:rPr>
          <w:rFonts w:ascii="Arial" w:eastAsia="Arial" w:hAnsi="Arial" w:cs="Arial"/>
          <w:spacing w:val="-3"/>
        </w:rPr>
      </w:pPr>
    </w:p>
    <w:p w14:paraId="40A01922" w14:textId="77777777" w:rsidR="00D33D54" w:rsidRPr="00550F1A" w:rsidRDefault="00D33D54">
      <w:pPr>
        <w:spacing w:before="5"/>
        <w:rPr>
          <w:rFonts w:ascii="Arial" w:eastAsia="Arial" w:hAnsi="Arial" w:cs="Arial"/>
          <w:sz w:val="20"/>
          <w:szCs w:val="20"/>
        </w:rPr>
      </w:pPr>
    </w:p>
    <w:p w14:paraId="58F1064A" w14:textId="77777777" w:rsidR="00D33D54" w:rsidRPr="00550F1A" w:rsidRDefault="0082007C">
      <w:pPr>
        <w:tabs>
          <w:tab w:val="left" w:pos="1095"/>
          <w:tab w:val="left" w:pos="9051"/>
        </w:tabs>
        <w:spacing w:before="65"/>
        <w:ind w:left="528"/>
        <w:rPr>
          <w:rFonts w:ascii="Arial" w:eastAsia="Arial" w:hAnsi="Arial" w:cs="Arial"/>
        </w:rPr>
      </w:pPr>
      <w:r w:rsidRPr="00550F1A">
        <w:rPr>
          <w:rFonts w:ascii="Arial"/>
          <w:b/>
          <w:sz w:val="28"/>
        </w:rPr>
        <w:t xml:space="preserve"> </w:t>
      </w:r>
      <w:r w:rsidRPr="00550F1A">
        <w:rPr>
          <w:rFonts w:ascii="Arial"/>
          <w:b/>
          <w:sz w:val="28"/>
        </w:rPr>
        <w:tab/>
      </w:r>
      <w:r w:rsidRPr="00550F1A">
        <w:rPr>
          <w:rFonts w:ascii="Arial"/>
          <w:b/>
          <w:spacing w:val="-3"/>
          <w:sz w:val="28"/>
        </w:rPr>
        <w:t>C</w:t>
      </w:r>
      <w:r w:rsidRPr="00550F1A">
        <w:rPr>
          <w:rFonts w:ascii="Arial"/>
          <w:b/>
          <w:spacing w:val="-3"/>
        </w:rPr>
        <w:t xml:space="preserve">ONTACT </w:t>
      </w:r>
      <w:r w:rsidRPr="00550F1A">
        <w:rPr>
          <w:rFonts w:ascii="Arial"/>
          <w:b/>
        </w:rPr>
        <w:t>FOR</w:t>
      </w:r>
      <w:r w:rsidRPr="00550F1A">
        <w:rPr>
          <w:rFonts w:ascii="Arial"/>
          <w:b/>
          <w:spacing w:val="4"/>
        </w:rPr>
        <w:t xml:space="preserve"> </w:t>
      </w:r>
      <w:r w:rsidRPr="00550F1A">
        <w:rPr>
          <w:rFonts w:ascii="Arial"/>
          <w:b/>
          <w:spacing w:val="-5"/>
        </w:rPr>
        <w:t>ALL</w:t>
      </w:r>
      <w:r w:rsidRPr="00550F1A">
        <w:rPr>
          <w:rFonts w:ascii="Arial"/>
          <w:b/>
          <w:spacing w:val="-2"/>
        </w:rPr>
        <w:t xml:space="preserve"> ENQUIRIES</w:t>
      </w:r>
      <w:r w:rsidRPr="00550F1A">
        <w:rPr>
          <w:rFonts w:ascii="Arial"/>
          <w:b/>
          <w:spacing w:val="2"/>
        </w:rPr>
        <w:t xml:space="preserve"> </w:t>
      </w:r>
      <w:r w:rsidRPr="00550F1A">
        <w:rPr>
          <w:rFonts w:ascii="Arial"/>
          <w:b/>
          <w:spacing w:val="-7"/>
        </w:rPr>
        <w:t>AND</w:t>
      </w:r>
      <w:r w:rsidRPr="00550F1A">
        <w:rPr>
          <w:rFonts w:ascii="Arial"/>
          <w:b/>
          <w:spacing w:val="-5"/>
        </w:rPr>
        <w:t xml:space="preserve"> </w:t>
      </w:r>
      <w:r w:rsidRPr="00550F1A">
        <w:rPr>
          <w:rFonts w:ascii="Arial"/>
          <w:b/>
          <w:spacing w:val="-2"/>
        </w:rPr>
        <w:t>SENDING DOCUMENTATION</w:t>
      </w:r>
      <w:r w:rsidRPr="00550F1A">
        <w:rPr>
          <w:rFonts w:ascii="Arial"/>
          <w:b/>
        </w:rPr>
        <w:t xml:space="preserve"> </w:t>
      </w:r>
      <w:r w:rsidRPr="00550F1A">
        <w:rPr>
          <w:rFonts w:ascii="Arial"/>
          <w:b/>
        </w:rPr>
        <w:tab/>
      </w:r>
    </w:p>
    <w:p w14:paraId="318B3607" w14:textId="77777777" w:rsidR="00D33D54" w:rsidRPr="00550F1A" w:rsidRDefault="00D33D54">
      <w:pPr>
        <w:rPr>
          <w:rFonts w:ascii="Arial" w:eastAsia="Arial" w:hAnsi="Arial" w:cs="Arial"/>
          <w:b/>
          <w:bCs/>
          <w:sz w:val="28"/>
          <w:szCs w:val="28"/>
        </w:rPr>
      </w:pPr>
    </w:p>
    <w:p w14:paraId="44A468A9" w14:textId="77777777" w:rsidR="009C082C" w:rsidRPr="00550F1A" w:rsidRDefault="00345388" w:rsidP="009C082C">
      <w:pPr>
        <w:spacing w:before="126"/>
        <w:ind w:left="548"/>
        <w:rPr>
          <w:rFonts w:ascii="Arial" w:hAnsi="Arial" w:cs="Arial"/>
        </w:rPr>
      </w:pPr>
      <w:hyperlink r:id="rId11" w:history="1">
        <w:r w:rsidR="00D3298A" w:rsidRPr="00550F1A">
          <w:rPr>
            <w:rStyle w:val="Hyperlink"/>
            <w:rFonts w:ascii="Arial" w:hAnsi="Arial" w:cs="Arial"/>
          </w:rPr>
          <w:t>ncsp@moh.govt.nz</w:t>
        </w:r>
      </w:hyperlink>
      <w:r w:rsidR="00D3298A" w:rsidRPr="00550F1A">
        <w:rPr>
          <w:rFonts w:ascii="Arial" w:hAnsi="Arial" w:cs="Arial"/>
        </w:rPr>
        <w:t xml:space="preserve"> </w:t>
      </w:r>
      <w:r w:rsidR="009C082C" w:rsidRPr="00550F1A">
        <w:rPr>
          <w:rFonts w:ascii="Arial" w:hAnsi="Arial" w:cs="Arial"/>
        </w:rPr>
        <w:t xml:space="preserve"> </w:t>
      </w:r>
    </w:p>
    <w:p w14:paraId="724FE51F" w14:textId="77777777" w:rsidR="00D33D54" w:rsidRPr="00550F1A" w:rsidRDefault="00D33D54">
      <w:pPr>
        <w:spacing w:before="7"/>
        <w:rPr>
          <w:rFonts w:ascii="Arial" w:eastAsia="Arial" w:hAnsi="Arial" w:cs="Arial"/>
          <w:bCs/>
          <w:sz w:val="23"/>
          <w:szCs w:val="23"/>
        </w:rPr>
      </w:pPr>
    </w:p>
    <w:p w14:paraId="7E15CC45" w14:textId="77777777" w:rsidR="00294E9F" w:rsidRPr="00550F1A" w:rsidRDefault="0082007C">
      <w:pPr>
        <w:ind w:left="557" w:right="4379"/>
        <w:rPr>
          <w:rFonts w:ascii="Arial"/>
          <w:spacing w:val="-2"/>
        </w:rPr>
      </w:pPr>
      <w:r w:rsidRPr="00550F1A">
        <w:rPr>
          <w:rFonts w:ascii="Arial"/>
          <w:spacing w:val="-2"/>
        </w:rPr>
        <w:t>National</w:t>
      </w:r>
      <w:r w:rsidRPr="00550F1A">
        <w:rPr>
          <w:rFonts w:ascii="Arial"/>
          <w:spacing w:val="-1"/>
        </w:rPr>
        <w:t xml:space="preserve"> </w:t>
      </w:r>
      <w:r w:rsidRPr="00550F1A">
        <w:rPr>
          <w:rFonts w:ascii="Arial"/>
          <w:spacing w:val="-2"/>
        </w:rPr>
        <w:t>Cervical</w:t>
      </w:r>
      <w:r w:rsidRPr="00550F1A">
        <w:rPr>
          <w:rFonts w:ascii="Arial"/>
          <w:spacing w:val="-1"/>
        </w:rPr>
        <w:t xml:space="preserve"> </w:t>
      </w:r>
      <w:r w:rsidRPr="00550F1A">
        <w:rPr>
          <w:rFonts w:ascii="Arial"/>
          <w:spacing w:val="-2"/>
        </w:rPr>
        <w:t xml:space="preserve">Screening </w:t>
      </w:r>
      <w:proofErr w:type="spellStart"/>
      <w:r w:rsidRPr="00550F1A">
        <w:rPr>
          <w:rFonts w:ascii="Arial"/>
          <w:spacing w:val="-2"/>
        </w:rPr>
        <w:t>Programme</w:t>
      </w:r>
      <w:proofErr w:type="spellEnd"/>
    </w:p>
    <w:p w14:paraId="254A7691" w14:textId="77777777" w:rsidR="00294E9F" w:rsidRPr="00550F1A" w:rsidRDefault="0082007C" w:rsidP="00294E9F">
      <w:pPr>
        <w:ind w:left="557" w:right="4379"/>
        <w:rPr>
          <w:rFonts w:ascii="Arial"/>
          <w:spacing w:val="-3"/>
        </w:rPr>
      </w:pPr>
      <w:r w:rsidRPr="00550F1A">
        <w:rPr>
          <w:rFonts w:ascii="Arial"/>
          <w:spacing w:val="-2"/>
        </w:rPr>
        <w:t>National</w:t>
      </w:r>
      <w:r w:rsidRPr="00550F1A">
        <w:rPr>
          <w:rFonts w:ascii="Arial"/>
        </w:rPr>
        <w:t xml:space="preserve"> </w:t>
      </w:r>
      <w:r w:rsidRPr="00550F1A">
        <w:rPr>
          <w:rFonts w:ascii="Arial"/>
          <w:spacing w:val="-2"/>
        </w:rPr>
        <w:t>Screening</w:t>
      </w:r>
      <w:r w:rsidR="00294E9F" w:rsidRPr="00550F1A">
        <w:rPr>
          <w:rFonts w:ascii="Arial"/>
          <w:spacing w:val="-2"/>
        </w:rPr>
        <w:t xml:space="preserve"> </w:t>
      </w:r>
      <w:r w:rsidRPr="00550F1A">
        <w:rPr>
          <w:rFonts w:ascii="Arial"/>
          <w:spacing w:val="-1"/>
        </w:rPr>
        <w:t>Unit</w:t>
      </w:r>
      <w:r w:rsidRPr="00550F1A">
        <w:rPr>
          <w:rFonts w:ascii="Arial"/>
          <w:spacing w:val="-3"/>
        </w:rPr>
        <w:t xml:space="preserve"> </w:t>
      </w:r>
    </w:p>
    <w:p w14:paraId="34B36A20" w14:textId="77777777" w:rsidR="00294E9F" w:rsidRPr="00550F1A" w:rsidRDefault="0082007C" w:rsidP="00294E9F">
      <w:pPr>
        <w:ind w:left="557" w:right="4379"/>
        <w:rPr>
          <w:rFonts w:ascii="Arial"/>
          <w:spacing w:val="-2"/>
        </w:rPr>
      </w:pPr>
      <w:r w:rsidRPr="00550F1A">
        <w:rPr>
          <w:rFonts w:ascii="Arial"/>
          <w:spacing w:val="-2"/>
        </w:rPr>
        <w:t>Ministry</w:t>
      </w:r>
      <w:r w:rsidRPr="00550F1A">
        <w:rPr>
          <w:rFonts w:ascii="Arial"/>
          <w:spacing w:val="-9"/>
        </w:rPr>
        <w:t xml:space="preserve"> </w:t>
      </w:r>
      <w:r w:rsidRPr="00550F1A">
        <w:rPr>
          <w:rFonts w:ascii="Arial"/>
          <w:spacing w:val="-1"/>
        </w:rPr>
        <w:t>of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  <w:spacing w:val="-2"/>
        </w:rPr>
        <w:t>Health</w:t>
      </w:r>
    </w:p>
    <w:p w14:paraId="61FB121C" w14:textId="77777777" w:rsidR="00D33D54" w:rsidRPr="00550F1A" w:rsidRDefault="0082007C" w:rsidP="00294E9F">
      <w:pPr>
        <w:ind w:left="557" w:right="4379"/>
        <w:rPr>
          <w:rFonts w:ascii="Arial" w:eastAsia="Arial" w:hAnsi="Arial" w:cs="Arial"/>
        </w:rPr>
      </w:pPr>
      <w:r w:rsidRPr="00550F1A">
        <w:rPr>
          <w:rFonts w:ascii="Arial"/>
          <w:spacing w:val="-1"/>
        </w:rPr>
        <w:t>PO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  <w:spacing w:val="-2"/>
        </w:rPr>
        <w:t>Box 5013</w:t>
      </w:r>
    </w:p>
    <w:p w14:paraId="77F296C2" w14:textId="77777777" w:rsidR="00D33D54" w:rsidRPr="00550F1A" w:rsidRDefault="0082007C" w:rsidP="0053448C">
      <w:pPr>
        <w:tabs>
          <w:tab w:val="left" w:pos="3375"/>
        </w:tabs>
        <w:spacing w:line="252" w:lineRule="exact"/>
        <w:ind w:left="557"/>
        <w:rPr>
          <w:rFonts w:ascii="Arial"/>
          <w:spacing w:val="-2"/>
        </w:rPr>
      </w:pPr>
      <w:r w:rsidRPr="00550F1A">
        <w:rPr>
          <w:rFonts w:ascii="Arial"/>
          <w:spacing w:val="-1"/>
        </w:rPr>
        <w:t>WELLINGTON,</w:t>
      </w:r>
      <w:r w:rsidRPr="00550F1A">
        <w:rPr>
          <w:rFonts w:ascii="Arial"/>
          <w:spacing w:val="-3"/>
        </w:rPr>
        <w:t xml:space="preserve"> </w:t>
      </w:r>
      <w:r w:rsidRPr="00550F1A">
        <w:rPr>
          <w:rFonts w:ascii="Arial"/>
          <w:spacing w:val="-2"/>
        </w:rPr>
        <w:t>6145</w:t>
      </w:r>
    </w:p>
    <w:p w14:paraId="308E8178" w14:textId="77777777" w:rsidR="007E4115" w:rsidRPr="00550F1A" w:rsidRDefault="007E4115" w:rsidP="0053448C">
      <w:pPr>
        <w:tabs>
          <w:tab w:val="left" w:pos="3375"/>
        </w:tabs>
        <w:spacing w:line="252" w:lineRule="exact"/>
        <w:ind w:left="557"/>
        <w:rPr>
          <w:rFonts w:ascii="Arial"/>
          <w:spacing w:val="-2"/>
        </w:rPr>
      </w:pPr>
    </w:p>
    <w:p w14:paraId="6609AF22" w14:textId="77777777" w:rsidR="0053448C" w:rsidRPr="00550F1A" w:rsidRDefault="0053448C" w:rsidP="0053448C">
      <w:pPr>
        <w:tabs>
          <w:tab w:val="left" w:pos="3375"/>
        </w:tabs>
        <w:spacing w:line="252" w:lineRule="exact"/>
        <w:ind w:left="557"/>
        <w:rPr>
          <w:rFonts w:ascii="Arial" w:eastAsia="Arial" w:hAnsi="Arial" w:cs="Arial"/>
        </w:rPr>
      </w:pPr>
    </w:p>
    <w:p w14:paraId="1C90A3B0" w14:textId="77777777" w:rsidR="003B3B4A" w:rsidRPr="00550F1A" w:rsidRDefault="00FE6CFD" w:rsidP="0053448C">
      <w:pPr>
        <w:tabs>
          <w:tab w:val="left" w:pos="3375"/>
        </w:tabs>
        <w:spacing w:line="252" w:lineRule="exact"/>
        <w:ind w:left="557"/>
        <w:rPr>
          <w:rFonts w:ascii="Arial" w:eastAsia="Arial" w:hAnsi="Arial" w:cs="Arial"/>
        </w:rPr>
      </w:pPr>
      <w:r w:rsidRPr="00550F1A">
        <w:rPr>
          <w:rFonts w:ascii="Arial" w:hAnsi="Arial" w:cs="Arial"/>
          <w:b/>
          <w:spacing w:val="-1"/>
          <w:w w:val="90"/>
        </w:rPr>
        <w:t xml:space="preserve">Website:      </w:t>
      </w:r>
      <w:hyperlink r:id="rId12">
        <w:r w:rsidR="003B3B4A" w:rsidRPr="00550F1A">
          <w:rPr>
            <w:rFonts w:ascii="Arial" w:hAnsi="Arial" w:cs="Arial"/>
          </w:rPr>
          <w:t>www.nsu.govt.nz</w:t>
        </w:r>
      </w:hyperlink>
    </w:p>
    <w:p w14:paraId="73E465D6" w14:textId="77777777" w:rsidR="00D33D54" w:rsidRPr="00550F1A" w:rsidRDefault="00D33D54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1C23A6D9" w14:textId="77777777" w:rsidR="009C082C" w:rsidRPr="00550F1A" w:rsidRDefault="009C082C">
      <w:pPr>
        <w:rPr>
          <w:rFonts w:ascii="Arial" w:eastAsia="Arial" w:hAnsi="Arial" w:cs="Arial"/>
          <w:sz w:val="17"/>
          <w:szCs w:val="17"/>
        </w:rPr>
      </w:pPr>
      <w:r w:rsidRPr="00550F1A">
        <w:rPr>
          <w:rFonts w:ascii="Arial" w:eastAsia="Arial" w:hAnsi="Arial" w:cs="Arial"/>
          <w:sz w:val="17"/>
          <w:szCs w:val="17"/>
        </w:rPr>
        <w:br w:type="page"/>
      </w:r>
    </w:p>
    <w:p w14:paraId="1EC4A016" w14:textId="77777777" w:rsidR="00D33D54" w:rsidRPr="00550F1A" w:rsidRDefault="00D33D54">
      <w:pPr>
        <w:spacing w:before="11"/>
        <w:rPr>
          <w:rFonts w:ascii="Arial" w:eastAsia="Arial" w:hAnsi="Arial" w:cs="Arial"/>
          <w:sz w:val="17"/>
          <w:szCs w:val="17"/>
        </w:rPr>
      </w:pPr>
    </w:p>
    <w:p w14:paraId="783E29E1" w14:textId="77777777" w:rsidR="003C2F52" w:rsidRPr="00550F1A" w:rsidRDefault="003C2F52">
      <w:pPr>
        <w:spacing w:before="11"/>
        <w:rPr>
          <w:rFonts w:ascii="Arial" w:eastAsia="Arial" w:hAnsi="Arial" w:cs="Arial"/>
          <w:sz w:val="17"/>
          <w:szCs w:val="17"/>
        </w:rPr>
      </w:pPr>
    </w:p>
    <w:p w14:paraId="03D99E4B" w14:textId="77777777" w:rsidR="00D33D54" w:rsidRPr="00550F1A" w:rsidRDefault="0082007C">
      <w:pPr>
        <w:pStyle w:val="Heading1"/>
        <w:tabs>
          <w:tab w:val="left" w:pos="2117"/>
          <w:tab w:val="left" w:pos="9051"/>
        </w:tabs>
        <w:rPr>
          <w:b w:val="0"/>
          <w:bCs w:val="0"/>
        </w:rPr>
      </w:pPr>
      <w:bookmarkStart w:id="5" w:name="__A_PPLI_C_A_T_I_ON_F_ORM__–__STA_G_E__1"/>
      <w:bookmarkEnd w:id="5"/>
      <w:r w:rsidRPr="00550F1A">
        <w:t xml:space="preserve"> </w:t>
      </w:r>
      <w:r w:rsidRPr="00550F1A">
        <w:tab/>
        <w:t>A</w:t>
      </w:r>
      <w:r w:rsidRPr="00550F1A">
        <w:rPr>
          <w:spacing w:val="-51"/>
        </w:rPr>
        <w:t xml:space="preserve"> </w:t>
      </w:r>
      <w:r w:rsidRPr="00550F1A">
        <w:rPr>
          <w:spacing w:val="40"/>
        </w:rPr>
        <w:t>P</w:t>
      </w:r>
      <w:r w:rsidRPr="00550F1A">
        <w:t>P</w:t>
      </w:r>
      <w:r w:rsidRPr="00550F1A">
        <w:rPr>
          <w:spacing w:val="-2"/>
        </w:rPr>
        <w:t>LI</w:t>
      </w:r>
      <w:r w:rsidRPr="00550F1A">
        <w:rPr>
          <w:spacing w:val="-33"/>
        </w:rPr>
        <w:t xml:space="preserve"> </w:t>
      </w:r>
      <w:r w:rsidRPr="00550F1A">
        <w:t>C</w:t>
      </w:r>
      <w:r w:rsidRPr="00550F1A">
        <w:rPr>
          <w:spacing w:val="-34"/>
        </w:rPr>
        <w:t xml:space="preserve"> </w:t>
      </w:r>
      <w:r w:rsidRPr="00550F1A">
        <w:t>A</w:t>
      </w:r>
      <w:r w:rsidRPr="00550F1A">
        <w:rPr>
          <w:spacing w:val="-51"/>
        </w:rPr>
        <w:t xml:space="preserve"> </w:t>
      </w:r>
      <w:r w:rsidRPr="00550F1A">
        <w:t>T</w:t>
      </w:r>
      <w:r w:rsidRPr="00550F1A">
        <w:rPr>
          <w:spacing w:val="-39"/>
        </w:rPr>
        <w:t xml:space="preserve"> </w:t>
      </w:r>
      <w:r w:rsidRPr="00550F1A">
        <w:t>I</w:t>
      </w:r>
      <w:r w:rsidRPr="00550F1A">
        <w:rPr>
          <w:spacing w:val="-39"/>
        </w:rPr>
        <w:t xml:space="preserve"> </w:t>
      </w:r>
      <w:r w:rsidRPr="00550F1A">
        <w:t>O</w:t>
      </w:r>
      <w:r w:rsidRPr="00550F1A">
        <w:rPr>
          <w:spacing w:val="-38"/>
        </w:rPr>
        <w:t xml:space="preserve"> </w:t>
      </w:r>
      <w:r w:rsidRPr="00550F1A">
        <w:t>N</w:t>
      </w:r>
      <w:r w:rsidRPr="00550F1A">
        <w:rPr>
          <w:spacing w:val="33"/>
        </w:rPr>
        <w:t xml:space="preserve"> </w:t>
      </w:r>
      <w:r w:rsidRPr="00550F1A">
        <w:t>F</w:t>
      </w:r>
      <w:r w:rsidRPr="00550F1A">
        <w:rPr>
          <w:spacing w:val="-39"/>
        </w:rPr>
        <w:t xml:space="preserve"> </w:t>
      </w:r>
      <w:r w:rsidRPr="00550F1A">
        <w:t>O</w:t>
      </w:r>
      <w:r w:rsidRPr="00550F1A">
        <w:rPr>
          <w:spacing w:val="-38"/>
        </w:rPr>
        <w:t xml:space="preserve"> </w:t>
      </w:r>
      <w:r w:rsidRPr="00550F1A">
        <w:rPr>
          <w:spacing w:val="-4"/>
        </w:rPr>
        <w:t>R</w:t>
      </w:r>
      <w:r w:rsidR="00FD5EC2" w:rsidRPr="00550F1A">
        <w:rPr>
          <w:spacing w:val="-4"/>
        </w:rPr>
        <w:t xml:space="preserve"> </w:t>
      </w:r>
      <w:proofErr w:type="gramStart"/>
      <w:r w:rsidRPr="00550F1A">
        <w:rPr>
          <w:spacing w:val="-4"/>
        </w:rPr>
        <w:t>M</w:t>
      </w:r>
      <w:r w:rsidRPr="00550F1A">
        <w:t xml:space="preserve"> </w:t>
      </w:r>
      <w:r w:rsidRPr="00550F1A">
        <w:rPr>
          <w:spacing w:val="7"/>
        </w:rPr>
        <w:t xml:space="preserve"> </w:t>
      </w:r>
      <w:r w:rsidRPr="00550F1A">
        <w:t>–</w:t>
      </w:r>
      <w:proofErr w:type="gramEnd"/>
      <w:r w:rsidRPr="00550F1A">
        <w:rPr>
          <w:spacing w:val="76"/>
        </w:rPr>
        <w:t xml:space="preserve"> </w:t>
      </w:r>
      <w:r w:rsidR="00D93C9A" w:rsidRPr="00550F1A">
        <w:rPr>
          <w:spacing w:val="76"/>
        </w:rPr>
        <w:t xml:space="preserve"> </w:t>
      </w:r>
      <w:r w:rsidRPr="00550F1A">
        <w:t>S</w:t>
      </w:r>
      <w:r w:rsidRPr="00550F1A">
        <w:rPr>
          <w:spacing w:val="-38"/>
        </w:rPr>
        <w:t xml:space="preserve"> </w:t>
      </w:r>
      <w:r w:rsidRPr="00550F1A">
        <w:t>TA</w:t>
      </w:r>
      <w:r w:rsidRPr="00550F1A">
        <w:rPr>
          <w:spacing w:val="-53"/>
        </w:rPr>
        <w:t xml:space="preserve"> </w:t>
      </w:r>
      <w:r w:rsidRPr="00550F1A">
        <w:t>G</w:t>
      </w:r>
      <w:r w:rsidRPr="00550F1A">
        <w:rPr>
          <w:spacing w:val="-35"/>
        </w:rPr>
        <w:t xml:space="preserve"> </w:t>
      </w:r>
      <w:r w:rsidRPr="00550F1A">
        <w:t xml:space="preserve">E </w:t>
      </w:r>
      <w:r w:rsidRPr="00550F1A">
        <w:rPr>
          <w:spacing w:val="5"/>
        </w:rPr>
        <w:t xml:space="preserve"> </w:t>
      </w:r>
      <w:r w:rsidRPr="00550F1A">
        <w:t xml:space="preserve">1 </w:t>
      </w:r>
      <w:r w:rsidRPr="00550F1A">
        <w:tab/>
      </w:r>
    </w:p>
    <w:p w14:paraId="4E9A58F8" w14:textId="77777777" w:rsidR="00D33D54" w:rsidRPr="00550F1A" w:rsidRDefault="00D33D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540501" w14:textId="77777777" w:rsidR="00D33D54" w:rsidRPr="00550F1A" w:rsidRDefault="0082007C">
      <w:pPr>
        <w:spacing w:line="200" w:lineRule="atLeast"/>
        <w:ind w:left="528"/>
        <w:rPr>
          <w:rFonts w:ascii="Arial" w:eastAsia="Arial" w:hAnsi="Arial" w:cs="Arial"/>
          <w:sz w:val="20"/>
          <w:szCs w:val="20"/>
        </w:rPr>
      </w:pPr>
      <w:r w:rsidRPr="00550F1A">
        <w:rPr>
          <w:rFonts w:ascii="Arial" w:eastAsia="Arial" w:hAnsi="Arial" w:cs="Arial"/>
          <w:noProof/>
          <w:sz w:val="20"/>
          <w:szCs w:val="20"/>
          <w:lang w:val="en-NZ" w:eastAsia="en-NZ"/>
        </w:rPr>
        <mc:AlternateContent>
          <mc:Choice Requires="wps">
            <w:drawing>
              <wp:inline distT="0" distB="0" distL="0" distR="0" wp14:anchorId="04A7A694" wp14:editId="2EAE3829">
                <wp:extent cx="5412105" cy="1114425"/>
                <wp:effectExtent l="0" t="0" r="0" b="9525"/>
                <wp:docPr id="9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2105" cy="111442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34792" w14:textId="77777777" w:rsidR="00132A9B" w:rsidRPr="00192542" w:rsidRDefault="00132A9B">
                            <w:pPr>
                              <w:spacing w:line="313" w:lineRule="exact"/>
                              <w:ind w:left="2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192542">
                              <w:rPr>
                                <w:rFonts w:ascii="Arial" w:hAnsi="Arial"/>
                                <w:b/>
                                <w:smallCaps/>
                                <w:spacing w:val="-2"/>
                                <w:sz w:val="24"/>
                                <w:szCs w:val="24"/>
                              </w:rPr>
                              <w:t>APPLICANT’S</w:t>
                            </w:r>
                            <w:r w:rsidRPr="00192542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2542">
                              <w:rPr>
                                <w:rFonts w:asci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469D698E" w14:textId="77777777" w:rsidR="00132A9B" w:rsidRPr="00192542" w:rsidRDefault="00132A9B" w:rsidP="00CD0A2D">
                            <w:pPr>
                              <w:tabs>
                                <w:tab w:val="left" w:pos="8465"/>
                              </w:tabs>
                              <w:spacing w:before="360" w:after="360"/>
                              <w:ind w:left="28" w:right="57"/>
                              <w:rPr>
                                <w:rFonts w:ascii="Arial"/>
                                <w:b/>
                                <w:spacing w:val="25"/>
                                <w:sz w:val="24"/>
                                <w:szCs w:val="24"/>
                              </w:rPr>
                            </w:pPr>
                            <w:r w:rsidRPr="00192542"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First</w:t>
                            </w:r>
                            <w:r w:rsidRPr="00192542">
                              <w:rPr>
                                <w:rFonts w:ascii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2542">
                              <w:rPr>
                                <w:rFonts w:ascii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name</w:t>
                            </w:r>
                            <w:r w:rsidRPr="00192542">
                              <w:rPr>
                                <w:rFonts w:ascii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92542">
                              <w:rPr>
                                <w:rFonts w:ascii="Arial"/>
                                <w:spacing w:val="12"/>
                                <w:sz w:val="24"/>
                                <w:szCs w:val="24"/>
                              </w:rPr>
                              <w:t>_______________</w:t>
                            </w:r>
                            <w:r w:rsidRPr="00192542">
                              <w:rPr>
                                <w:rFonts w:ascii="Arial"/>
                                <w:b/>
                                <w:sz w:val="24"/>
                                <w:szCs w:val="24"/>
                                <w:u w:color="000000"/>
                              </w:rPr>
                              <w:t xml:space="preserve">Family </w:t>
                            </w:r>
                            <w:r w:rsidRPr="00192542">
                              <w:rPr>
                                <w:rFonts w:ascii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>Name</w:t>
                            </w:r>
                            <w:r w:rsidRPr="00192542">
                              <w:rPr>
                                <w:rFonts w:ascii="Arial"/>
                                <w:spacing w:val="12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14:paraId="1FE74B4C" w14:textId="77777777" w:rsidR="00132A9B" w:rsidRPr="00CD0A2D" w:rsidRDefault="00132A9B" w:rsidP="0053448C">
                            <w:pPr>
                              <w:tabs>
                                <w:tab w:val="left" w:pos="8465"/>
                              </w:tabs>
                              <w:spacing w:before="360" w:after="360"/>
                              <w:ind w:left="28" w:right="57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92542"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Job title:</w:t>
                            </w:r>
                            <w:r w:rsidRPr="00192542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2542">
                              <w:rPr>
                                <w:rFonts w:ascii="Arial"/>
                                <w:b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2542">
                              <w:rPr>
                                <w:rFonts w:ascii="Arial"/>
                                <w:spacing w:val="12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7A694" id="Text Box 79" o:spid="_x0000_s1029" type="#_x0000_t202" style="width:426.1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" fillcolor="#dbdbdb" stroked="f">
                <v:textbox inset="0,0,0,0">
                  <w:txbxContent>
                    <w:p w14:paraId="08C34792" w14:textId="77777777" w:rsidR="00132A9B" w:rsidRPr="00192542" w:rsidRDefault="00132A9B">
                      <w:pPr>
                        <w:spacing w:line="313" w:lineRule="exact"/>
                        <w:ind w:left="29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192542">
                        <w:rPr>
                          <w:rFonts w:ascii="Arial" w:hAnsi="Arial"/>
                          <w:b/>
                          <w:smallCaps/>
                          <w:spacing w:val="-2"/>
                          <w:sz w:val="24"/>
                          <w:szCs w:val="24"/>
                        </w:rPr>
                        <w:t>APPLICANT’S</w:t>
                      </w:r>
                      <w:r w:rsidRPr="00192542">
                        <w:rPr>
                          <w:rFonts w:asci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92542">
                        <w:rPr>
                          <w:rFonts w:ascii="Arial"/>
                          <w:b/>
                          <w:spacing w:val="-2"/>
                          <w:sz w:val="24"/>
                          <w:szCs w:val="24"/>
                        </w:rPr>
                        <w:t>NAME:</w:t>
                      </w:r>
                    </w:p>
                    <w:p w14:paraId="469D698E" w14:textId="77777777" w:rsidR="00132A9B" w:rsidRPr="00192542" w:rsidRDefault="00132A9B" w:rsidP="00CD0A2D">
                      <w:pPr>
                        <w:tabs>
                          <w:tab w:val="left" w:pos="8465"/>
                        </w:tabs>
                        <w:spacing w:before="360" w:after="360"/>
                        <w:ind w:left="28" w:right="57"/>
                        <w:rPr>
                          <w:rFonts w:ascii="Arial"/>
                          <w:b/>
                          <w:spacing w:val="25"/>
                          <w:sz w:val="24"/>
                          <w:szCs w:val="24"/>
                        </w:rPr>
                      </w:pPr>
                      <w:r w:rsidRPr="00192542">
                        <w:rPr>
                          <w:rFonts w:ascii="Arial"/>
                          <w:b/>
                          <w:spacing w:val="-1"/>
                          <w:sz w:val="24"/>
                          <w:szCs w:val="24"/>
                        </w:rPr>
                        <w:t>First</w:t>
                      </w:r>
                      <w:r w:rsidRPr="00192542">
                        <w:rPr>
                          <w:rFonts w:ascii="Arial"/>
                          <w:b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192542">
                        <w:rPr>
                          <w:rFonts w:ascii="Arial"/>
                          <w:b/>
                          <w:spacing w:val="-2"/>
                          <w:sz w:val="24"/>
                          <w:szCs w:val="24"/>
                        </w:rPr>
                        <w:t>name</w:t>
                      </w:r>
                      <w:r w:rsidRPr="00192542">
                        <w:rPr>
                          <w:rFonts w:ascii="Arial"/>
                          <w:b/>
                          <w:spacing w:val="12"/>
                          <w:sz w:val="24"/>
                          <w:szCs w:val="24"/>
                        </w:rPr>
                        <w:t xml:space="preserve">: </w:t>
                      </w:r>
                      <w:r w:rsidRPr="00192542">
                        <w:rPr>
                          <w:rFonts w:ascii="Arial"/>
                          <w:spacing w:val="12"/>
                          <w:sz w:val="24"/>
                          <w:szCs w:val="24"/>
                        </w:rPr>
                        <w:t>_______________</w:t>
                      </w:r>
                      <w:r w:rsidRPr="00192542">
                        <w:rPr>
                          <w:rFonts w:ascii="Arial"/>
                          <w:b/>
                          <w:sz w:val="24"/>
                          <w:szCs w:val="24"/>
                          <w:u w:color="000000"/>
                        </w:rPr>
                        <w:t xml:space="preserve">Family </w:t>
                      </w:r>
                      <w:r w:rsidRPr="00192542">
                        <w:rPr>
                          <w:rFonts w:ascii="Arial"/>
                          <w:b/>
                          <w:spacing w:val="12"/>
                          <w:sz w:val="24"/>
                          <w:szCs w:val="24"/>
                        </w:rPr>
                        <w:t>Name</w:t>
                      </w:r>
                      <w:r w:rsidRPr="00192542">
                        <w:rPr>
                          <w:rFonts w:ascii="Arial"/>
                          <w:spacing w:val="12"/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14:paraId="1FE74B4C" w14:textId="77777777" w:rsidR="00132A9B" w:rsidRPr="00CD0A2D" w:rsidRDefault="00132A9B" w:rsidP="0053448C">
                      <w:pPr>
                        <w:tabs>
                          <w:tab w:val="left" w:pos="8465"/>
                        </w:tabs>
                        <w:spacing w:before="360" w:after="360"/>
                        <w:ind w:left="28" w:right="57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 w:rsidRPr="00192542">
                        <w:rPr>
                          <w:rFonts w:ascii="Arial"/>
                          <w:b/>
                          <w:spacing w:val="-1"/>
                          <w:sz w:val="24"/>
                          <w:szCs w:val="24"/>
                        </w:rPr>
                        <w:t>Job title:</w:t>
                      </w:r>
                      <w:r w:rsidRPr="00192542">
                        <w:rPr>
                          <w:rFonts w:ascii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92542">
                        <w:rPr>
                          <w:rFonts w:ascii="Arial"/>
                          <w:b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92542">
                        <w:rPr>
                          <w:rFonts w:ascii="Arial"/>
                          <w:spacing w:val="12"/>
                          <w:sz w:val="24"/>
                          <w:szCs w:val="24"/>
                        </w:rPr>
                        <w:t>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50A1D9" w14:textId="77777777" w:rsidR="00F1485C" w:rsidRPr="00550F1A" w:rsidRDefault="00F1485C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  <w:r w:rsidRPr="00550F1A">
        <w:rPr>
          <w:rFonts w:ascii="Arial" w:eastAsia="Arial" w:hAnsi="Arial" w:cs="Arial"/>
          <w:b/>
          <w:bCs/>
          <w:noProof/>
          <w:sz w:val="25"/>
          <w:szCs w:val="25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AD3FCE" wp14:editId="4D75A38B">
                <wp:simplePos x="0" y="0"/>
                <wp:positionH relativeFrom="column">
                  <wp:posOffset>355600</wp:posOffset>
                </wp:positionH>
                <wp:positionV relativeFrom="paragraph">
                  <wp:posOffset>168910</wp:posOffset>
                </wp:positionV>
                <wp:extent cx="5372100" cy="476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D3459" w14:textId="77777777" w:rsidR="00132A9B" w:rsidRDefault="00132A9B" w:rsidP="00F1485C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</w:pPr>
                            <w:r w:rsidRPr="00C37ED3"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  <w:t>DATE OF APPLICATION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  <w:t>:  _________________________________</w:t>
                            </w:r>
                          </w:p>
                          <w:p w14:paraId="22EE20E9" w14:textId="77777777" w:rsidR="00132A9B" w:rsidRDefault="00132A9B" w:rsidP="00F1485C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</w:pPr>
                          </w:p>
                          <w:p w14:paraId="247157AC" w14:textId="77777777" w:rsidR="00132A9B" w:rsidRDefault="00132A9B" w:rsidP="00F1485C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</w:pPr>
                          </w:p>
                          <w:p w14:paraId="2B3D30D6" w14:textId="77777777" w:rsidR="00132A9B" w:rsidRDefault="00132A9B" w:rsidP="00F1485C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</w:pPr>
                          </w:p>
                          <w:p w14:paraId="658742EE" w14:textId="77777777" w:rsidR="00132A9B" w:rsidRDefault="00132A9B" w:rsidP="00F1485C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</w:pPr>
                          </w:p>
                          <w:p w14:paraId="111F7F5A" w14:textId="77777777" w:rsidR="00132A9B" w:rsidRDefault="00132A9B" w:rsidP="00F1485C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</w:pPr>
                          </w:p>
                          <w:p w14:paraId="00655FD7" w14:textId="77777777" w:rsidR="00132A9B" w:rsidRDefault="00132A9B" w:rsidP="00F1485C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</w:pPr>
                          </w:p>
                          <w:p w14:paraId="4C1A5ACD" w14:textId="77777777" w:rsidR="00132A9B" w:rsidRPr="00C37ED3" w:rsidRDefault="00132A9B" w:rsidP="00F1485C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D3FCE" id="Text Box 4" o:spid="_x0000_s1030" type="#_x0000_t202" style="position:absolute;margin-left:28pt;margin-top:13.3pt;width:423pt;height:3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" fillcolor="#d8d8d8 [2732]" stroked="f" strokeweight=".5pt">
                <v:textbox>
                  <w:txbxContent>
                    <w:p w14:paraId="4D9D3459" w14:textId="77777777" w:rsidR="00132A9B" w:rsidRDefault="00132A9B" w:rsidP="00F1485C">
                      <w:pPr>
                        <w:spacing w:before="240"/>
                        <w:rPr>
                          <w:rFonts w:ascii="Arial" w:hAnsi="Arial"/>
                          <w:b/>
                          <w:caps/>
                          <w:spacing w:val="5"/>
                        </w:rPr>
                      </w:pPr>
                      <w:r w:rsidRPr="00C37ED3">
                        <w:rPr>
                          <w:rFonts w:ascii="Arial" w:hAnsi="Arial"/>
                          <w:b/>
                          <w:caps/>
                          <w:spacing w:val="5"/>
                        </w:rPr>
                        <w:t>DATE OF APPLICATION</w:t>
                      </w:r>
                      <w:r>
                        <w:rPr>
                          <w:rFonts w:ascii="Arial" w:hAnsi="Arial"/>
                          <w:b/>
                          <w:caps/>
                          <w:spacing w:val="5"/>
                        </w:rPr>
                        <w:t>:  _________________________________</w:t>
                      </w:r>
                    </w:p>
                    <w:p w14:paraId="22EE20E9" w14:textId="77777777" w:rsidR="00132A9B" w:rsidRDefault="00132A9B" w:rsidP="00F1485C">
                      <w:pPr>
                        <w:spacing w:before="240"/>
                        <w:rPr>
                          <w:rFonts w:ascii="Arial" w:hAnsi="Arial"/>
                          <w:b/>
                          <w:caps/>
                          <w:spacing w:val="5"/>
                        </w:rPr>
                      </w:pPr>
                    </w:p>
                    <w:p w14:paraId="247157AC" w14:textId="77777777" w:rsidR="00132A9B" w:rsidRDefault="00132A9B" w:rsidP="00F1485C">
                      <w:pPr>
                        <w:spacing w:before="240"/>
                        <w:rPr>
                          <w:rFonts w:ascii="Arial" w:hAnsi="Arial"/>
                          <w:b/>
                          <w:caps/>
                          <w:spacing w:val="5"/>
                        </w:rPr>
                      </w:pPr>
                    </w:p>
                    <w:p w14:paraId="2B3D30D6" w14:textId="77777777" w:rsidR="00132A9B" w:rsidRDefault="00132A9B" w:rsidP="00F1485C">
                      <w:pPr>
                        <w:spacing w:before="240"/>
                        <w:rPr>
                          <w:rFonts w:ascii="Arial" w:hAnsi="Arial"/>
                          <w:b/>
                          <w:caps/>
                          <w:spacing w:val="5"/>
                        </w:rPr>
                      </w:pPr>
                    </w:p>
                    <w:p w14:paraId="658742EE" w14:textId="77777777" w:rsidR="00132A9B" w:rsidRDefault="00132A9B" w:rsidP="00F1485C">
                      <w:pPr>
                        <w:spacing w:before="240"/>
                        <w:rPr>
                          <w:rFonts w:ascii="Arial" w:hAnsi="Arial"/>
                          <w:b/>
                          <w:caps/>
                          <w:spacing w:val="5"/>
                        </w:rPr>
                      </w:pPr>
                    </w:p>
                    <w:p w14:paraId="111F7F5A" w14:textId="77777777" w:rsidR="00132A9B" w:rsidRDefault="00132A9B" w:rsidP="00F1485C">
                      <w:pPr>
                        <w:spacing w:before="240"/>
                        <w:rPr>
                          <w:rFonts w:ascii="Arial" w:hAnsi="Arial"/>
                          <w:b/>
                          <w:caps/>
                          <w:spacing w:val="5"/>
                        </w:rPr>
                      </w:pPr>
                    </w:p>
                    <w:p w14:paraId="00655FD7" w14:textId="77777777" w:rsidR="00132A9B" w:rsidRDefault="00132A9B" w:rsidP="00F1485C">
                      <w:pPr>
                        <w:spacing w:before="240"/>
                        <w:rPr>
                          <w:rFonts w:ascii="Arial" w:hAnsi="Arial"/>
                          <w:b/>
                          <w:caps/>
                          <w:spacing w:val="5"/>
                        </w:rPr>
                      </w:pPr>
                    </w:p>
                    <w:p w14:paraId="4C1A5ACD" w14:textId="77777777" w:rsidR="00132A9B" w:rsidRPr="00C37ED3" w:rsidRDefault="00132A9B" w:rsidP="00F1485C">
                      <w:pPr>
                        <w:spacing w:before="240"/>
                        <w:rPr>
                          <w:rFonts w:ascii="Arial" w:hAnsi="Arial"/>
                          <w:b/>
                          <w:caps/>
                          <w:spacing w:val="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5DDB4B" w14:textId="77777777" w:rsidR="00F1485C" w:rsidRPr="00550F1A" w:rsidRDefault="00F1485C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37B2C7CE" w14:textId="77777777" w:rsidR="00F1485C" w:rsidRPr="00550F1A" w:rsidRDefault="00F1485C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60A7F18A" w14:textId="77777777" w:rsidR="00F1485C" w:rsidRPr="00550F1A" w:rsidRDefault="00F1485C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25EA34D1" w14:textId="77777777" w:rsidR="00F1485C" w:rsidRPr="00550F1A" w:rsidRDefault="007E4115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  <w:r w:rsidRPr="00550F1A">
        <w:rPr>
          <w:rFonts w:ascii="Arial" w:eastAsia="Arial" w:hAnsi="Arial" w:cs="Arial"/>
          <w:b/>
          <w:bCs/>
          <w:noProof/>
          <w:sz w:val="25"/>
          <w:szCs w:val="25"/>
          <w:lang w:val="en-NZ" w:eastAsia="en-N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0FDFF1" wp14:editId="3D0EEF3A">
                <wp:simplePos x="0" y="0"/>
                <wp:positionH relativeFrom="column">
                  <wp:posOffset>345783</wp:posOffset>
                </wp:positionH>
                <wp:positionV relativeFrom="paragraph">
                  <wp:posOffset>59180</wp:posOffset>
                </wp:positionV>
                <wp:extent cx="5359400" cy="544152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5441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73C1D" w14:textId="77777777" w:rsidR="00132A9B" w:rsidRDefault="00132A9B" w:rsidP="00FD5EC2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  <w:t xml:space="preserve">DATE OF Training Course:  ________________________________ </w:t>
                            </w:r>
                          </w:p>
                          <w:p w14:paraId="3559FE26" w14:textId="77777777" w:rsidR="00132A9B" w:rsidRDefault="00132A9B" w:rsidP="00FD5EC2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</w:pPr>
                          </w:p>
                          <w:p w14:paraId="5877DAEF" w14:textId="77777777" w:rsidR="00132A9B" w:rsidRPr="00C37ED3" w:rsidRDefault="00132A9B" w:rsidP="00FD5EC2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FDFF1" id="Text Box 12" o:spid="_x0000_s1031" type="#_x0000_t202" style="position:absolute;margin-left:27.25pt;margin-top:4.65pt;width:422pt;height:42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" fillcolor="#d8d8d8 [2732]" stroked="f" strokeweight=".5pt">
                <v:textbox>
                  <w:txbxContent>
                    <w:p w14:paraId="4BC73C1D" w14:textId="77777777" w:rsidR="00132A9B" w:rsidRDefault="00132A9B" w:rsidP="00FD5EC2">
                      <w:pPr>
                        <w:spacing w:before="240"/>
                        <w:rPr>
                          <w:rFonts w:ascii="Arial" w:hAnsi="Arial"/>
                          <w:b/>
                          <w:caps/>
                          <w:spacing w:val="5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pacing w:val="5"/>
                        </w:rPr>
                        <w:t xml:space="preserve">DATE OF Training Course:  ________________________________ </w:t>
                      </w:r>
                    </w:p>
                    <w:p w14:paraId="3559FE26" w14:textId="77777777" w:rsidR="00132A9B" w:rsidRDefault="00132A9B" w:rsidP="00FD5EC2">
                      <w:pPr>
                        <w:spacing w:before="240"/>
                        <w:rPr>
                          <w:rFonts w:ascii="Arial" w:hAnsi="Arial"/>
                          <w:b/>
                          <w:caps/>
                          <w:spacing w:val="5"/>
                        </w:rPr>
                      </w:pPr>
                    </w:p>
                    <w:p w14:paraId="5877DAEF" w14:textId="77777777" w:rsidR="00132A9B" w:rsidRPr="00C37ED3" w:rsidRDefault="00132A9B" w:rsidP="00FD5EC2">
                      <w:pPr>
                        <w:spacing w:before="240"/>
                        <w:rPr>
                          <w:rFonts w:ascii="Arial" w:hAnsi="Arial"/>
                          <w:b/>
                          <w:caps/>
                          <w:spacing w:val="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EC2" w:rsidRPr="00550F1A">
        <w:rPr>
          <w:rFonts w:ascii="Arial" w:eastAsia="Arial" w:hAnsi="Arial" w:cs="Arial"/>
          <w:b/>
          <w:bCs/>
          <w:sz w:val="25"/>
          <w:szCs w:val="25"/>
        </w:rPr>
        <w:tab/>
      </w:r>
      <w:r w:rsidR="00FD5EC2" w:rsidRPr="00550F1A">
        <w:rPr>
          <w:rFonts w:ascii="Arial" w:eastAsia="Arial" w:hAnsi="Arial" w:cs="Arial"/>
          <w:b/>
          <w:bCs/>
          <w:sz w:val="25"/>
          <w:szCs w:val="25"/>
        </w:rPr>
        <w:tab/>
      </w:r>
    </w:p>
    <w:p w14:paraId="24F90F2B" w14:textId="77777777" w:rsidR="00F1485C" w:rsidRPr="00550F1A" w:rsidRDefault="00F1485C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01C7A4EA" w14:textId="77777777" w:rsidR="00F1485C" w:rsidRPr="00550F1A" w:rsidRDefault="00F1485C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630E52A3" w14:textId="77777777" w:rsidR="00D33D54" w:rsidRPr="00550F1A" w:rsidRDefault="00D33D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8528CF" w14:textId="77777777" w:rsidR="00FD5EC2" w:rsidRPr="00550F1A" w:rsidRDefault="007E4115">
      <w:pPr>
        <w:rPr>
          <w:rFonts w:ascii="Arial" w:eastAsia="Arial" w:hAnsi="Arial" w:cs="Arial"/>
          <w:b/>
          <w:bCs/>
          <w:sz w:val="20"/>
          <w:szCs w:val="20"/>
        </w:rPr>
      </w:pPr>
      <w:r w:rsidRPr="00550F1A">
        <w:rPr>
          <w:rFonts w:ascii="Arial" w:eastAsia="Arial" w:hAnsi="Arial" w:cs="Arial"/>
          <w:b/>
          <w:bCs/>
          <w:noProof/>
          <w:sz w:val="25"/>
          <w:szCs w:val="25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FC5346" wp14:editId="6B1357AE">
                <wp:simplePos x="0" y="0"/>
                <wp:positionH relativeFrom="page">
                  <wp:posOffset>1155700</wp:posOffset>
                </wp:positionH>
                <wp:positionV relativeFrom="paragraph">
                  <wp:posOffset>128905</wp:posOffset>
                </wp:positionV>
                <wp:extent cx="53594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E542DE" w14:textId="77777777" w:rsidR="00132A9B" w:rsidRPr="00C37ED3" w:rsidRDefault="00132A9B" w:rsidP="00C37ED3">
                            <w:pPr>
                              <w:spacing w:before="240"/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  <w:t>c</w:t>
                            </w:r>
                            <w:r w:rsidRPr="00C37ED3"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  <w:t>ERVICAL SCREENING TRAINING PROVIDER:</w:t>
                            </w:r>
                            <w:r>
                              <w:rPr>
                                <w:rFonts w:ascii="Arial" w:hAnsi="Arial"/>
                                <w:b/>
                                <w:caps/>
                                <w:spacing w:val="5"/>
                              </w:rPr>
                              <w:t xml:space="preserve"> 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5346" id="Text Box 6" o:spid="_x0000_s1032" type="#_x0000_t202" style="position:absolute;margin-left:91pt;margin-top:10.15pt;width:422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" fillcolor="#d8d8d8 [2732]" stroked="f" strokeweight=".5pt">
                <v:textbox>
                  <w:txbxContent>
                    <w:p w14:paraId="4EE542DE" w14:textId="77777777" w:rsidR="00132A9B" w:rsidRPr="00C37ED3" w:rsidRDefault="00132A9B" w:rsidP="00C37ED3">
                      <w:pPr>
                        <w:spacing w:before="240"/>
                        <w:rPr>
                          <w:rFonts w:ascii="Arial" w:hAnsi="Arial"/>
                          <w:b/>
                          <w:caps/>
                          <w:spacing w:val="5"/>
                        </w:rPr>
                      </w:pPr>
                      <w:r>
                        <w:rPr>
                          <w:rFonts w:ascii="Arial" w:hAnsi="Arial"/>
                          <w:b/>
                          <w:caps/>
                          <w:spacing w:val="5"/>
                        </w:rPr>
                        <w:t>c</w:t>
                      </w:r>
                      <w:r w:rsidRPr="00C37ED3">
                        <w:rPr>
                          <w:rFonts w:ascii="Arial" w:hAnsi="Arial"/>
                          <w:b/>
                          <w:caps/>
                          <w:spacing w:val="5"/>
                        </w:rPr>
                        <w:t>ERVICAL SCREENING TRAINING PROVIDER:</w:t>
                      </w:r>
                      <w:r>
                        <w:rPr>
                          <w:rFonts w:ascii="Arial" w:hAnsi="Arial"/>
                          <w:b/>
                          <w:caps/>
                          <w:spacing w:val="5"/>
                        </w:rPr>
                        <w:t xml:space="preserve">  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7B65C5" w14:textId="77777777" w:rsidR="00FD5EC2" w:rsidRPr="00550F1A" w:rsidRDefault="00FD5EC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FBDE81" w14:textId="77777777" w:rsidR="00FD5EC2" w:rsidRPr="00550F1A" w:rsidRDefault="00FD5EC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93CD95" w14:textId="77777777" w:rsidR="00FD5EC2" w:rsidRPr="00550F1A" w:rsidRDefault="00FD5EC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42BB5A" w14:textId="77777777" w:rsidR="00FD5EC2" w:rsidRPr="00550F1A" w:rsidRDefault="00FD5EC2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2922"/>
        <w:gridCol w:w="5140"/>
      </w:tblGrid>
      <w:tr w:rsidR="00D33D54" w:rsidRPr="00550F1A" w14:paraId="711D8BCF" w14:textId="77777777">
        <w:trPr>
          <w:trHeight w:hRule="exact" w:val="37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B1A26AA" w14:textId="77777777" w:rsidR="00D33D54" w:rsidRPr="00550F1A" w:rsidRDefault="0082007C">
            <w:pPr>
              <w:pStyle w:val="TableParagraph"/>
              <w:spacing w:before="40"/>
              <w:ind w:right="25"/>
              <w:jc w:val="center"/>
              <w:rPr>
                <w:rFonts w:ascii="Arial" w:eastAsia="Arial" w:hAnsi="Arial" w:cs="Arial"/>
              </w:rPr>
            </w:pPr>
            <w:r w:rsidRPr="00550F1A">
              <w:rPr>
                <w:rFonts w:ascii="Arial"/>
              </w:rPr>
              <w:t>1.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754A1FB8" w14:textId="62D63E13" w:rsidR="00D33D54" w:rsidRPr="00550F1A" w:rsidRDefault="00192542" w:rsidP="00192542">
            <w:pPr>
              <w:pStyle w:val="TableParagraph"/>
              <w:spacing w:before="40"/>
              <w:ind w:left="257"/>
              <w:rPr>
                <w:rFonts w:ascii="Arial" w:eastAsia="Arial" w:hAnsi="Arial" w:cs="Arial"/>
              </w:rPr>
            </w:pPr>
            <w:r w:rsidRPr="00550F1A">
              <w:rPr>
                <w:rFonts w:ascii="Arial"/>
              </w:rPr>
              <w:t>Applicant</w:t>
            </w:r>
            <w:r w:rsidRPr="00550F1A">
              <w:rPr>
                <w:rFonts w:ascii="Arial"/>
              </w:rPr>
              <w:t>’</w:t>
            </w:r>
            <w:r w:rsidRPr="00550F1A">
              <w:rPr>
                <w:rFonts w:ascii="Arial"/>
              </w:rPr>
              <w:t xml:space="preserve">s </w:t>
            </w:r>
            <w:r w:rsidR="00442228">
              <w:rPr>
                <w:rFonts w:ascii="Arial"/>
                <w:spacing w:val="-2"/>
              </w:rPr>
              <w:t>a</w:t>
            </w:r>
            <w:r w:rsidR="0082007C" w:rsidRPr="00550F1A">
              <w:rPr>
                <w:rFonts w:ascii="Arial"/>
                <w:spacing w:val="-2"/>
              </w:rPr>
              <w:t>ddress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37AFDF7D" w14:textId="77777777" w:rsidR="00D33D54" w:rsidRPr="00550F1A" w:rsidRDefault="0082007C">
            <w:pPr>
              <w:pStyle w:val="TableParagraph"/>
              <w:spacing w:before="40"/>
              <w:ind w:left="234"/>
              <w:rPr>
                <w:rFonts w:ascii="Arial" w:eastAsia="Arial" w:hAnsi="Arial" w:cs="Arial"/>
              </w:rPr>
            </w:pPr>
            <w:r w:rsidRPr="00550F1A">
              <w:rPr>
                <w:rFonts w:ascii="Arial" w:eastAsia="Arial" w:hAnsi="Arial" w:cs="Arial"/>
                <w:spacing w:val="-2"/>
              </w:rPr>
              <w:t>…………………………………………………..</w:t>
            </w:r>
          </w:p>
        </w:tc>
      </w:tr>
      <w:tr w:rsidR="00D33D54" w:rsidRPr="00550F1A" w14:paraId="558FAD46" w14:textId="77777777">
        <w:trPr>
          <w:trHeight w:hRule="exact" w:val="396"/>
        </w:trPr>
        <w:tc>
          <w:tcPr>
            <w:tcW w:w="8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97665" w14:textId="77777777" w:rsidR="00D33D54" w:rsidRPr="00550F1A" w:rsidRDefault="0082007C">
            <w:pPr>
              <w:pStyle w:val="TableParagraph"/>
              <w:spacing w:before="58"/>
              <w:ind w:left="3827"/>
              <w:rPr>
                <w:rFonts w:ascii="Arial" w:eastAsia="Arial" w:hAnsi="Arial" w:cs="Arial"/>
              </w:rPr>
            </w:pPr>
            <w:r w:rsidRPr="00550F1A">
              <w:rPr>
                <w:rFonts w:ascii="Arial" w:eastAsia="Arial" w:hAnsi="Arial" w:cs="Arial"/>
              </w:rPr>
              <w:t>…………………………………………………..</w:t>
            </w:r>
          </w:p>
        </w:tc>
      </w:tr>
      <w:tr w:rsidR="00D33D54" w:rsidRPr="00550F1A" w14:paraId="3D73B3B2" w14:textId="77777777">
        <w:trPr>
          <w:trHeight w:hRule="exact" w:val="396"/>
        </w:trPr>
        <w:tc>
          <w:tcPr>
            <w:tcW w:w="8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F73332" w14:textId="77777777" w:rsidR="00D33D54" w:rsidRPr="00550F1A" w:rsidRDefault="0082007C">
            <w:pPr>
              <w:pStyle w:val="TableParagraph"/>
              <w:spacing w:before="58"/>
              <w:ind w:left="3827"/>
              <w:rPr>
                <w:rFonts w:ascii="Arial" w:eastAsia="Arial" w:hAnsi="Arial" w:cs="Arial"/>
              </w:rPr>
            </w:pPr>
            <w:r w:rsidRPr="00550F1A">
              <w:rPr>
                <w:rFonts w:ascii="Arial" w:eastAsia="Arial" w:hAnsi="Arial" w:cs="Arial"/>
              </w:rPr>
              <w:t>…………………………………………………..</w:t>
            </w:r>
          </w:p>
        </w:tc>
      </w:tr>
      <w:tr w:rsidR="00D33D54" w:rsidRPr="00550F1A" w14:paraId="6C20823B" w14:textId="77777777">
        <w:trPr>
          <w:trHeight w:hRule="exact" w:val="396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AC185CA" w14:textId="77777777" w:rsidR="00D33D54" w:rsidRPr="00550F1A" w:rsidRDefault="0082007C">
            <w:pPr>
              <w:pStyle w:val="TableParagraph"/>
              <w:spacing w:before="58"/>
              <w:ind w:right="25"/>
              <w:jc w:val="center"/>
              <w:rPr>
                <w:rFonts w:ascii="Arial" w:eastAsia="Arial" w:hAnsi="Arial" w:cs="Arial"/>
              </w:rPr>
            </w:pPr>
            <w:r w:rsidRPr="00550F1A">
              <w:rPr>
                <w:rFonts w:ascii="Arial"/>
              </w:rPr>
              <w:t>2.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0D364CDC" w14:textId="3B92A2DF" w:rsidR="00D33D54" w:rsidRPr="00550F1A" w:rsidRDefault="0082007C">
            <w:pPr>
              <w:pStyle w:val="TableParagraph"/>
              <w:spacing w:before="58"/>
              <w:ind w:left="257"/>
              <w:rPr>
                <w:rFonts w:ascii="Arial" w:eastAsia="Arial" w:hAnsi="Arial" w:cs="Arial"/>
              </w:rPr>
            </w:pPr>
            <w:r w:rsidRPr="00550F1A">
              <w:rPr>
                <w:rFonts w:ascii="Arial"/>
                <w:spacing w:val="-2"/>
              </w:rPr>
              <w:t>Daytime</w:t>
            </w:r>
            <w:r w:rsidRPr="00550F1A">
              <w:rPr>
                <w:rFonts w:ascii="Arial"/>
                <w:spacing w:val="-1"/>
              </w:rPr>
              <w:t xml:space="preserve"> </w:t>
            </w:r>
            <w:r w:rsidR="00442228">
              <w:rPr>
                <w:rFonts w:ascii="Arial"/>
                <w:spacing w:val="-2"/>
              </w:rPr>
              <w:t>p</w:t>
            </w:r>
            <w:r w:rsidRPr="00550F1A">
              <w:rPr>
                <w:rFonts w:ascii="Arial"/>
                <w:spacing w:val="-2"/>
              </w:rPr>
              <w:t>hone</w:t>
            </w:r>
            <w:r w:rsidRPr="00550F1A">
              <w:rPr>
                <w:rFonts w:ascii="Arial"/>
                <w:spacing w:val="1"/>
              </w:rPr>
              <w:t xml:space="preserve"> </w:t>
            </w:r>
            <w:r w:rsidR="00442228">
              <w:rPr>
                <w:rFonts w:ascii="Arial"/>
                <w:spacing w:val="-1"/>
              </w:rPr>
              <w:t>n</w:t>
            </w:r>
            <w:r w:rsidRPr="00550F1A">
              <w:rPr>
                <w:rFonts w:ascii="Arial"/>
                <w:spacing w:val="-1"/>
              </w:rPr>
              <w:t>o.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772F496B" w14:textId="77777777" w:rsidR="00D33D54" w:rsidRPr="00550F1A" w:rsidRDefault="0082007C">
            <w:pPr>
              <w:pStyle w:val="TableParagraph"/>
              <w:spacing w:before="58"/>
              <w:ind w:left="215"/>
              <w:rPr>
                <w:rFonts w:ascii="Arial" w:eastAsia="Arial" w:hAnsi="Arial" w:cs="Arial"/>
              </w:rPr>
            </w:pPr>
            <w:r w:rsidRPr="00550F1A">
              <w:rPr>
                <w:rFonts w:ascii="Arial" w:eastAsia="Arial" w:hAnsi="Arial" w:cs="Arial"/>
              </w:rPr>
              <w:t>…………………………………………………..</w:t>
            </w:r>
          </w:p>
        </w:tc>
      </w:tr>
      <w:tr w:rsidR="00D33D54" w:rsidRPr="00550F1A" w14:paraId="6E3FBF00" w14:textId="77777777">
        <w:trPr>
          <w:trHeight w:hRule="exact" w:val="39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6311515" w14:textId="77777777" w:rsidR="00D33D54" w:rsidRPr="00550F1A" w:rsidRDefault="0082007C">
            <w:pPr>
              <w:pStyle w:val="TableParagraph"/>
              <w:spacing w:before="58"/>
              <w:ind w:right="25"/>
              <w:jc w:val="center"/>
              <w:rPr>
                <w:rFonts w:ascii="Arial" w:eastAsia="Arial" w:hAnsi="Arial" w:cs="Arial"/>
              </w:rPr>
            </w:pPr>
            <w:r w:rsidRPr="00550F1A">
              <w:rPr>
                <w:rFonts w:ascii="Arial"/>
              </w:rPr>
              <w:t>3.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1402A604" w14:textId="68ECF79B" w:rsidR="00D33D54" w:rsidRPr="00550F1A" w:rsidRDefault="0082007C">
            <w:pPr>
              <w:pStyle w:val="TableParagraph"/>
              <w:spacing w:before="58"/>
              <w:ind w:left="257"/>
              <w:rPr>
                <w:rFonts w:ascii="Arial" w:eastAsia="Arial" w:hAnsi="Arial" w:cs="Arial"/>
              </w:rPr>
            </w:pPr>
            <w:r w:rsidRPr="00550F1A">
              <w:rPr>
                <w:rFonts w:ascii="Arial"/>
                <w:spacing w:val="-2"/>
              </w:rPr>
              <w:t>Alternative</w:t>
            </w:r>
            <w:r w:rsidRPr="00550F1A">
              <w:rPr>
                <w:rFonts w:ascii="Arial"/>
                <w:spacing w:val="1"/>
              </w:rPr>
              <w:t xml:space="preserve"> </w:t>
            </w:r>
            <w:r w:rsidR="00442228">
              <w:rPr>
                <w:rFonts w:ascii="Arial"/>
                <w:spacing w:val="-2"/>
              </w:rPr>
              <w:t>contact n</w:t>
            </w:r>
            <w:r w:rsidRPr="00550F1A">
              <w:rPr>
                <w:rFonts w:ascii="Arial"/>
                <w:spacing w:val="-2"/>
              </w:rPr>
              <w:t>o.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44A7A3B2" w14:textId="77777777" w:rsidR="00D33D54" w:rsidRPr="00550F1A" w:rsidRDefault="0082007C">
            <w:pPr>
              <w:pStyle w:val="TableParagraph"/>
              <w:spacing w:before="58"/>
              <w:ind w:left="215"/>
              <w:rPr>
                <w:rFonts w:ascii="Arial" w:eastAsia="Arial" w:hAnsi="Arial" w:cs="Arial"/>
              </w:rPr>
            </w:pPr>
            <w:r w:rsidRPr="00550F1A">
              <w:rPr>
                <w:rFonts w:ascii="Arial" w:eastAsia="Arial" w:hAnsi="Arial" w:cs="Arial"/>
              </w:rPr>
              <w:t>…………………………………………………..</w:t>
            </w:r>
          </w:p>
        </w:tc>
      </w:tr>
      <w:tr w:rsidR="00D33D54" w:rsidRPr="00550F1A" w14:paraId="315A9354" w14:textId="77777777">
        <w:trPr>
          <w:trHeight w:hRule="exact" w:val="37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E8F4CF3" w14:textId="77777777" w:rsidR="00D33D54" w:rsidRPr="00550F1A" w:rsidRDefault="0082007C">
            <w:pPr>
              <w:pStyle w:val="TableParagraph"/>
              <w:spacing w:before="52"/>
              <w:ind w:right="25"/>
              <w:jc w:val="center"/>
              <w:rPr>
                <w:rFonts w:ascii="Arial" w:eastAsia="Arial" w:hAnsi="Arial" w:cs="Arial"/>
              </w:rPr>
            </w:pPr>
            <w:r w:rsidRPr="00550F1A">
              <w:rPr>
                <w:rFonts w:ascii="Arial"/>
              </w:rPr>
              <w:t>4.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14:paraId="7A87DA1E" w14:textId="7440406A" w:rsidR="00D33D54" w:rsidRPr="00550F1A" w:rsidRDefault="0082007C">
            <w:pPr>
              <w:pStyle w:val="TableParagraph"/>
              <w:spacing w:before="52"/>
              <w:ind w:left="257"/>
              <w:rPr>
                <w:rFonts w:ascii="Arial" w:eastAsia="Arial" w:hAnsi="Arial" w:cs="Arial"/>
              </w:rPr>
            </w:pPr>
            <w:r w:rsidRPr="00550F1A">
              <w:rPr>
                <w:rFonts w:ascii="Arial"/>
              </w:rPr>
              <w:t>Email</w:t>
            </w:r>
            <w:r w:rsidRPr="00550F1A">
              <w:rPr>
                <w:rFonts w:ascii="Arial"/>
                <w:spacing w:val="-3"/>
              </w:rPr>
              <w:t xml:space="preserve"> </w:t>
            </w:r>
            <w:r w:rsidR="00442228">
              <w:rPr>
                <w:rFonts w:ascii="Arial"/>
                <w:spacing w:val="-1"/>
              </w:rPr>
              <w:t>a</w:t>
            </w:r>
            <w:r w:rsidRPr="00550F1A">
              <w:rPr>
                <w:rFonts w:ascii="Arial"/>
                <w:spacing w:val="-1"/>
              </w:rPr>
              <w:t>ddress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48C7BAEB" w14:textId="77777777" w:rsidR="00D33D54" w:rsidRPr="00550F1A" w:rsidRDefault="0082007C">
            <w:pPr>
              <w:pStyle w:val="TableParagraph"/>
              <w:spacing w:before="52"/>
              <w:ind w:left="215"/>
              <w:rPr>
                <w:rFonts w:ascii="Arial" w:eastAsia="Arial" w:hAnsi="Arial" w:cs="Arial"/>
              </w:rPr>
            </w:pPr>
            <w:r w:rsidRPr="00550F1A">
              <w:rPr>
                <w:rFonts w:ascii="Arial" w:eastAsia="Arial" w:hAnsi="Arial" w:cs="Arial"/>
              </w:rPr>
              <w:t>…………………………………………………..</w:t>
            </w:r>
          </w:p>
        </w:tc>
      </w:tr>
    </w:tbl>
    <w:p w14:paraId="7AD2BBB4" w14:textId="77777777" w:rsidR="00D33D54" w:rsidRPr="00550F1A" w:rsidRDefault="0082007C">
      <w:pPr>
        <w:spacing w:line="184" w:lineRule="exact"/>
        <w:ind w:left="1299"/>
        <w:rPr>
          <w:rFonts w:ascii="Arial" w:eastAsia="Arial" w:hAnsi="Arial" w:cs="Arial"/>
          <w:sz w:val="16"/>
          <w:szCs w:val="16"/>
        </w:rPr>
      </w:pPr>
      <w:r w:rsidRPr="00550F1A">
        <w:rPr>
          <w:rFonts w:ascii="Arial"/>
          <w:spacing w:val="-2"/>
          <w:sz w:val="16"/>
          <w:szCs w:val="16"/>
        </w:rPr>
        <w:t>(Please</w:t>
      </w:r>
      <w:r w:rsidRPr="00550F1A">
        <w:rPr>
          <w:rFonts w:ascii="Arial"/>
          <w:sz w:val="16"/>
          <w:szCs w:val="16"/>
        </w:rPr>
        <w:t xml:space="preserve"> </w:t>
      </w:r>
      <w:r w:rsidRPr="00550F1A">
        <w:rPr>
          <w:rFonts w:ascii="Arial"/>
          <w:spacing w:val="-2"/>
          <w:sz w:val="16"/>
          <w:szCs w:val="16"/>
        </w:rPr>
        <w:t>include</w:t>
      </w:r>
      <w:r w:rsidRPr="00550F1A">
        <w:rPr>
          <w:rFonts w:ascii="Arial"/>
          <w:sz w:val="16"/>
          <w:szCs w:val="16"/>
        </w:rPr>
        <w:t xml:space="preserve"> </w:t>
      </w:r>
      <w:r w:rsidRPr="00550F1A">
        <w:rPr>
          <w:rFonts w:ascii="Arial"/>
          <w:spacing w:val="-1"/>
          <w:sz w:val="16"/>
          <w:szCs w:val="16"/>
        </w:rPr>
        <w:t>for</w:t>
      </w:r>
      <w:r w:rsidRPr="00550F1A">
        <w:rPr>
          <w:rFonts w:ascii="Arial"/>
          <w:spacing w:val="-2"/>
          <w:sz w:val="16"/>
          <w:szCs w:val="16"/>
        </w:rPr>
        <w:t xml:space="preserve"> </w:t>
      </w:r>
      <w:r w:rsidRPr="00550F1A">
        <w:rPr>
          <w:rFonts w:ascii="Arial"/>
          <w:spacing w:val="-1"/>
          <w:sz w:val="16"/>
          <w:szCs w:val="16"/>
        </w:rPr>
        <w:t>ease</w:t>
      </w:r>
      <w:r w:rsidRPr="00550F1A">
        <w:rPr>
          <w:rFonts w:ascii="Arial"/>
          <w:spacing w:val="-4"/>
          <w:sz w:val="16"/>
          <w:szCs w:val="16"/>
        </w:rPr>
        <w:t xml:space="preserve"> </w:t>
      </w:r>
      <w:r w:rsidRPr="00550F1A">
        <w:rPr>
          <w:rFonts w:ascii="Arial"/>
          <w:sz w:val="16"/>
          <w:szCs w:val="16"/>
        </w:rPr>
        <w:t>and</w:t>
      </w:r>
      <w:r w:rsidRPr="00550F1A">
        <w:rPr>
          <w:rFonts w:ascii="Arial"/>
          <w:spacing w:val="-4"/>
          <w:sz w:val="16"/>
          <w:szCs w:val="16"/>
        </w:rPr>
        <w:t xml:space="preserve"> </w:t>
      </w:r>
      <w:r w:rsidRPr="00550F1A">
        <w:rPr>
          <w:rFonts w:ascii="Arial"/>
          <w:spacing w:val="-2"/>
          <w:sz w:val="16"/>
          <w:szCs w:val="16"/>
        </w:rPr>
        <w:t xml:space="preserve">speed </w:t>
      </w:r>
      <w:r w:rsidRPr="00550F1A">
        <w:rPr>
          <w:rFonts w:ascii="Arial"/>
          <w:sz w:val="16"/>
          <w:szCs w:val="16"/>
        </w:rPr>
        <w:t>of</w:t>
      </w:r>
      <w:r w:rsidRPr="00550F1A">
        <w:rPr>
          <w:rFonts w:ascii="Arial"/>
          <w:spacing w:val="-2"/>
          <w:sz w:val="16"/>
          <w:szCs w:val="16"/>
        </w:rPr>
        <w:t xml:space="preserve"> contact</w:t>
      </w:r>
      <w:r w:rsidRPr="00550F1A">
        <w:rPr>
          <w:rFonts w:ascii="Arial"/>
          <w:sz w:val="16"/>
          <w:szCs w:val="16"/>
        </w:rPr>
        <w:t xml:space="preserve"> </w:t>
      </w:r>
      <w:r w:rsidRPr="00550F1A">
        <w:rPr>
          <w:rFonts w:ascii="Arial"/>
          <w:spacing w:val="-2"/>
          <w:sz w:val="16"/>
          <w:szCs w:val="16"/>
        </w:rPr>
        <w:t>regarding</w:t>
      </w:r>
      <w:r w:rsidRPr="00550F1A">
        <w:rPr>
          <w:rFonts w:ascii="Arial"/>
          <w:sz w:val="16"/>
          <w:szCs w:val="16"/>
        </w:rPr>
        <w:t xml:space="preserve"> </w:t>
      </w:r>
      <w:r w:rsidRPr="00550F1A">
        <w:rPr>
          <w:rFonts w:ascii="Arial"/>
          <w:spacing w:val="-1"/>
          <w:sz w:val="16"/>
          <w:szCs w:val="16"/>
        </w:rPr>
        <w:t>your</w:t>
      </w:r>
      <w:r w:rsidRPr="00550F1A">
        <w:rPr>
          <w:rFonts w:ascii="Arial"/>
          <w:spacing w:val="-5"/>
          <w:sz w:val="16"/>
          <w:szCs w:val="16"/>
        </w:rPr>
        <w:t xml:space="preserve"> </w:t>
      </w:r>
      <w:r w:rsidRPr="00550F1A">
        <w:rPr>
          <w:rFonts w:ascii="Arial"/>
          <w:spacing w:val="-2"/>
          <w:sz w:val="16"/>
          <w:szCs w:val="16"/>
        </w:rPr>
        <w:t>application)</w:t>
      </w:r>
    </w:p>
    <w:p w14:paraId="0177DF75" w14:textId="77777777" w:rsidR="00D33D54" w:rsidRPr="00550F1A" w:rsidRDefault="00D33D54">
      <w:pPr>
        <w:spacing w:before="1"/>
        <w:rPr>
          <w:rFonts w:ascii="Arial" w:eastAsia="Arial" w:hAnsi="Arial" w:cs="Arial"/>
        </w:rPr>
      </w:pPr>
    </w:p>
    <w:p w14:paraId="6EC430BE" w14:textId="77777777" w:rsidR="00D33D54" w:rsidRPr="00550F1A" w:rsidRDefault="0082007C">
      <w:pPr>
        <w:numPr>
          <w:ilvl w:val="0"/>
          <w:numId w:val="2"/>
        </w:numPr>
        <w:tabs>
          <w:tab w:val="left" w:pos="1278"/>
          <w:tab w:val="left" w:pos="4877"/>
          <w:tab w:val="left" w:pos="7037"/>
        </w:tabs>
        <w:rPr>
          <w:rFonts w:ascii="Arial" w:eastAsia="Arial" w:hAnsi="Arial" w:cs="Arial"/>
        </w:rPr>
      </w:pPr>
      <w:r w:rsidRPr="00550F1A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0179157" wp14:editId="032FA7FA">
                <wp:simplePos x="0" y="0"/>
                <wp:positionH relativeFrom="page">
                  <wp:posOffset>4570095</wp:posOffset>
                </wp:positionH>
                <wp:positionV relativeFrom="paragraph">
                  <wp:posOffset>-11430</wp:posOffset>
                </wp:positionV>
                <wp:extent cx="190500" cy="196850"/>
                <wp:effectExtent l="7620" t="13335" r="11430" b="8890"/>
                <wp:wrapNone/>
                <wp:docPr id="9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6850"/>
                          <a:chOff x="7197" y="-18"/>
                          <a:chExt cx="300" cy="310"/>
                        </a:xfrm>
                      </wpg:grpSpPr>
                      <wps:wsp>
                        <wps:cNvPr id="91" name="Freeform 77"/>
                        <wps:cNvSpPr>
                          <a:spLocks/>
                        </wps:cNvSpPr>
                        <wps:spPr bwMode="auto">
                          <a:xfrm>
                            <a:off x="7197" y="-18"/>
                            <a:ext cx="300" cy="310"/>
                          </a:xfrm>
                          <a:custGeom>
                            <a:avLst/>
                            <a:gdLst>
                              <a:gd name="T0" fmla="+- 0 7197 7197"/>
                              <a:gd name="T1" fmla="*/ T0 w 300"/>
                              <a:gd name="T2" fmla="+- 0 292 -18"/>
                              <a:gd name="T3" fmla="*/ 292 h 310"/>
                              <a:gd name="T4" fmla="+- 0 7497 7197"/>
                              <a:gd name="T5" fmla="*/ T4 w 300"/>
                              <a:gd name="T6" fmla="+- 0 292 -18"/>
                              <a:gd name="T7" fmla="*/ 292 h 310"/>
                              <a:gd name="T8" fmla="+- 0 7497 7197"/>
                              <a:gd name="T9" fmla="*/ T8 w 300"/>
                              <a:gd name="T10" fmla="+- 0 -18 -18"/>
                              <a:gd name="T11" fmla="*/ -18 h 310"/>
                              <a:gd name="T12" fmla="+- 0 7197 7197"/>
                              <a:gd name="T13" fmla="*/ T12 w 300"/>
                              <a:gd name="T14" fmla="+- 0 -18 -18"/>
                              <a:gd name="T15" fmla="*/ -18 h 310"/>
                              <a:gd name="T16" fmla="+- 0 7197 7197"/>
                              <a:gd name="T17" fmla="*/ T16 w 300"/>
                              <a:gd name="T18" fmla="+- 0 292 -18"/>
                              <a:gd name="T19" fmla="*/ 29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" h="310">
                                <a:moveTo>
                                  <a:pt x="0" y="310"/>
                                </a:moveTo>
                                <a:lnTo>
                                  <a:pt x="300" y="31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709B2" id="Group 76" o:spid="_x0000_s1026" style="position:absolute;margin-left:359.85pt;margin-top:-.9pt;width:15pt;height:15.5pt;z-index:-251661824;mso-position-horizontal-relative:page" coordorigin="7197,-18" coordsize="30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">
                <v:shape id="Freeform 77" o:spid="_x0000_s1027" style="position:absolute;left:7197;top:-18;width:300;height:310;visibility:visible;mso-wrap-style:square;v-text-anchor:top" coordsize="30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aH8QA&#10;AADbAAAADwAAAGRycy9kb3ducmV2LnhtbESPQWsCMRSE74X+h/AKvYhmt2jVrVGKIHrpoavg9bF5&#10;bpZuXpYk6tZfb4RCj8PMfMMsVr1txYV8aBwryEcZCOLK6YZrBYf9ZjgDESKyxtYxKfilAKvl89MC&#10;C+2u/E2XMtYiQTgUqMDE2BVShsqQxTByHXHyTs5bjEn6WmqP1wS3rXzLsndpseG0YLCjtaHqpzxb&#10;Baeb8ZPZOR9syulWV+OvddceG6VeX/rPDxCR+vgf/mvvtIJ5Do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mh/EAAAA2wAAAA8AAAAAAAAAAAAAAAAAmAIAAGRycy9k&#10;b3ducmV2LnhtbFBLBQYAAAAABAAEAPUAAACJAwAAAAA=&#10;" path="m,310r300,l300,,,,,310xe" filled="f">
                  <v:path arrowok="t" o:connecttype="custom" o:connectlocs="0,292;300,292;300,-18;0,-18;0,292" o:connectangles="0,0,0,0,0"/>
                </v:shape>
                <w10:wrap anchorx="page"/>
              </v:group>
            </w:pict>
          </mc:Fallback>
        </mc:AlternateContent>
      </w:r>
      <w:r w:rsidRPr="00550F1A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564BCE7A" wp14:editId="353D020E">
                <wp:simplePos x="0" y="0"/>
                <wp:positionH relativeFrom="page">
                  <wp:posOffset>5713095</wp:posOffset>
                </wp:positionH>
                <wp:positionV relativeFrom="paragraph">
                  <wp:posOffset>-11430</wp:posOffset>
                </wp:positionV>
                <wp:extent cx="205740" cy="196850"/>
                <wp:effectExtent l="7620" t="13335" r="5715" b="8890"/>
                <wp:wrapNone/>
                <wp:docPr id="8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96850"/>
                          <a:chOff x="8997" y="-18"/>
                          <a:chExt cx="324" cy="310"/>
                        </a:xfrm>
                      </wpg:grpSpPr>
                      <wps:wsp>
                        <wps:cNvPr id="89" name="Freeform 75"/>
                        <wps:cNvSpPr>
                          <a:spLocks/>
                        </wps:cNvSpPr>
                        <wps:spPr bwMode="auto">
                          <a:xfrm>
                            <a:off x="8997" y="-18"/>
                            <a:ext cx="324" cy="310"/>
                          </a:xfrm>
                          <a:custGeom>
                            <a:avLst/>
                            <a:gdLst>
                              <a:gd name="T0" fmla="+- 0 8997 8997"/>
                              <a:gd name="T1" fmla="*/ T0 w 324"/>
                              <a:gd name="T2" fmla="+- 0 292 -18"/>
                              <a:gd name="T3" fmla="*/ 292 h 310"/>
                              <a:gd name="T4" fmla="+- 0 9321 8997"/>
                              <a:gd name="T5" fmla="*/ T4 w 324"/>
                              <a:gd name="T6" fmla="+- 0 292 -18"/>
                              <a:gd name="T7" fmla="*/ 292 h 310"/>
                              <a:gd name="T8" fmla="+- 0 9321 8997"/>
                              <a:gd name="T9" fmla="*/ T8 w 324"/>
                              <a:gd name="T10" fmla="+- 0 -18 -18"/>
                              <a:gd name="T11" fmla="*/ -18 h 310"/>
                              <a:gd name="T12" fmla="+- 0 8997 8997"/>
                              <a:gd name="T13" fmla="*/ T12 w 324"/>
                              <a:gd name="T14" fmla="+- 0 -18 -18"/>
                              <a:gd name="T15" fmla="*/ -18 h 310"/>
                              <a:gd name="T16" fmla="+- 0 8997 8997"/>
                              <a:gd name="T17" fmla="*/ T16 w 324"/>
                              <a:gd name="T18" fmla="+- 0 292 -18"/>
                              <a:gd name="T19" fmla="*/ 292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4" h="310">
                                <a:moveTo>
                                  <a:pt x="0" y="310"/>
                                </a:moveTo>
                                <a:lnTo>
                                  <a:pt x="324" y="310"/>
                                </a:lnTo>
                                <a:lnTo>
                                  <a:pt x="3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F912F" id="Group 74" o:spid="_x0000_s1026" style="position:absolute;margin-left:449.85pt;margin-top:-.9pt;width:16.2pt;height:15.5pt;z-index:251643392;mso-position-horizontal-relative:page" coordorigin="8997,-18" coordsize="32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">
                <v:shape id="Freeform 75" o:spid="_x0000_s1027" style="position:absolute;left:8997;top:-18;width:324;height:310;visibility:visible;mso-wrap-style:square;v-text-anchor:top" coordsize="32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oy8MA&#10;AADbAAAADwAAAGRycy9kb3ducmV2LnhtbESPQWsCMRSE7wX/Q3iCl1KzehBdjSKFliIU6bqX3h6b&#10;52Zx87Ik0V3/fSMIPQ4z8w2z2Q22FTfyoXGsYDbNQBBXTjdcKyhPH29LECEia2wdk4I7BdhtRy8b&#10;zLXr+YduRaxFgnDIUYGJsculDJUhi2HqOuLknZ23GJP0tdQe+wS3rZxn2UJabDgtGOzo3VB1Ka5W&#10;wbn/NiXdD5/y8MtFcQwX/9plSk3Gw34NItIQ/8PP9pdWsFzB40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Aoy8MAAADbAAAADwAAAAAAAAAAAAAAAACYAgAAZHJzL2Rv&#10;d25yZXYueG1sUEsFBgAAAAAEAAQA9QAAAIgDAAAAAA==&#10;" path="m,310r324,l324,,,,,310xe" filled="f">
                  <v:path arrowok="t" o:connecttype="custom" o:connectlocs="0,292;324,292;324,-18;0,-18;0,292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550F1A">
        <w:rPr>
          <w:rFonts w:ascii="Arial"/>
          <w:spacing w:val="-1"/>
        </w:rPr>
        <w:t>Gender</w:t>
      </w:r>
      <w:r w:rsidRPr="00550F1A">
        <w:rPr>
          <w:rFonts w:ascii="Arial"/>
        </w:rPr>
        <w:t xml:space="preserve"> </w:t>
      </w:r>
      <w:r w:rsidRPr="00550F1A">
        <w:rPr>
          <w:rFonts w:ascii="Arial"/>
          <w:spacing w:val="47"/>
        </w:rPr>
        <w:t xml:space="preserve"> </w:t>
      </w:r>
      <w:r w:rsidRPr="00550F1A">
        <w:rPr>
          <w:rFonts w:ascii="Arial"/>
          <w:spacing w:val="-2"/>
        </w:rPr>
        <w:t>(</w:t>
      </w:r>
      <w:proofErr w:type="gramEnd"/>
      <w:r w:rsidRPr="00550F1A">
        <w:rPr>
          <w:rFonts w:ascii="Arial"/>
          <w:spacing w:val="-2"/>
        </w:rPr>
        <w:t>Please</w:t>
      </w:r>
      <w:r w:rsidRPr="00550F1A">
        <w:rPr>
          <w:rFonts w:ascii="Arial"/>
          <w:spacing w:val="1"/>
        </w:rPr>
        <w:t xml:space="preserve"> </w:t>
      </w:r>
      <w:r w:rsidRPr="00550F1A">
        <w:rPr>
          <w:rFonts w:ascii="Arial"/>
          <w:spacing w:val="-1"/>
        </w:rPr>
        <w:t>tick)</w:t>
      </w:r>
      <w:r w:rsidRPr="00550F1A">
        <w:rPr>
          <w:rFonts w:ascii="Arial"/>
          <w:spacing w:val="-1"/>
        </w:rPr>
        <w:tab/>
      </w:r>
      <w:r w:rsidRPr="00550F1A">
        <w:rPr>
          <w:rFonts w:ascii="Arial"/>
          <w:spacing w:val="-2"/>
        </w:rPr>
        <w:t>Female</w:t>
      </w:r>
      <w:r w:rsidRPr="00550F1A">
        <w:rPr>
          <w:rFonts w:ascii="Arial"/>
          <w:spacing w:val="-2"/>
        </w:rPr>
        <w:tab/>
        <w:t>Male</w:t>
      </w:r>
    </w:p>
    <w:p w14:paraId="778ECD6D" w14:textId="77777777" w:rsidR="00D33D54" w:rsidRPr="00550F1A" w:rsidRDefault="0082007C">
      <w:pPr>
        <w:numPr>
          <w:ilvl w:val="0"/>
          <w:numId w:val="2"/>
        </w:numPr>
        <w:tabs>
          <w:tab w:val="left" w:pos="1278"/>
        </w:tabs>
        <w:spacing w:before="120"/>
        <w:rPr>
          <w:rFonts w:ascii="Arial" w:eastAsia="Arial" w:hAnsi="Arial" w:cs="Arial"/>
        </w:rPr>
      </w:pPr>
      <w:r w:rsidRPr="00550F1A">
        <w:rPr>
          <w:rFonts w:ascii="Arial"/>
          <w:spacing w:val="-1"/>
        </w:rPr>
        <w:t>Ethnicity</w:t>
      </w:r>
      <w:r w:rsidRPr="00550F1A">
        <w:rPr>
          <w:rFonts w:ascii="Arial"/>
          <w:spacing w:val="59"/>
        </w:rPr>
        <w:t xml:space="preserve"> </w:t>
      </w:r>
      <w:r w:rsidRPr="00550F1A">
        <w:rPr>
          <w:rFonts w:ascii="Arial"/>
          <w:spacing w:val="-2"/>
        </w:rPr>
        <w:t>(Please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2"/>
        </w:rPr>
        <w:t>mark</w:t>
      </w:r>
      <w:r w:rsidRPr="00550F1A">
        <w:rPr>
          <w:rFonts w:ascii="Arial"/>
          <w:spacing w:val="1"/>
        </w:rPr>
        <w:t xml:space="preserve"> </w:t>
      </w:r>
      <w:r w:rsidRPr="00550F1A">
        <w:rPr>
          <w:rFonts w:ascii="Arial"/>
          <w:spacing w:val="-2"/>
        </w:rPr>
        <w:t>the</w:t>
      </w:r>
      <w:r w:rsidRPr="00550F1A">
        <w:rPr>
          <w:rFonts w:ascii="Arial"/>
          <w:spacing w:val="-4"/>
        </w:rPr>
        <w:t xml:space="preserve"> </w:t>
      </w:r>
      <w:r w:rsidRPr="00550F1A">
        <w:rPr>
          <w:rFonts w:ascii="Arial"/>
          <w:spacing w:val="-2"/>
        </w:rPr>
        <w:t>boxes</w:t>
      </w:r>
      <w:r w:rsidRPr="00550F1A">
        <w:rPr>
          <w:rFonts w:ascii="Arial"/>
          <w:spacing w:val="1"/>
        </w:rPr>
        <w:t xml:space="preserve"> </w:t>
      </w:r>
      <w:r w:rsidRPr="00550F1A">
        <w:rPr>
          <w:rFonts w:ascii="Arial"/>
          <w:spacing w:val="-1"/>
        </w:rPr>
        <w:t>that</w:t>
      </w:r>
      <w:r w:rsidRPr="00550F1A">
        <w:rPr>
          <w:rFonts w:ascii="Arial"/>
        </w:rPr>
        <w:t xml:space="preserve"> </w:t>
      </w:r>
      <w:r w:rsidRPr="00550F1A">
        <w:rPr>
          <w:rFonts w:ascii="Arial"/>
          <w:spacing w:val="-2"/>
        </w:rPr>
        <w:t xml:space="preserve">apply </w:t>
      </w:r>
      <w:r w:rsidRPr="00550F1A">
        <w:rPr>
          <w:rFonts w:ascii="Arial"/>
          <w:spacing w:val="-1"/>
        </w:rPr>
        <w:t>to</w:t>
      </w:r>
      <w:r w:rsidRPr="00550F1A">
        <w:rPr>
          <w:rFonts w:ascii="Arial"/>
          <w:spacing w:val="-2"/>
        </w:rPr>
        <w:t xml:space="preserve"> </w:t>
      </w:r>
      <w:r w:rsidRPr="00550F1A">
        <w:rPr>
          <w:rFonts w:ascii="Arial"/>
          <w:spacing w:val="-1"/>
        </w:rPr>
        <w:t>you)</w:t>
      </w:r>
    </w:p>
    <w:p w14:paraId="3C6BC343" w14:textId="77777777" w:rsidR="00D33D54" w:rsidRPr="00550F1A" w:rsidRDefault="0082007C">
      <w:pPr>
        <w:pStyle w:val="BodyText"/>
        <w:tabs>
          <w:tab w:val="left" w:pos="5597"/>
        </w:tabs>
        <w:spacing w:before="120"/>
        <w:ind w:left="1637"/>
        <w:rPr>
          <w:sz w:val="22"/>
          <w:szCs w:val="22"/>
        </w:rPr>
      </w:pPr>
      <w:r w:rsidRPr="00550F1A">
        <w:rPr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0849481" wp14:editId="7941BBED">
                <wp:simplePos x="0" y="0"/>
                <wp:positionH relativeFrom="page">
                  <wp:posOffset>3427095</wp:posOffset>
                </wp:positionH>
                <wp:positionV relativeFrom="paragraph">
                  <wp:posOffset>98425</wp:posOffset>
                </wp:positionV>
                <wp:extent cx="114300" cy="114300"/>
                <wp:effectExtent l="7620" t="6985" r="11430" b="12065"/>
                <wp:wrapNone/>
                <wp:docPr id="8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397" y="155"/>
                          <a:chExt cx="180" cy="180"/>
                        </a:xfrm>
                      </wpg:grpSpPr>
                      <wps:wsp>
                        <wps:cNvPr id="87" name="Freeform 73"/>
                        <wps:cNvSpPr>
                          <a:spLocks/>
                        </wps:cNvSpPr>
                        <wps:spPr bwMode="auto">
                          <a:xfrm>
                            <a:off x="5397" y="155"/>
                            <a:ext cx="180" cy="180"/>
                          </a:xfrm>
                          <a:custGeom>
                            <a:avLst/>
                            <a:gdLst>
                              <a:gd name="T0" fmla="+- 0 5397 5397"/>
                              <a:gd name="T1" fmla="*/ T0 w 180"/>
                              <a:gd name="T2" fmla="+- 0 335 155"/>
                              <a:gd name="T3" fmla="*/ 335 h 180"/>
                              <a:gd name="T4" fmla="+- 0 5577 5397"/>
                              <a:gd name="T5" fmla="*/ T4 w 180"/>
                              <a:gd name="T6" fmla="+- 0 335 155"/>
                              <a:gd name="T7" fmla="*/ 335 h 180"/>
                              <a:gd name="T8" fmla="+- 0 5577 5397"/>
                              <a:gd name="T9" fmla="*/ T8 w 180"/>
                              <a:gd name="T10" fmla="+- 0 155 155"/>
                              <a:gd name="T11" fmla="*/ 155 h 180"/>
                              <a:gd name="T12" fmla="+- 0 5397 5397"/>
                              <a:gd name="T13" fmla="*/ T12 w 180"/>
                              <a:gd name="T14" fmla="+- 0 155 155"/>
                              <a:gd name="T15" fmla="*/ 155 h 180"/>
                              <a:gd name="T16" fmla="+- 0 5397 5397"/>
                              <a:gd name="T17" fmla="*/ T16 w 180"/>
                              <a:gd name="T18" fmla="+- 0 335 155"/>
                              <a:gd name="T19" fmla="*/ 3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D7CBB" id="Group 72" o:spid="_x0000_s1026" style="position:absolute;margin-left:269.85pt;margin-top:7.75pt;width:9pt;height:9pt;z-index:-251660800;mso-position-horizontal-relative:page" coordorigin="5397,15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">
                <v:shape id="Freeform 73" o:spid="_x0000_s1027" style="position:absolute;left:5397;top:15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HF8UA&#10;AADbAAAADwAAAGRycy9kb3ducmV2LnhtbESPT2vCQBTE74V+h+UVvJS6sYdWYjZia4VepPgH9PjI&#10;PpPg7tuQXZP47V1B6HGYmd8w2XywRnTU+tqxgsk4AUFcOF1zqWC/W71NQfiArNE4JgVX8jDPn58y&#10;TLXreUPdNpQiQtinqKAKoUml9EVFFv3YNcTRO7nWYoiyLaVusY9wa+R7knxIizXHhQob+q6oOG8v&#10;VoE70Obr59i96r3Zmf7SrZfXv6DU6GVYzEAEGsJ/+NH+1Qqmn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4cXxQAAANsAAAAPAAAAAAAAAAAAAAAAAJgCAABkcnMv&#10;ZG93bnJldi54bWxQSwUGAAAAAAQABAD1AAAAigMAAAAA&#10;" path="m,180r180,l180,,,,,180xe" filled="f">
                  <v:path arrowok="t" o:connecttype="custom" o:connectlocs="0,335;180,335;180,155;0,155;0,335" o:connectangles="0,0,0,0,0"/>
                </v:shape>
                <w10:wrap anchorx="page"/>
              </v:group>
            </w:pict>
          </mc:Fallback>
        </mc:AlternateContent>
      </w:r>
      <w:r w:rsidRPr="00550F1A">
        <w:rPr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69D37399" wp14:editId="7006ADBD">
                <wp:simplePos x="0" y="0"/>
                <wp:positionH relativeFrom="page">
                  <wp:posOffset>5713095</wp:posOffset>
                </wp:positionH>
                <wp:positionV relativeFrom="paragraph">
                  <wp:posOffset>98425</wp:posOffset>
                </wp:positionV>
                <wp:extent cx="114300" cy="114300"/>
                <wp:effectExtent l="7620" t="6985" r="11430" b="12065"/>
                <wp:wrapNone/>
                <wp:docPr id="8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997" y="155"/>
                          <a:chExt cx="180" cy="180"/>
                        </a:xfrm>
                      </wpg:grpSpPr>
                      <wps:wsp>
                        <wps:cNvPr id="85" name="Freeform 71"/>
                        <wps:cNvSpPr>
                          <a:spLocks/>
                        </wps:cNvSpPr>
                        <wps:spPr bwMode="auto">
                          <a:xfrm>
                            <a:off x="8997" y="155"/>
                            <a:ext cx="180" cy="180"/>
                          </a:xfrm>
                          <a:custGeom>
                            <a:avLst/>
                            <a:gdLst>
                              <a:gd name="T0" fmla="+- 0 8997 8997"/>
                              <a:gd name="T1" fmla="*/ T0 w 180"/>
                              <a:gd name="T2" fmla="+- 0 335 155"/>
                              <a:gd name="T3" fmla="*/ 335 h 180"/>
                              <a:gd name="T4" fmla="+- 0 9177 8997"/>
                              <a:gd name="T5" fmla="*/ T4 w 180"/>
                              <a:gd name="T6" fmla="+- 0 335 155"/>
                              <a:gd name="T7" fmla="*/ 335 h 180"/>
                              <a:gd name="T8" fmla="+- 0 9177 8997"/>
                              <a:gd name="T9" fmla="*/ T8 w 180"/>
                              <a:gd name="T10" fmla="+- 0 155 155"/>
                              <a:gd name="T11" fmla="*/ 155 h 180"/>
                              <a:gd name="T12" fmla="+- 0 8997 8997"/>
                              <a:gd name="T13" fmla="*/ T12 w 180"/>
                              <a:gd name="T14" fmla="+- 0 155 155"/>
                              <a:gd name="T15" fmla="*/ 155 h 180"/>
                              <a:gd name="T16" fmla="+- 0 8997 8997"/>
                              <a:gd name="T17" fmla="*/ T16 w 180"/>
                              <a:gd name="T18" fmla="+- 0 335 155"/>
                              <a:gd name="T19" fmla="*/ 33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665C8" id="Group 70" o:spid="_x0000_s1026" style="position:absolute;margin-left:449.85pt;margin-top:7.75pt;width:9pt;height:9pt;z-index:251644416;mso-position-horizontal-relative:page" coordorigin="8997,15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">
                <v:shape id="Freeform 71" o:spid="_x0000_s1027" style="position:absolute;left:8997;top:15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8+8UA&#10;AADbAAAADwAAAGRycy9kb3ducmV2LnhtbESPT2vCQBTE74V+h+UVvJS6sdAiMRuxtUIvUvwDenxk&#10;n0lw923Irkn89q4g9DjMzG+YbD5YIzpqfe1YwWScgCAunK65VLDfrd6mIHxA1mgck4IreZjnz08Z&#10;ptr1vKFuG0oRIexTVFCF0KRS+qIii37sGuLonVxrMUTZllK32Ee4NfI9ST6lxZrjQoUNfVdUnLcX&#10;q8AdaPP1c+xe9d7sTH/p1svrX1Bq9DIsZiACDeE//Gj/agXTD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bz7xQAAANsAAAAPAAAAAAAAAAAAAAAAAJgCAABkcnMv&#10;ZG93bnJldi54bWxQSwUGAAAAAAQABAD1AAAAigMAAAAA&#10;" path="m,180r180,l180,,,,,180xe" filled="f">
                  <v:path arrowok="t" o:connecttype="custom" o:connectlocs="0,335;180,335;180,155;0,155;0,335" o:connectangles="0,0,0,0,0"/>
                </v:shape>
                <w10:wrap anchorx="page"/>
              </v:group>
            </w:pict>
          </mc:Fallback>
        </mc:AlternateContent>
      </w:r>
      <w:r w:rsidRPr="00550F1A">
        <w:rPr>
          <w:spacing w:val="-1"/>
          <w:sz w:val="22"/>
          <w:szCs w:val="22"/>
        </w:rPr>
        <w:t>NZ</w:t>
      </w:r>
      <w:r w:rsidRPr="00550F1A">
        <w:rPr>
          <w:sz w:val="22"/>
          <w:szCs w:val="22"/>
        </w:rPr>
        <w:t xml:space="preserve"> </w:t>
      </w:r>
      <w:r w:rsidRPr="00550F1A">
        <w:rPr>
          <w:spacing w:val="-2"/>
          <w:sz w:val="22"/>
          <w:szCs w:val="22"/>
        </w:rPr>
        <w:t>European</w:t>
      </w:r>
      <w:r w:rsidRPr="00550F1A">
        <w:rPr>
          <w:spacing w:val="-2"/>
          <w:sz w:val="22"/>
          <w:szCs w:val="22"/>
        </w:rPr>
        <w:tab/>
        <w:t>Tongan</w:t>
      </w:r>
    </w:p>
    <w:p w14:paraId="0D2EB424" w14:textId="77777777" w:rsidR="00D33D54" w:rsidRPr="00550F1A" w:rsidRDefault="0082007C">
      <w:pPr>
        <w:pStyle w:val="BodyText"/>
        <w:tabs>
          <w:tab w:val="left" w:pos="5597"/>
        </w:tabs>
        <w:spacing w:before="120"/>
        <w:ind w:left="1637"/>
        <w:rPr>
          <w:sz w:val="22"/>
          <w:szCs w:val="22"/>
        </w:rPr>
      </w:pPr>
      <w:r w:rsidRPr="00550F1A">
        <w:rPr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4420D9" wp14:editId="0FAD01F9">
                <wp:simplePos x="0" y="0"/>
                <wp:positionH relativeFrom="page">
                  <wp:posOffset>3427095</wp:posOffset>
                </wp:positionH>
                <wp:positionV relativeFrom="paragraph">
                  <wp:posOffset>75565</wp:posOffset>
                </wp:positionV>
                <wp:extent cx="114300" cy="114300"/>
                <wp:effectExtent l="7620" t="6985" r="11430" b="12065"/>
                <wp:wrapNone/>
                <wp:docPr id="8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397" y="119"/>
                          <a:chExt cx="180" cy="180"/>
                        </a:xfrm>
                      </wpg:grpSpPr>
                      <wps:wsp>
                        <wps:cNvPr id="83" name="Freeform 69"/>
                        <wps:cNvSpPr>
                          <a:spLocks/>
                        </wps:cNvSpPr>
                        <wps:spPr bwMode="auto">
                          <a:xfrm>
                            <a:off x="5397" y="119"/>
                            <a:ext cx="180" cy="180"/>
                          </a:xfrm>
                          <a:custGeom>
                            <a:avLst/>
                            <a:gdLst>
                              <a:gd name="T0" fmla="+- 0 5397 5397"/>
                              <a:gd name="T1" fmla="*/ T0 w 180"/>
                              <a:gd name="T2" fmla="+- 0 299 119"/>
                              <a:gd name="T3" fmla="*/ 299 h 180"/>
                              <a:gd name="T4" fmla="+- 0 5577 5397"/>
                              <a:gd name="T5" fmla="*/ T4 w 180"/>
                              <a:gd name="T6" fmla="+- 0 299 119"/>
                              <a:gd name="T7" fmla="*/ 299 h 180"/>
                              <a:gd name="T8" fmla="+- 0 5577 5397"/>
                              <a:gd name="T9" fmla="*/ T8 w 180"/>
                              <a:gd name="T10" fmla="+- 0 119 119"/>
                              <a:gd name="T11" fmla="*/ 119 h 180"/>
                              <a:gd name="T12" fmla="+- 0 5397 5397"/>
                              <a:gd name="T13" fmla="*/ T12 w 180"/>
                              <a:gd name="T14" fmla="+- 0 119 119"/>
                              <a:gd name="T15" fmla="*/ 119 h 180"/>
                              <a:gd name="T16" fmla="+- 0 5397 5397"/>
                              <a:gd name="T17" fmla="*/ T16 w 180"/>
                              <a:gd name="T18" fmla="+- 0 299 119"/>
                              <a:gd name="T19" fmla="*/ 29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16EBB" id="Group 68" o:spid="_x0000_s1026" style="position:absolute;margin-left:269.85pt;margin-top:5.95pt;width:9pt;height:9pt;z-index:-251659776;mso-position-horizontal-relative:page" coordorigin="5397,1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">
                <v:shape id="Freeform 69" o:spid="_x0000_s1027" style="position:absolute;left:5397;top:1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BFMUA&#10;AADbAAAADwAAAGRycy9kb3ducmV2LnhtbESPT2vCQBTE74V+h+UVvJS6sYUiMRuxtUIvUvwDenxk&#10;n0lw923Irkn89q4g9DjMzG+YbD5YIzpqfe1YwWScgCAunK65VLDfrd6mIHxA1mgck4IreZjnz08Z&#10;ptr1vKFuG0oRIexTVFCF0KRS+qIii37sGuLonVxrMUTZllK32Ee4NfI9ST6lxZrjQoUNfVdUnLcX&#10;q8AdaPP1c+xe9d7sTH/p1svrX1Bq9DIsZiACDeE//Gj/agXTD7h/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IEUxQAAANsAAAAPAAAAAAAAAAAAAAAAAJgCAABkcnMv&#10;ZG93bnJldi54bWxQSwUGAAAAAAQABAD1AAAAigMAAAAA&#10;" path="m,180r180,l180,,,,,180xe" filled="f">
                  <v:path arrowok="t" o:connecttype="custom" o:connectlocs="0,299;180,299;180,119;0,119;0,299" o:connectangles="0,0,0,0,0"/>
                </v:shape>
                <w10:wrap anchorx="page"/>
              </v:group>
            </w:pict>
          </mc:Fallback>
        </mc:AlternateContent>
      </w:r>
      <w:r w:rsidRPr="00550F1A">
        <w:rPr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7B315876" wp14:editId="2F1BB11C">
                <wp:simplePos x="0" y="0"/>
                <wp:positionH relativeFrom="page">
                  <wp:posOffset>5713095</wp:posOffset>
                </wp:positionH>
                <wp:positionV relativeFrom="paragraph">
                  <wp:posOffset>75565</wp:posOffset>
                </wp:positionV>
                <wp:extent cx="114300" cy="114300"/>
                <wp:effectExtent l="7620" t="6985" r="11430" b="12065"/>
                <wp:wrapNone/>
                <wp:docPr id="8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997" y="119"/>
                          <a:chExt cx="180" cy="180"/>
                        </a:xfrm>
                      </wpg:grpSpPr>
                      <wps:wsp>
                        <wps:cNvPr id="81" name="Freeform 67"/>
                        <wps:cNvSpPr>
                          <a:spLocks/>
                        </wps:cNvSpPr>
                        <wps:spPr bwMode="auto">
                          <a:xfrm>
                            <a:off x="8997" y="119"/>
                            <a:ext cx="180" cy="180"/>
                          </a:xfrm>
                          <a:custGeom>
                            <a:avLst/>
                            <a:gdLst>
                              <a:gd name="T0" fmla="+- 0 8997 8997"/>
                              <a:gd name="T1" fmla="*/ T0 w 180"/>
                              <a:gd name="T2" fmla="+- 0 299 119"/>
                              <a:gd name="T3" fmla="*/ 299 h 180"/>
                              <a:gd name="T4" fmla="+- 0 9177 8997"/>
                              <a:gd name="T5" fmla="*/ T4 w 180"/>
                              <a:gd name="T6" fmla="+- 0 299 119"/>
                              <a:gd name="T7" fmla="*/ 299 h 180"/>
                              <a:gd name="T8" fmla="+- 0 9177 8997"/>
                              <a:gd name="T9" fmla="*/ T8 w 180"/>
                              <a:gd name="T10" fmla="+- 0 119 119"/>
                              <a:gd name="T11" fmla="*/ 119 h 180"/>
                              <a:gd name="T12" fmla="+- 0 8997 8997"/>
                              <a:gd name="T13" fmla="*/ T12 w 180"/>
                              <a:gd name="T14" fmla="+- 0 119 119"/>
                              <a:gd name="T15" fmla="*/ 119 h 180"/>
                              <a:gd name="T16" fmla="+- 0 8997 8997"/>
                              <a:gd name="T17" fmla="*/ T16 w 180"/>
                              <a:gd name="T18" fmla="+- 0 299 119"/>
                              <a:gd name="T19" fmla="*/ 29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1CF7C" id="Group 66" o:spid="_x0000_s1026" style="position:absolute;margin-left:449.85pt;margin-top:5.95pt;width:9pt;height:9pt;z-index:251645440;mso-position-horizontal-relative:page" coordorigin="8997,11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">
                <v:shape id="Freeform 67" o:spid="_x0000_s1027" style="position:absolute;left:8997;top:11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6+MMA&#10;AADbAAAADwAAAGRycy9kb3ducmV2LnhtbESPS2vDMBCE74H+B7GFXkIjp4cQnCihT+gllNiB9LhY&#10;G9tEWhlLfv37qhDIcZiZb5jtfrRG9NT62rGC5SIBQVw4XXOp4JR/Pa9B+ICs0TgmBRN52O8eZltM&#10;tRv4SH0WShEh7FNUUIXQpFL6oiKLfuEa4uhdXGsxRNmWUrc4RLg18iVJVtJizXGhwobeKyquWWcV&#10;uDMd3z5/+7k+mdwMXX/4mH6CUk+P4+sGRKAx3MO39rdWsF7C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66+MMAAADbAAAADwAAAAAAAAAAAAAAAACYAgAAZHJzL2Rv&#10;d25yZXYueG1sUEsFBgAAAAAEAAQA9QAAAIgDAAAAAA==&#10;" path="m,180r180,l180,,,,,180xe" filled="f">
                  <v:path arrowok="t" o:connecttype="custom" o:connectlocs="0,299;180,299;180,119;0,119;0,299" o:connectangles="0,0,0,0,0"/>
                </v:shape>
                <w10:wrap anchorx="page"/>
              </v:group>
            </w:pict>
          </mc:Fallback>
        </mc:AlternateContent>
      </w:r>
      <w:r w:rsidR="00FC40B2" w:rsidRPr="00550F1A">
        <w:rPr>
          <w:spacing w:val="-1"/>
          <w:sz w:val="22"/>
          <w:szCs w:val="22"/>
        </w:rPr>
        <w:t>Māori</w:t>
      </w:r>
      <w:r w:rsidRPr="00550F1A">
        <w:rPr>
          <w:spacing w:val="-1"/>
          <w:sz w:val="22"/>
          <w:szCs w:val="22"/>
        </w:rPr>
        <w:tab/>
      </w:r>
      <w:r w:rsidRPr="00550F1A">
        <w:rPr>
          <w:spacing w:val="-2"/>
          <w:sz w:val="22"/>
          <w:szCs w:val="22"/>
        </w:rPr>
        <w:t>Niuean</w:t>
      </w:r>
    </w:p>
    <w:p w14:paraId="53C1718A" w14:textId="77777777" w:rsidR="00D33D54" w:rsidRPr="00550F1A" w:rsidRDefault="0082007C">
      <w:pPr>
        <w:pStyle w:val="BodyText"/>
        <w:tabs>
          <w:tab w:val="left" w:pos="5597"/>
        </w:tabs>
        <w:spacing w:before="120"/>
        <w:ind w:left="1637"/>
        <w:rPr>
          <w:sz w:val="22"/>
          <w:szCs w:val="22"/>
        </w:rPr>
      </w:pPr>
      <w:r w:rsidRPr="00550F1A">
        <w:rPr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4665DF5" wp14:editId="762F5139">
                <wp:simplePos x="0" y="0"/>
                <wp:positionH relativeFrom="page">
                  <wp:posOffset>3427095</wp:posOffset>
                </wp:positionH>
                <wp:positionV relativeFrom="paragraph">
                  <wp:posOffset>143510</wp:posOffset>
                </wp:positionV>
                <wp:extent cx="114300" cy="114300"/>
                <wp:effectExtent l="7620" t="12065" r="11430" b="6985"/>
                <wp:wrapNone/>
                <wp:docPr id="7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397" y="226"/>
                          <a:chExt cx="180" cy="180"/>
                        </a:xfrm>
                      </wpg:grpSpPr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5397" y="226"/>
                            <a:ext cx="180" cy="180"/>
                          </a:xfrm>
                          <a:custGeom>
                            <a:avLst/>
                            <a:gdLst>
                              <a:gd name="T0" fmla="+- 0 5397 5397"/>
                              <a:gd name="T1" fmla="*/ T0 w 180"/>
                              <a:gd name="T2" fmla="+- 0 406 226"/>
                              <a:gd name="T3" fmla="*/ 406 h 180"/>
                              <a:gd name="T4" fmla="+- 0 5577 5397"/>
                              <a:gd name="T5" fmla="*/ T4 w 180"/>
                              <a:gd name="T6" fmla="+- 0 406 226"/>
                              <a:gd name="T7" fmla="*/ 406 h 180"/>
                              <a:gd name="T8" fmla="+- 0 5577 5397"/>
                              <a:gd name="T9" fmla="*/ T8 w 180"/>
                              <a:gd name="T10" fmla="+- 0 226 226"/>
                              <a:gd name="T11" fmla="*/ 226 h 180"/>
                              <a:gd name="T12" fmla="+- 0 5397 5397"/>
                              <a:gd name="T13" fmla="*/ T12 w 180"/>
                              <a:gd name="T14" fmla="+- 0 226 226"/>
                              <a:gd name="T15" fmla="*/ 226 h 180"/>
                              <a:gd name="T16" fmla="+- 0 5397 5397"/>
                              <a:gd name="T17" fmla="*/ T16 w 180"/>
                              <a:gd name="T18" fmla="+- 0 406 226"/>
                              <a:gd name="T19" fmla="*/ 4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46871" id="Group 64" o:spid="_x0000_s1026" style="position:absolute;margin-left:269.85pt;margin-top:11.3pt;width:9pt;height:9pt;z-index:-251658752;mso-position-horizontal-relative:page" coordorigin="5397,2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">
                <v:shape id="Freeform 65" o:spid="_x0000_s1027" style="position:absolute;left:5397;top:2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G2cUA&#10;AADbAAAADwAAAGRycy9kb3ducmV2LnhtbESPzWvCQBTE70L/h+UVepG6sQe1qavUL+hFxA/Q4yP7&#10;moTuvg3ZNYn/vVsQPA4z8xtmOu+sEQ3VvnSsYDhIQBBnTpecKzgdN+8TED4gazSOScGNPMxnL70p&#10;ptq1vKfmEHIRIexTVFCEUKVS+qwgi37gKuLo/braYoiyzqWusY1wa+RHkoykxZLjQoEVLQvK/g5X&#10;q8Cdab9YX5q+Ppmjaa/NdnXbBaXeXrvvLxCBuvAMP9o/WsH4E/6/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cbZxQAAANsAAAAPAAAAAAAAAAAAAAAAAJgCAABkcnMv&#10;ZG93bnJldi54bWxQSwUGAAAAAAQABAD1AAAAigMAAAAA&#10;" path="m,180r180,l180,,,,,180xe" filled="f">
                  <v:path arrowok="t" o:connecttype="custom" o:connectlocs="0,406;180,406;180,226;0,226;0,406" o:connectangles="0,0,0,0,0"/>
                </v:shape>
                <w10:wrap anchorx="page"/>
              </v:group>
            </w:pict>
          </mc:Fallback>
        </mc:AlternateContent>
      </w:r>
      <w:r w:rsidRPr="00550F1A">
        <w:rPr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104BF404" wp14:editId="4CDCFE1E">
                <wp:simplePos x="0" y="0"/>
                <wp:positionH relativeFrom="page">
                  <wp:posOffset>5713095</wp:posOffset>
                </wp:positionH>
                <wp:positionV relativeFrom="paragraph">
                  <wp:posOffset>143510</wp:posOffset>
                </wp:positionV>
                <wp:extent cx="114300" cy="114300"/>
                <wp:effectExtent l="7620" t="12065" r="11430" b="6985"/>
                <wp:wrapNone/>
                <wp:docPr id="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997" y="226"/>
                          <a:chExt cx="180" cy="180"/>
                        </a:xfrm>
                      </wpg:grpSpPr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8997" y="226"/>
                            <a:ext cx="180" cy="180"/>
                          </a:xfrm>
                          <a:custGeom>
                            <a:avLst/>
                            <a:gdLst>
                              <a:gd name="T0" fmla="+- 0 8997 8997"/>
                              <a:gd name="T1" fmla="*/ T0 w 180"/>
                              <a:gd name="T2" fmla="+- 0 406 226"/>
                              <a:gd name="T3" fmla="*/ 406 h 180"/>
                              <a:gd name="T4" fmla="+- 0 9177 8997"/>
                              <a:gd name="T5" fmla="*/ T4 w 180"/>
                              <a:gd name="T6" fmla="+- 0 406 226"/>
                              <a:gd name="T7" fmla="*/ 406 h 180"/>
                              <a:gd name="T8" fmla="+- 0 9177 8997"/>
                              <a:gd name="T9" fmla="*/ T8 w 180"/>
                              <a:gd name="T10" fmla="+- 0 226 226"/>
                              <a:gd name="T11" fmla="*/ 226 h 180"/>
                              <a:gd name="T12" fmla="+- 0 8997 8997"/>
                              <a:gd name="T13" fmla="*/ T12 w 180"/>
                              <a:gd name="T14" fmla="+- 0 226 226"/>
                              <a:gd name="T15" fmla="*/ 226 h 180"/>
                              <a:gd name="T16" fmla="+- 0 8997 8997"/>
                              <a:gd name="T17" fmla="*/ T16 w 180"/>
                              <a:gd name="T18" fmla="+- 0 406 226"/>
                              <a:gd name="T19" fmla="*/ 4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4AC52" id="Group 62" o:spid="_x0000_s1026" style="position:absolute;margin-left:449.85pt;margin-top:11.3pt;width:9pt;height:9pt;z-index:251646464;mso-position-horizontal-relative:page" coordorigin="8997,2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">
                <v:shape id="Freeform 63" o:spid="_x0000_s1027" style="position:absolute;left:8997;top:2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3MMQA&#10;AADbAAAADwAAAGRycy9kb3ducmV2LnhtbESPzYvCMBTE7wv7P4S3sJfFprsHldoo+wl7EfED9Pho&#10;nm0xeSlNbOt/bwTB4zAzv2HyxWCN6Kj1tWMF70kKgrhwuuZSwW77N5qC8AFZo3FMCi7kYTF/fsox&#10;067nNXWbUIoIYZ+hgiqEJpPSFxVZ9IlriKN3dK3FEGVbSt1iH+HWyI80HUuLNceFChv6rqg4bc5W&#10;gdvT+uv30L3pndma/twtfy6roNTry/A5AxFoCI/wvf2vFUwmcPsSf4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9zDEAAAA2wAAAA8AAAAAAAAAAAAAAAAAmAIAAGRycy9k&#10;b3ducmV2LnhtbFBLBQYAAAAABAAEAPUAAACJAwAAAAA=&#10;" path="m,180r180,l180,,,,,180xe" filled="f">
                  <v:path arrowok="t" o:connecttype="custom" o:connectlocs="0,406;180,406;180,226;0,226;0,406" o:connectangles="0,0,0,0,0"/>
                </v:shape>
                <w10:wrap anchorx="page"/>
              </v:group>
            </w:pict>
          </mc:Fallback>
        </mc:AlternateContent>
      </w:r>
      <w:r w:rsidRPr="00550F1A">
        <w:rPr>
          <w:spacing w:val="-2"/>
          <w:sz w:val="22"/>
          <w:szCs w:val="22"/>
        </w:rPr>
        <w:t>Samoan</w:t>
      </w:r>
      <w:r w:rsidRPr="00550F1A">
        <w:rPr>
          <w:spacing w:val="-2"/>
          <w:sz w:val="22"/>
          <w:szCs w:val="22"/>
        </w:rPr>
        <w:tab/>
        <w:t>Chinese</w:t>
      </w:r>
    </w:p>
    <w:p w14:paraId="3F2D9845" w14:textId="77777777" w:rsidR="00D33D54" w:rsidRPr="00550F1A" w:rsidRDefault="0082007C">
      <w:pPr>
        <w:pStyle w:val="BodyText"/>
        <w:tabs>
          <w:tab w:val="left" w:pos="5597"/>
        </w:tabs>
        <w:spacing w:before="120"/>
        <w:ind w:left="1637"/>
        <w:rPr>
          <w:sz w:val="22"/>
          <w:szCs w:val="22"/>
        </w:rPr>
      </w:pPr>
      <w:r w:rsidRPr="00550F1A">
        <w:rPr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0D955F" wp14:editId="05283A80">
                <wp:simplePos x="0" y="0"/>
                <wp:positionH relativeFrom="page">
                  <wp:posOffset>3427095</wp:posOffset>
                </wp:positionH>
                <wp:positionV relativeFrom="paragraph">
                  <wp:posOffset>109220</wp:posOffset>
                </wp:positionV>
                <wp:extent cx="114300" cy="114300"/>
                <wp:effectExtent l="7620" t="10160" r="11430" b="889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397" y="172"/>
                          <a:chExt cx="180" cy="180"/>
                        </a:xfrm>
                      </wpg:grpSpPr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5397" y="172"/>
                            <a:ext cx="180" cy="180"/>
                          </a:xfrm>
                          <a:custGeom>
                            <a:avLst/>
                            <a:gdLst>
                              <a:gd name="T0" fmla="+- 0 5397 5397"/>
                              <a:gd name="T1" fmla="*/ T0 w 180"/>
                              <a:gd name="T2" fmla="+- 0 352 172"/>
                              <a:gd name="T3" fmla="*/ 352 h 180"/>
                              <a:gd name="T4" fmla="+- 0 5577 5397"/>
                              <a:gd name="T5" fmla="*/ T4 w 180"/>
                              <a:gd name="T6" fmla="+- 0 352 172"/>
                              <a:gd name="T7" fmla="*/ 352 h 180"/>
                              <a:gd name="T8" fmla="+- 0 5577 5397"/>
                              <a:gd name="T9" fmla="*/ T8 w 180"/>
                              <a:gd name="T10" fmla="+- 0 172 172"/>
                              <a:gd name="T11" fmla="*/ 172 h 180"/>
                              <a:gd name="T12" fmla="+- 0 5397 5397"/>
                              <a:gd name="T13" fmla="*/ T12 w 180"/>
                              <a:gd name="T14" fmla="+- 0 172 172"/>
                              <a:gd name="T15" fmla="*/ 172 h 180"/>
                              <a:gd name="T16" fmla="+- 0 5397 5397"/>
                              <a:gd name="T17" fmla="*/ T16 w 180"/>
                              <a:gd name="T18" fmla="+- 0 352 172"/>
                              <a:gd name="T19" fmla="*/ 3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1705" id="Group 60" o:spid="_x0000_s1026" style="position:absolute;margin-left:269.85pt;margin-top:8.6pt;width:9pt;height:9pt;z-index:-251657728;mso-position-horizontal-relative:page" coordorigin="5397,17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">
                <v:shape id="Freeform 61" o:spid="_x0000_s1027" style="position:absolute;left:5397;top:17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M3MUA&#10;AADbAAAADwAAAGRycy9kb3ducmV2LnhtbESPW2vCQBSE34X+h+UU+iJ1Y0EtqavUG/RFxAvo4yF7&#10;moTung3ZNYn/3i0IPg4z8w0znXfWiIZqXzpWMBwkIIgzp0vOFZyOm/dPED4gazSOScGNPMxnL70p&#10;ptq1vKfmEHIRIexTVFCEUKVS+qwgi37gKuLo/braYoiyzqWusY1wa+RHkoylxZLjQoEVLQvK/g5X&#10;q8Cdab9YX5q+Ppmjaa/NdnXbBaXeXrvvLxCBuvAMP9o/WsFkB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MzcxQAAANsAAAAPAAAAAAAAAAAAAAAAAJgCAABkcnMv&#10;ZG93bnJldi54bWxQSwUGAAAAAAQABAD1AAAAigMAAAAA&#10;" path="m,180r180,l180,,,,,180xe" filled="f">
                  <v:path arrowok="t" o:connecttype="custom" o:connectlocs="0,352;180,352;180,172;0,172;0,352" o:connectangles="0,0,0,0,0"/>
                </v:shape>
                <w10:wrap anchorx="page"/>
              </v:group>
            </w:pict>
          </mc:Fallback>
        </mc:AlternateContent>
      </w:r>
      <w:r w:rsidRPr="00550F1A">
        <w:rPr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735903EF" wp14:editId="38F8D3F2">
                <wp:simplePos x="0" y="0"/>
                <wp:positionH relativeFrom="page">
                  <wp:posOffset>5713095</wp:posOffset>
                </wp:positionH>
                <wp:positionV relativeFrom="paragraph">
                  <wp:posOffset>109220</wp:posOffset>
                </wp:positionV>
                <wp:extent cx="114300" cy="114300"/>
                <wp:effectExtent l="7620" t="10160" r="11430" b="8890"/>
                <wp:wrapNone/>
                <wp:docPr id="7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997" y="172"/>
                          <a:chExt cx="180" cy="180"/>
                        </a:xfrm>
                      </wpg:grpSpPr>
                      <wps:wsp>
                        <wps:cNvPr id="73" name="Freeform 59"/>
                        <wps:cNvSpPr>
                          <a:spLocks/>
                        </wps:cNvSpPr>
                        <wps:spPr bwMode="auto">
                          <a:xfrm>
                            <a:off x="8997" y="172"/>
                            <a:ext cx="180" cy="180"/>
                          </a:xfrm>
                          <a:custGeom>
                            <a:avLst/>
                            <a:gdLst>
                              <a:gd name="T0" fmla="+- 0 8997 8997"/>
                              <a:gd name="T1" fmla="*/ T0 w 180"/>
                              <a:gd name="T2" fmla="+- 0 352 172"/>
                              <a:gd name="T3" fmla="*/ 352 h 180"/>
                              <a:gd name="T4" fmla="+- 0 9177 8997"/>
                              <a:gd name="T5" fmla="*/ T4 w 180"/>
                              <a:gd name="T6" fmla="+- 0 352 172"/>
                              <a:gd name="T7" fmla="*/ 352 h 180"/>
                              <a:gd name="T8" fmla="+- 0 9177 8997"/>
                              <a:gd name="T9" fmla="*/ T8 w 180"/>
                              <a:gd name="T10" fmla="+- 0 172 172"/>
                              <a:gd name="T11" fmla="*/ 172 h 180"/>
                              <a:gd name="T12" fmla="+- 0 8997 8997"/>
                              <a:gd name="T13" fmla="*/ T12 w 180"/>
                              <a:gd name="T14" fmla="+- 0 172 172"/>
                              <a:gd name="T15" fmla="*/ 172 h 180"/>
                              <a:gd name="T16" fmla="+- 0 8997 8997"/>
                              <a:gd name="T17" fmla="*/ T16 w 180"/>
                              <a:gd name="T18" fmla="+- 0 352 172"/>
                              <a:gd name="T19" fmla="*/ 35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9807C" id="Group 58" o:spid="_x0000_s1026" style="position:absolute;margin-left:449.85pt;margin-top:8.6pt;width:9pt;height:9pt;z-index:251647488;mso-position-horizontal-relative:page" coordorigin="8997,17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">
                <v:shape id="Freeform 59" o:spid="_x0000_s1027" style="position:absolute;left:8997;top:172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xM8UA&#10;AADbAAAADwAAAGRycy9kb3ducmV2LnhtbESPW2vCQBSE34X+h+UU+iJ1YwUtqavUG/RFxAvo4yF7&#10;moTung3ZNYn/3i0IPg4z8w0znXfWiIZqXzpWMBwkIIgzp0vOFZyOm/dPED4gazSOScGNPMxnL70p&#10;ptq1vKfmEHIRIexTVFCEUKVS+qwgi37gKuLo/braYoiyzqWusY1wa+RHkoylxZLjQoEVLQvK/g5X&#10;q8Cdab9YX5q+Ppmjaa/NdnXbBaXeXrvvLxCBuvAMP9o/WsFkBP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fEzxQAAANsAAAAPAAAAAAAAAAAAAAAAAJgCAABkcnMv&#10;ZG93bnJldi54bWxQSwUGAAAAAAQABAD1AAAAigMAAAAA&#10;" path="m,180r180,l180,,,,,180xe" filled="f">
                  <v:path arrowok="t" o:connecttype="custom" o:connectlocs="0,352;180,352;180,172;0,172;0,352" o:connectangles="0,0,0,0,0"/>
                </v:shape>
                <w10:wrap anchorx="page"/>
              </v:group>
            </w:pict>
          </mc:Fallback>
        </mc:AlternateContent>
      </w:r>
      <w:r w:rsidRPr="00550F1A">
        <w:rPr>
          <w:spacing w:val="-1"/>
          <w:sz w:val="22"/>
          <w:szCs w:val="22"/>
        </w:rPr>
        <w:t>Cook</w:t>
      </w:r>
      <w:r w:rsidRPr="00550F1A">
        <w:rPr>
          <w:spacing w:val="-2"/>
          <w:sz w:val="22"/>
          <w:szCs w:val="22"/>
        </w:rPr>
        <w:t xml:space="preserve"> Island</w:t>
      </w:r>
      <w:r w:rsidRPr="00550F1A">
        <w:rPr>
          <w:spacing w:val="1"/>
          <w:sz w:val="22"/>
          <w:szCs w:val="22"/>
        </w:rPr>
        <w:t xml:space="preserve"> </w:t>
      </w:r>
      <w:r w:rsidR="0085364C" w:rsidRPr="00550F1A">
        <w:rPr>
          <w:spacing w:val="-2"/>
          <w:sz w:val="22"/>
          <w:szCs w:val="22"/>
        </w:rPr>
        <w:t>Ma</w:t>
      </w:r>
      <w:r w:rsidR="00FC40B2" w:rsidRPr="00550F1A">
        <w:rPr>
          <w:spacing w:val="-2"/>
          <w:sz w:val="22"/>
          <w:szCs w:val="22"/>
        </w:rPr>
        <w:t>ori</w:t>
      </w:r>
      <w:r w:rsidRPr="00550F1A">
        <w:rPr>
          <w:spacing w:val="-2"/>
          <w:sz w:val="22"/>
          <w:szCs w:val="22"/>
        </w:rPr>
        <w:tab/>
        <w:t>Indian</w:t>
      </w:r>
    </w:p>
    <w:p w14:paraId="53376070" w14:textId="77777777" w:rsidR="00D33D54" w:rsidRPr="00550F1A" w:rsidRDefault="00D33D54">
      <w:pPr>
        <w:spacing w:before="10"/>
        <w:rPr>
          <w:rFonts w:ascii="Arial" w:eastAsia="Arial" w:hAnsi="Arial" w:cs="Arial"/>
        </w:rPr>
      </w:pPr>
    </w:p>
    <w:p w14:paraId="0E7B8C92" w14:textId="77777777" w:rsidR="000C3DD3" w:rsidRPr="00550F1A" w:rsidRDefault="0082007C">
      <w:pPr>
        <w:pStyle w:val="BodyText"/>
        <w:tabs>
          <w:tab w:val="left" w:pos="1277"/>
          <w:tab w:val="left" w:pos="4157"/>
        </w:tabs>
        <w:spacing w:line="448" w:lineRule="auto"/>
        <w:ind w:left="557" w:right="1037" w:firstLine="1077"/>
        <w:rPr>
          <w:spacing w:val="25"/>
          <w:sz w:val="22"/>
          <w:szCs w:val="22"/>
        </w:rPr>
      </w:pPr>
      <w:r w:rsidRPr="00550F1A">
        <w:rPr>
          <w:sz w:val="22"/>
          <w:szCs w:val="22"/>
        </w:rPr>
        <w:t>Other</w:t>
      </w:r>
      <w:r w:rsidRPr="00550F1A">
        <w:rPr>
          <w:spacing w:val="-3"/>
          <w:sz w:val="22"/>
          <w:szCs w:val="22"/>
        </w:rPr>
        <w:t xml:space="preserve"> </w:t>
      </w:r>
      <w:r w:rsidRPr="00550F1A">
        <w:rPr>
          <w:spacing w:val="-2"/>
          <w:sz w:val="22"/>
          <w:szCs w:val="22"/>
        </w:rPr>
        <w:t>(Please</w:t>
      </w:r>
      <w:r w:rsidRPr="00550F1A">
        <w:rPr>
          <w:spacing w:val="-4"/>
          <w:sz w:val="22"/>
          <w:szCs w:val="22"/>
        </w:rPr>
        <w:t xml:space="preserve"> </w:t>
      </w:r>
      <w:r w:rsidRPr="00550F1A">
        <w:rPr>
          <w:spacing w:val="-1"/>
          <w:sz w:val="22"/>
          <w:szCs w:val="22"/>
        </w:rPr>
        <w:t>state)</w:t>
      </w:r>
      <w:r w:rsidRPr="00550F1A">
        <w:rPr>
          <w:spacing w:val="-1"/>
          <w:sz w:val="22"/>
          <w:szCs w:val="22"/>
        </w:rPr>
        <w:tab/>
      </w:r>
      <w:r w:rsidRPr="00550F1A">
        <w:rPr>
          <w:sz w:val="22"/>
          <w:szCs w:val="22"/>
        </w:rPr>
        <w:t>………………………………………………</w:t>
      </w:r>
      <w:proofErr w:type="gramStart"/>
      <w:r w:rsidRPr="00550F1A">
        <w:rPr>
          <w:sz w:val="22"/>
          <w:szCs w:val="22"/>
        </w:rPr>
        <w:t>…..</w:t>
      </w:r>
      <w:proofErr w:type="gramEnd"/>
      <w:r w:rsidRPr="00550F1A">
        <w:rPr>
          <w:spacing w:val="25"/>
          <w:sz w:val="22"/>
          <w:szCs w:val="22"/>
        </w:rPr>
        <w:t xml:space="preserve"> </w:t>
      </w:r>
    </w:p>
    <w:p w14:paraId="34CC7563" w14:textId="77777777" w:rsidR="00D33D54" w:rsidRPr="00550F1A" w:rsidRDefault="0082007C" w:rsidP="00832D3E">
      <w:pPr>
        <w:pStyle w:val="BodyText"/>
        <w:tabs>
          <w:tab w:val="left" w:pos="1277"/>
          <w:tab w:val="left" w:pos="4157"/>
        </w:tabs>
        <w:spacing w:line="449" w:lineRule="auto"/>
        <w:ind w:left="1276" w:right="1038" w:hanging="720"/>
        <w:rPr>
          <w:sz w:val="22"/>
          <w:szCs w:val="22"/>
        </w:rPr>
      </w:pPr>
      <w:r w:rsidRPr="00550F1A">
        <w:rPr>
          <w:spacing w:val="-2"/>
          <w:sz w:val="22"/>
          <w:szCs w:val="22"/>
        </w:rPr>
        <w:t>7.</w:t>
      </w:r>
      <w:r w:rsidRPr="00550F1A">
        <w:rPr>
          <w:spacing w:val="-2"/>
          <w:sz w:val="22"/>
          <w:szCs w:val="22"/>
        </w:rPr>
        <w:tab/>
        <w:t>Employer</w:t>
      </w:r>
      <w:r w:rsidR="00192542" w:rsidRPr="00550F1A">
        <w:rPr>
          <w:spacing w:val="-2"/>
          <w:sz w:val="22"/>
          <w:szCs w:val="22"/>
        </w:rPr>
        <w:t xml:space="preserve"> (</w:t>
      </w:r>
      <w:proofErr w:type="spellStart"/>
      <w:r w:rsidR="00192542" w:rsidRPr="00550F1A">
        <w:rPr>
          <w:spacing w:val="-2"/>
          <w:sz w:val="22"/>
          <w:szCs w:val="22"/>
        </w:rPr>
        <w:t>Organisation</w:t>
      </w:r>
      <w:proofErr w:type="spellEnd"/>
      <w:r w:rsidR="00192542" w:rsidRPr="00550F1A">
        <w:rPr>
          <w:spacing w:val="-2"/>
          <w:sz w:val="22"/>
          <w:szCs w:val="22"/>
        </w:rPr>
        <w:t>)</w:t>
      </w:r>
      <w:r w:rsidRPr="00550F1A">
        <w:rPr>
          <w:spacing w:val="-2"/>
          <w:sz w:val="22"/>
          <w:szCs w:val="22"/>
        </w:rPr>
        <w:tab/>
      </w:r>
      <w:r w:rsidRPr="00550F1A">
        <w:rPr>
          <w:sz w:val="22"/>
          <w:szCs w:val="22"/>
        </w:rPr>
        <w:t>……….………………………………………....</w:t>
      </w:r>
    </w:p>
    <w:p w14:paraId="22C02139" w14:textId="740CD1D0" w:rsidR="00D33D54" w:rsidRPr="00550F1A" w:rsidRDefault="0082007C">
      <w:pPr>
        <w:pStyle w:val="BodyText"/>
        <w:numPr>
          <w:ilvl w:val="0"/>
          <w:numId w:val="1"/>
        </w:numPr>
        <w:tabs>
          <w:tab w:val="left" w:pos="1278"/>
        </w:tabs>
        <w:spacing w:before="14"/>
        <w:rPr>
          <w:sz w:val="22"/>
          <w:szCs w:val="22"/>
        </w:rPr>
      </w:pPr>
      <w:r w:rsidRPr="00550F1A">
        <w:rPr>
          <w:spacing w:val="-2"/>
          <w:sz w:val="22"/>
          <w:szCs w:val="22"/>
        </w:rPr>
        <w:t>Employer</w:t>
      </w:r>
      <w:r w:rsidRPr="00550F1A">
        <w:rPr>
          <w:spacing w:val="-3"/>
          <w:sz w:val="22"/>
          <w:szCs w:val="22"/>
        </w:rPr>
        <w:t xml:space="preserve"> </w:t>
      </w:r>
      <w:r w:rsidR="00442228">
        <w:rPr>
          <w:spacing w:val="-2"/>
          <w:sz w:val="22"/>
          <w:szCs w:val="22"/>
        </w:rPr>
        <w:t>c</w:t>
      </w:r>
      <w:r w:rsidRPr="00550F1A">
        <w:rPr>
          <w:spacing w:val="-2"/>
          <w:sz w:val="22"/>
          <w:szCs w:val="22"/>
        </w:rPr>
        <w:t>ontact</w:t>
      </w:r>
      <w:r w:rsidRPr="00550F1A">
        <w:rPr>
          <w:spacing w:val="-4"/>
          <w:sz w:val="22"/>
          <w:szCs w:val="22"/>
        </w:rPr>
        <w:t xml:space="preserve"> </w:t>
      </w:r>
      <w:r w:rsidR="00442228">
        <w:rPr>
          <w:spacing w:val="-2"/>
          <w:sz w:val="22"/>
          <w:szCs w:val="22"/>
        </w:rPr>
        <w:t>p</w:t>
      </w:r>
      <w:r w:rsidRPr="00550F1A">
        <w:rPr>
          <w:spacing w:val="-2"/>
          <w:sz w:val="22"/>
          <w:szCs w:val="22"/>
        </w:rPr>
        <w:t>erson</w:t>
      </w:r>
      <w:r w:rsidR="00FE6CFD" w:rsidRPr="00550F1A">
        <w:rPr>
          <w:sz w:val="22"/>
          <w:szCs w:val="22"/>
        </w:rPr>
        <w:t xml:space="preserve">   </w:t>
      </w:r>
      <w:r w:rsidR="00904980" w:rsidRPr="00550F1A">
        <w:rPr>
          <w:sz w:val="22"/>
          <w:szCs w:val="22"/>
        </w:rPr>
        <w:t xml:space="preserve">    </w:t>
      </w:r>
      <w:r w:rsidRPr="00550F1A">
        <w:rPr>
          <w:spacing w:val="-1"/>
          <w:sz w:val="22"/>
          <w:szCs w:val="22"/>
        </w:rPr>
        <w:t>………………………………………………</w:t>
      </w:r>
      <w:proofErr w:type="gramStart"/>
      <w:r w:rsidRPr="00550F1A">
        <w:rPr>
          <w:spacing w:val="-1"/>
          <w:sz w:val="22"/>
          <w:szCs w:val="22"/>
        </w:rPr>
        <w:t>…..</w:t>
      </w:r>
      <w:proofErr w:type="gramEnd"/>
    </w:p>
    <w:p w14:paraId="3FC73B68" w14:textId="77777777" w:rsidR="00D33D54" w:rsidRPr="00550F1A" w:rsidRDefault="00D33D54">
      <w:pPr>
        <w:spacing w:before="8"/>
        <w:rPr>
          <w:rFonts w:ascii="Arial" w:eastAsia="Arial" w:hAnsi="Arial" w:cs="Arial"/>
        </w:rPr>
      </w:pPr>
    </w:p>
    <w:p w14:paraId="593EEB5B" w14:textId="0BC6EB06" w:rsidR="00D33D54" w:rsidRPr="00550F1A" w:rsidRDefault="00FE6CFD">
      <w:pPr>
        <w:pStyle w:val="BodyText"/>
        <w:tabs>
          <w:tab w:val="left" w:pos="4157"/>
        </w:tabs>
        <w:rPr>
          <w:sz w:val="22"/>
          <w:szCs w:val="22"/>
        </w:rPr>
      </w:pPr>
      <w:r w:rsidRPr="00550F1A">
        <w:rPr>
          <w:color w:val="333399"/>
          <w:sz w:val="22"/>
          <w:szCs w:val="22"/>
        </w:rPr>
        <w:t xml:space="preserve">                           </w:t>
      </w:r>
      <w:r w:rsidR="0082007C" w:rsidRPr="00550F1A">
        <w:rPr>
          <w:spacing w:val="-2"/>
          <w:sz w:val="22"/>
          <w:szCs w:val="22"/>
        </w:rPr>
        <w:t>Job</w:t>
      </w:r>
      <w:r w:rsidR="00442228">
        <w:rPr>
          <w:spacing w:val="-1"/>
          <w:sz w:val="22"/>
          <w:szCs w:val="22"/>
        </w:rPr>
        <w:t xml:space="preserve"> t</w:t>
      </w:r>
      <w:r w:rsidRPr="00550F1A">
        <w:rPr>
          <w:spacing w:val="-1"/>
          <w:sz w:val="22"/>
          <w:szCs w:val="22"/>
        </w:rPr>
        <w:t xml:space="preserve">itle   </w:t>
      </w:r>
      <w:r w:rsidR="00904980" w:rsidRPr="00550F1A">
        <w:rPr>
          <w:spacing w:val="-1"/>
          <w:sz w:val="22"/>
          <w:szCs w:val="22"/>
        </w:rPr>
        <w:t xml:space="preserve">    </w:t>
      </w:r>
      <w:r w:rsidR="0082007C" w:rsidRPr="00550F1A">
        <w:rPr>
          <w:sz w:val="22"/>
          <w:szCs w:val="22"/>
        </w:rPr>
        <w:t>………………………………………………</w:t>
      </w:r>
      <w:proofErr w:type="gramStart"/>
      <w:r w:rsidR="0082007C" w:rsidRPr="00550F1A">
        <w:rPr>
          <w:sz w:val="22"/>
          <w:szCs w:val="22"/>
        </w:rPr>
        <w:t>…..</w:t>
      </w:r>
      <w:proofErr w:type="gramEnd"/>
    </w:p>
    <w:p w14:paraId="40F00C20" w14:textId="1799A195" w:rsidR="00D33D54" w:rsidRPr="00442228" w:rsidRDefault="0082007C" w:rsidP="00442228">
      <w:pPr>
        <w:pStyle w:val="BodyText"/>
        <w:numPr>
          <w:ilvl w:val="0"/>
          <w:numId w:val="1"/>
        </w:numPr>
        <w:tabs>
          <w:tab w:val="left" w:pos="1278"/>
        </w:tabs>
        <w:spacing w:before="120"/>
        <w:rPr>
          <w:sz w:val="22"/>
          <w:szCs w:val="22"/>
        </w:rPr>
      </w:pPr>
      <w:r w:rsidRPr="00550F1A">
        <w:rPr>
          <w:spacing w:val="-2"/>
          <w:sz w:val="22"/>
          <w:szCs w:val="22"/>
        </w:rPr>
        <w:t>Employer</w:t>
      </w:r>
      <w:r w:rsidRPr="00550F1A">
        <w:rPr>
          <w:spacing w:val="-3"/>
          <w:sz w:val="22"/>
          <w:szCs w:val="22"/>
        </w:rPr>
        <w:t xml:space="preserve"> </w:t>
      </w:r>
      <w:r w:rsidR="00442228">
        <w:rPr>
          <w:spacing w:val="-3"/>
          <w:sz w:val="22"/>
          <w:szCs w:val="22"/>
        </w:rPr>
        <w:t>contact details (</w:t>
      </w:r>
      <w:r w:rsidR="00442228">
        <w:rPr>
          <w:spacing w:val="-2"/>
          <w:sz w:val="22"/>
          <w:szCs w:val="22"/>
        </w:rPr>
        <w:t>address, p</w:t>
      </w:r>
      <w:r w:rsidRPr="00550F1A">
        <w:rPr>
          <w:spacing w:val="-2"/>
          <w:sz w:val="22"/>
          <w:szCs w:val="22"/>
        </w:rPr>
        <w:t>hone</w:t>
      </w:r>
      <w:r w:rsidR="00442228">
        <w:rPr>
          <w:spacing w:val="1"/>
          <w:sz w:val="22"/>
          <w:szCs w:val="22"/>
        </w:rPr>
        <w:t xml:space="preserve"> n</w:t>
      </w:r>
      <w:r w:rsidRPr="00550F1A">
        <w:rPr>
          <w:spacing w:val="-1"/>
          <w:sz w:val="22"/>
          <w:szCs w:val="22"/>
        </w:rPr>
        <w:t>umber</w:t>
      </w:r>
      <w:r w:rsidR="009F5C42" w:rsidRPr="00550F1A">
        <w:rPr>
          <w:spacing w:val="-1"/>
          <w:sz w:val="22"/>
          <w:szCs w:val="22"/>
        </w:rPr>
        <w:t xml:space="preserve"> and </w:t>
      </w:r>
      <w:r w:rsidR="00442228">
        <w:rPr>
          <w:spacing w:val="-1"/>
          <w:sz w:val="22"/>
          <w:szCs w:val="22"/>
        </w:rPr>
        <w:t>email)</w:t>
      </w:r>
    </w:p>
    <w:p w14:paraId="540E0F2D" w14:textId="77777777" w:rsidR="00D33D54" w:rsidRPr="00550F1A" w:rsidRDefault="0082007C">
      <w:pPr>
        <w:pStyle w:val="BodyText"/>
        <w:ind w:left="1635"/>
        <w:rPr>
          <w:sz w:val="22"/>
          <w:szCs w:val="22"/>
        </w:rPr>
      </w:pPr>
      <w:r w:rsidRPr="00550F1A">
        <w:rPr>
          <w:sz w:val="22"/>
          <w:szCs w:val="22"/>
        </w:rPr>
        <w:t>………………………………………………………………………………</w:t>
      </w:r>
    </w:p>
    <w:p w14:paraId="3A690C3D" w14:textId="77777777" w:rsidR="00D33D54" w:rsidRPr="00550F1A" w:rsidRDefault="0082007C">
      <w:pPr>
        <w:pStyle w:val="BodyText"/>
        <w:spacing w:before="139"/>
        <w:ind w:left="1635"/>
        <w:rPr>
          <w:sz w:val="22"/>
          <w:szCs w:val="22"/>
        </w:rPr>
      </w:pPr>
      <w:r w:rsidRPr="00550F1A">
        <w:rPr>
          <w:sz w:val="22"/>
          <w:szCs w:val="22"/>
        </w:rPr>
        <w:t>………………………………………………………………………………</w:t>
      </w:r>
    </w:p>
    <w:p w14:paraId="6B07404C" w14:textId="77777777" w:rsidR="00D33D54" w:rsidRPr="00550F1A" w:rsidRDefault="0082007C">
      <w:pPr>
        <w:pStyle w:val="BodyText"/>
        <w:spacing w:before="139"/>
        <w:ind w:left="1635"/>
        <w:rPr>
          <w:sz w:val="22"/>
          <w:szCs w:val="22"/>
        </w:rPr>
      </w:pPr>
      <w:r w:rsidRPr="00550F1A">
        <w:rPr>
          <w:sz w:val="22"/>
          <w:szCs w:val="22"/>
        </w:rPr>
        <w:t>………………………………………………………………………………</w:t>
      </w:r>
    </w:p>
    <w:p w14:paraId="103A9009" w14:textId="77777777" w:rsidR="009C082C" w:rsidRPr="00550F1A" w:rsidRDefault="009C082C">
      <w:pPr>
        <w:rPr>
          <w:rFonts w:ascii="Arial" w:eastAsia="Arial" w:hAnsi="Arial" w:cs="Arial"/>
          <w:sz w:val="6"/>
          <w:szCs w:val="6"/>
        </w:rPr>
      </w:pPr>
      <w:r w:rsidRPr="00550F1A">
        <w:rPr>
          <w:rFonts w:ascii="Arial" w:eastAsia="Arial" w:hAnsi="Arial" w:cs="Arial"/>
          <w:sz w:val="6"/>
          <w:szCs w:val="6"/>
        </w:rPr>
        <w:br w:type="page"/>
      </w:r>
    </w:p>
    <w:p w14:paraId="31B45674" w14:textId="77777777" w:rsidR="00D33D54" w:rsidRPr="00550F1A" w:rsidRDefault="00D33D54">
      <w:pPr>
        <w:spacing w:before="9"/>
        <w:rPr>
          <w:rFonts w:ascii="Arial" w:eastAsia="Arial" w:hAnsi="Arial" w:cs="Arial"/>
          <w:sz w:val="6"/>
          <w:szCs w:val="6"/>
        </w:rPr>
      </w:pPr>
    </w:p>
    <w:p w14:paraId="6E6567EB" w14:textId="77777777" w:rsidR="00D33D54" w:rsidRPr="00550F1A" w:rsidRDefault="0082007C" w:rsidP="00D06B71">
      <w:pPr>
        <w:tabs>
          <w:tab w:val="left" w:pos="7476"/>
        </w:tabs>
        <w:spacing w:line="200" w:lineRule="atLeast"/>
        <w:ind w:left="102"/>
        <w:rPr>
          <w:rFonts w:ascii="Arial"/>
          <w:sz w:val="20"/>
        </w:rPr>
      </w:pPr>
      <w:r w:rsidRPr="00550F1A">
        <w:rPr>
          <w:rFonts w:ascii="Arial"/>
          <w:sz w:val="20"/>
        </w:rPr>
        <w:tab/>
      </w:r>
    </w:p>
    <w:p w14:paraId="4350A306" w14:textId="77777777" w:rsidR="003C2F52" w:rsidRPr="00550F1A" w:rsidRDefault="003C2F52" w:rsidP="00D06B71">
      <w:pPr>
        <w:tabs>
          <w:tab w:val="left" w:pos="7476"/>
        </w:tabs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</w:p>
    <w:p w14:paraId="078AF260" w14:textId="0483EBC9" w:rsidR="00D33D54" w:rsidRPr="00550F1A" w:rsidRDefault="0082007C">
      <w:pPr>
        <w:pStyle w:val="Heading1"/>
        <w:tabs>
          <w:tab w:val="left" w:pos="2328"/>
          <w:tab w:val="left" w:pos="9051"/>
        </w:tabs>
        <w:spacing w:before="224"/>
        <w:rPr>
          <w:b w:val="0"/>
          <w:bCs w:val="0"/>
        </w:rPr>
      </w:pPr>
      <w:bookmarkStart w:id="6" w:name="__DOCUM_E_NTA_T_I_O_N__–__STA_GE_1__"/>
      <w:bookmarkStart w:id="7" w:name="DOCUMENTATION_–_STAGE_1"/>
      <w:bookmarkEnd w:id="6"/>
      <w:bookmarkEnd w:id="7"/>
      <w:r w:rsidRPr="00550F1A">
        <w:t xml:space="preserve"> </w:t>
      </w:r>
      <w:r w:rsidRPr="00550F1A">
        <w:tab/>
        <w:t>D</w:t>
      </w:r>
      <w:r w:rsidRPr="00550F1A">
        <w:rPr>
          <w:spacing w:val="-41"/>
        </w:rPr>
        <w:t xml:space="preserve"> </w:t>
      </w:r>
      <w:r w:rsidRPr="00550F1A">
        <w:t>OC</w:t>
      </w:r>
      <w:r w:rsidRPr="00550F1A">
        <w:rPr>
          <w:spacing w:val="-41"/>
        </w:rPr>
        <w:t xml:space="preserve"> </w:t>
      </w:r>
      <w:r w:rsidRPr="00550F1A">
        <w:rPr>
          <w:spacing w:val="-2"/>
        </w:rPr>
        <w:t>UM</w:t>
      </w:r>
      <w:r w:rsidRPr="00550F1A">
        <w:rPr>
          <w:spacing w:val="-33"/>
        </w:rPr>
        <w:t xml:space="preserve"> </w:t>
      </w:r>
      <w:r w:rsidRPr="00550F1A">
        <w:t>E</w:t>
      </w:r>
      <w:r w:rsidRPr="00550F1A">
        <w:rPr>
          <w:spacing w:val="-40"/>
        </w:rPr>
        <w:t xml:space="preserve"> </w:t>
      </w:r>
      <w:r w:rsidRPr="00550F1A">
        <w:t>N</w:t>
      </w:r>
      <w:r w:rsidRPr="00550F1A">
        <w:rPr>
          <w:spacing w:val="-41"/>
        </w:rPr>
        <w:t xml:space="preserve"> </w:t>
      </w:r>
      <w:r w:rsidRPr="00550F1A">
        <w:t>TA</w:t>
      </w:r>
      <w:r w:rsidRPr="00550F1A">
        <w:rPr>
          <w:spacing w:val="-51"/>
        </w:rPr>
        <w:t xml:space="preserve"> </w:t>
      </w:r>
      <w:r w:rsidRPr="00550F1A">
        <w:t>T</w:t>
      </w:r>
      <w:r w:rsidRPr="00550F1A">
        <w:rPr>
          <w:spacing w:val="-36"/>
        </w:rPr>
        <w:t xml:space="preserve"> </w:t>
      </w:r>
      <w:r w:rsidRPr="00550F1A">
        <w:t>I</w:t>
      </w:r>
      <w:r w:rsidRPr="00550F1A">
        <w:rPr>
          <w:spacing w:val="-37"/>
        </w:rPr>
        <w:t xml:space="preserve"> </w:t>
      </w:r>
      <w:r w:rsidRPr="00550F1A">
        <w:t>O</w:t>
      </w:r>
      <w:r w:rsidRPr="00550F1A">
        <w:rPr>
          <w:spacing w:val="-40"/>
        </w:rPr>
        <w:t xml:space="preserve"> </w:t>
      </w:r>
      <w:proofErr w:type="gramStart"/>
      <w:r w:rsidRPr="00550F1A">
        <w:t xml:space="preserve">N </w:t>
      </w:r>
      <w:r w:rsidRPr="00550F1A">
        <w:rPr>
          <w:spacing w:val="1"/>
        </w:rPr>
        <w:t xml:space="preserve"> </w:t>
      </w:r>
      <w:r w:rsidRPr="00550F1A">
        <w:t>–</w:t>
      </w:r>
      <w:proofErr w:type="gramEnd"/>
      <w:r w:rsidRPr="00550F1A">
        <w:rPr>
          <w:spacing w:val="76"/>
        </w:rPr>
        <w:t xml:space="preserve"> </w:t>
      </w:r>
      <w:r w:rsidR="00442228">
        <w:rPr>
          <w:spacing w:val="76"/>
        </w:rPr>
        <w:t xml:space="preserve"> </w:t>
      </w:r>
      <w:r w:rsidRPr="00550F1A">
        <w:t>S</w:t>
      </w:r>
      <w:r w:rsidRPr="00550F1A">
        <w:rPr>
          <w:spacing w:val="-38"/>
        </w:rPr>
        <w:t xml:space="preserve"> </w:t>
      </w:r>
      <w:r w:rsidRPr="00550F1A">
        <w:t>TA</w:t>
      </w:r>
      <w:r w:rsidRPr="00550F1A">
        <w:rPr>
          <w:spacing w:val="-53"/>
        </w:rPr>
        <w:t xml:space="preserve"> </w:t>
      </w:r>
      <w:r w:rsidRPr="00550F1A">
        <w:t>G</w:t>
      </w:r>
      <w:r w:rsidRPr="00550F1A">
        <w:rPr>
          <w:spacing w:val="-38"/>
        </w:rPr>
        <w:t xml:space="preserve"> </w:t>
      </w:r>
      <w:r w:rsidRPr="00550F1A">
        <w:t>E</w:t>
      </w:r>
      <w:r w:rsidRPr="00550F1A">
        <w:rPr>
          <w:spacing w:val="39"/>
        </w:rPr>
        <w:t xml:space="preserve"> </w:t>
      </w:r>
      <w:r w:rsidRPr="00550F1A">
        <w:t xml:space="preserve">1 </w:t>
      </w:r>
      <w:r w:rsidRPr="00550F1A">
        <w:tab/>
      </w:r>
    </w:p>
    <w:p w14:paraId="78811481" w14:textId="77777777" w:rsidR="00555DA4" w:rsidRPr="00550F1A" w:rsidRDefault="00555DA4">
      <w:pPr>
        <w:spacing w:before="6"/>
        <w:rPr>
          <w:rFonts w:ascii="Arial" w:eastAsia="Arial" w:hAnsi="Arial" w:cs="Arial"/>
          <w:b/>
          <w:bCs/>
          <w:sz w:val="34"/>
          <w:szCs w:val="34"/>
        </w:rPr>
      </w:pPr>
      <w:r w:rsidRPr="00550F1A">
        <w:rPr>
          <w:rFonts w:ascii="Arial" w:eastAsia="Arial" w:hAnsi="Arial" w:cs="Arial"/>
          <w:b/>
          <w:bCs/>
          <w:sz w:val="34"/>
          <w:szCs w:val="34"/>
        </w:rPr>
        <w:tab/>
      </w:r>
    </w:p>
    <w:p w14:paraId="0AFC8B95" w14:textId="77777777" w:rsidR="00D33D54" w:rsidRPr="00550F1A" w:rsidRDefault="00555DA4" w:rsidP="00E051E7">
      <w:pPr>
        <w:spacing w:before="6"/>
        <w:ind w:left="528"/>
        <w:rPr>
          <w:rFonts w:ascii="Arial" w:eastAsia="Arial" w:hAnsi="Arial" w:cs="Arial"/>
          <w:b/>
          <w:bCs/>
          <w:sz w:val="24"/>
          <w:szCs w:val="24"/>
        </w:rPr>
      </w:pPr>
      <w:r w:rsidRPr="00550F1A">
        <w:rPr>
          <w:rFonts w:ascii="Arial" w:eastAsia="Arial" w:hAnsi="Arial" w:cs="Arial"/>
          <w:b/>
          <w:bCs/>
          <w:sz w:val="24"/>
          <w:szCs w:val="24"/>
        </w:rPr>
        <w:t>All sections need to be completed and ensure accuracy of application before submitting your form</w:t>
      </w:r>
    </w:p>
    <w:p w14:paraId="15838A34" w14:textId="77777777" w:rsidR="00555DA4" w:rsidRPr="00550F1A" w:rsidRDefault="00555DA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7259B3C5" w14:textId="77777777" w:rsidR="00D33D54" w:rsidRPr="00550F1A" w:rsidRDefault="0082007C">
      <w:pPr>
        <w:pStyle w:val="BodyText"/>
        <w:numPr>
          <w:ilvl w:val="0"/>
          <w:numId w:val="1"/>
        </w:numPr>
        <w:tabs>
          <w:tab w:val="left" w:pos="1242"/>
        </w:tabs>
        <w:ind w:left="1241" w:hanging="626"/>
      </w:pPr>
      <w:r w:rsidRPr="00550F1A">
        <w:t>The</w:t>
      </w:r>
      <w:r w:rsidRPr="00550F1A">
        <w:rPr>
          <w:spacing w:val="-1"/>
        </w:rPr>
        <w:t xml:space="preserve"> </w:t>
      </w:r>
      <w:r w:rsidRPr="00550F1A">
        <w:rPr>
          <w:spacing w:val="-2"/>
        </w:rPr>
        <w:t>following</w:t>
      </w:r>
      <w:r w:rsidRPr="00550F1A">
        <w:rPr>
          <w:spacing w:val="-4"/>
        </w:rPr>
        <w:t xml:space="preserve"> </w:t>
      </w:r>
      <w:r w:rsidRPr="00550F1A">
        <w:rPr>
          <w:spacing w:val="-2"/>
        </w:rPr>
        <w:t>information</w:t>
      </w:r>
      <w:r w:rsidRPr="00550F1A">
        <w:rPr>
          <w:spacing w:val="1"/>
        </w:rPr>
        <w:t xml:space="preserve"> </w:t>
      </w:r>
      <w:r w:rsidRPr="00550F1A">
        <w:rPr>
          <w:spacing w:val="-1"/>
        </w:rPr>
        <w:t>is</w:t>
      </w:r>
      <w:r w:rsidRPr="00550F1A">
        <w:t xml:space="preserve"> </w:t>
      </w:r>
      <w:r w:rsidRPr="00550F1A">
        <w:rPr>
          <w:spacing w:val="-2"/>
        </w:rPr>
        <w:t>required</w:t>
      </w:r>
      <w:r w:rsidRPr="00550F1A">
        <w:rPr>
          <w:spacing w:val="1"/>
        </w:rPr>
        <w:t xml:space="preserve"> </w:t>
      </w:r>
      <w:r w:rsidRPr="00550F1A">
        <w:rPr>
          <w:spacing w:val="-1"/>
        </w:rPr>
        <w:t>with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your</w:t>
      </w:r>
      <w:r w:rsidRPr="00550F1A">
        <w:rPr>
          <w:spacing w:val="-3"/>
        </w:rPr>
        <w:t xml:space="preserve"> </w:t>
      </w:r>
      <w:r w:rsidRPr="00550F1A">
        <w:rPr>
          <w:spacing w:val="-2"/>
        </w:rPr>
        <w:t>application:</w:t>
      </w:r>
    </w:p>
    <w:p w14:paraId="76528652" w14:textId="77777777" w:rsidR="00D33D54" w:rsidRPr="00550F1A" w:rsidRDefault="0082007C">
      <w:pPr>
        <w:spacing w:before="120"/>
        <w:ind w:left="1347"/>
        <w:rPr>
          <w:rFonts w:ascii="Arial" w:eastAsia="Arial" w:hAnsi="Arial" w:cs="Arial"/>
          <w:sz w:val="16"/>
          <w:szCs w:val="16"/>
        </w:rPr>
      </w:pPr>
      <w:r w:rsidRPr="00550F1A">
        <w:rPr>
          <w:rFonts w:ascii="Arial"/>
          <w:spacing w:val="-2"/>
          <w:sz w:val="16"/>
        </w:rPr>
        <w:t>(Please</w:t>
      </w:r>
      <w:r w:rsidRPr="00550F1A">
        <w:rPr>
          <w:rFonts w:ascii="Arial"/>
          <w:spacing w:val="-5"/>
          <w:sz w:val="16"/>
        </w:rPr>
        <w:t xml:space="preserve"> </w:t>
      </w:r>
      <w:r w:rsidRPr="00550F1A">
        <w:rPr>
          <w:rFonts w:ascii="Arial"/>
          <w:spacing w:val="-2"/>
          <w:sz w:val="16"/>
        </w:rPr>
        <w:t>tick</w:t>
      </w:r>
      <w:r w:rsidRPr="00550F1A">
        <w:rPr>
          <w:rFonts w:ascii="Arial"/>
          <w:spacing w:val="-3"/>
          <w:sz w:val="16"/>
        </w:rPr>
        <w:t xml:space="preserve"> </w:t>
      </w:r>
      <w:r w:rsidRPr="00550F1A">
        <w:rPr>
          <w:rFonts w:ascii="Arial"/>
          <w:spacing w:val="-1"/>
          <w:sz w:val="16"/>
        </w:rPr>
        <w:t>the</w:t>
      </w:r>
      <w:r w:rsidRPr="00550F1A">
        <w:rPr>
          <w:rFonts w:ascii="Arial"/>
          <w:spacing w:val="-2"/>
          <w:sz w:val="16"/>
        </w:rPr>
        <w:t xml:space="preserve"> </w:t>
      </w:r>
      <w:r w:rsidRPr="00550F1A">
        <w:rPr>
          <w:rFonts w:ascii="Arial"/>
          <w:spacing w:val="-1"/>
          <w:sz w:val="16"/>
        </w:rPr>
        <w:t>box</w:t>
      </w:r>
      <w:r w:rsidRPr="00550F1A">
        <w:rPr>
          <w:rFonts w:ascii="Arial"/>
          <w:spacing w:val="-5"/>
          <w:sz w:val="16"/>
        </w:rPr>
        <w:t xml:space="preserve"> </w:t>
      </w:r>
      <w:r w:rsidRPr="00550F1A">
        <w:rPr>
          <w:rFonts w:ascii="Arial"/>
          <w:spacing w:val="-4"/>
          <w:sz w:val="16"/>
        </w:rPr>
        <w:t>when</w:t>
      </w:r>
      <w:r w:rsidRPr="00550F1A">
        <w:rPr>
          <w:rFonts w:ascii="Arial"/>
          <w:spacing w:val="-2"/>
          <w:sz w:val="16"/>
        </w:rPr>
        <w:t xml:space="preserve"> </w:t>
      </w:r>
      <w:r w:rsidRPr="00550F1A">
        <w:rPr>
          <w:rFonts w:ascii="Arial"/>
          <w:spacing w:val="-1"/>
          <w:sz w:val="16"/>
        </w:rPr>
        <w:t>the</w:t>
      </w:r>
      <w:r w:rsidRPr="00550F1A">
        <w:rPr>
          <w:rFonts w:ascii="Arial"/>
          <w:spacing w:val="-2"/>
          <w:sz w:val="16"/>
        </w:rPr>
        <w:t xml:space="preserve"> document</w:t>
      </w:r>
      <w:r w:rsidRPr="00550F1A">
        <w:rPr>
          <w:rFonts w:ascii="Arial"/>
          <w:spacing w:val="2"/>
          <w:sz w:val="16"/>
        </w:rPr>
        <w:t xml:space="preserve"> </w:t>
      </w:r>
      <w:r w:rsidRPr="00550F1A">
        <w:rPr>
          <w:rFonts w:ascii="Arial"/>
          <w:spacing w:val="-3"/>
          <w:sz w:val="16"/>
        </w:rPr>
        <w:t xml:space="preserve">is </w:t>
      </w:r>
      <w:r w:rsidRPr="00550F1A">
        <w:rPr>
          <w:rFonts w:ascii="Arial"/>
          <w:spacing w:val="-2"/>
          <w:sz w:val="16"/>
        </w:rPr>
        <w:t>attached.)</w:t>
      </w:r>
    </w:p>
    <w:p w14:paraId="56F7FE6F" w14:textId="77777777" w:rsidR="00D33D54" w:rsidRPr="00550F1A" w:rsidRDefault="00D33D54">
      <w:pPr>
        <w:spacing w:before="8"/>
        <w:rPr>
          <w:rFonts w:ascii="Arial" w:eastAsia="Arial" w:hAnsi="Arial" w:cs="Arial"/>
          <w:sz w:val="20"/>
          <w:szCs w:val="20"/>
        </w:rPr>
      </w:pPr>
    </w:p>
    <w:p w14:paraId="3179CEBE" w14:textId="18F39C70" w:rsidR="00132A9B" w:rsidRPr="00550F1A" w:rsidRDefault="00132A9B">
      <w:pPr>
        <w:pStyle w:val="BodyText"/>
        <w:spacing w:line="448" w:lineRule="auto"/>
        <w:ind w:left="1301" w:right="2782"/>
      </w:pPr>
      <w:r w:rsidRPr="00550F1A">
        <w:rPr>
          <w:noProof/>
          <w:lang w:val="en-NZ" w:eastAsia="en-NZ"/>
        </w:rPr>
        <w:drawing>
          <wp:anchor distT="0" distB="0" distL="114300" distR="114300" simplePos="0" relativeHeight="251679232" behindDoc="0" locked="0" layoutInCell="1" allowOverlap="1" wp14:anchorId="10334634" wp14:editId="2E29D719">
            <wp:simplePos x="0" y="0"/>
            <wp:positionH relativeFrom="column">
              <wp:posOffset>460044</wp:posOffset>
            </wp:positionH>
            <wp:positionV relativeFrom="paragraph">
              <wp:posOffset>34290</wp:posOffset>
            </wp:positionV>
            <wp:extent cx="128270" cy="12192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F1A">
        <w:rPr>
          <w:spacing w:val="-2"/>
        </w:rPr>
        <w:t>A confirmed date of a cervical screening training course</w:t>
      </w:r>
      <w:r w:rsidRPr="00550F1A">
        <w:rPr>
          <w:noProof/>
          <w:lang w:val="en-NZ" w:eastAsia="en-NZ"/>
        </w:rPr>
        <w:t xml:space="preserve"> </w:t>
      </w:r>
    </w:p>
    <w:p w14:paraId="02E8D1E7" w14:textId="48011284" w:rsidR="00D33D54" w:rsidRPr="00550F1A" w:rsidRDefault="00132A9B">
      <w:pPr>
        <w:pStyle w:val="BodyText"/>
        <w:spacing w:line="448" w:lineRule="auto"/>
        <w:ind w:left="1301" w:right="2782"/>
        <w:rPr>
          <w:spacing w:val="-2"/>
        </w:rPr>
      </w:pPr>
      <w:r w:rsidRPr="00550F1A">
        <w:rPr>
          <w:noProof/>
          <w:lang w:val="en-NZ" w:eastAsia="en-NZ"/>
        </w:rPr>
        <w:drawing>
          <wp:anchor distT="0" distB="0" distL="114300" distR="114300" simplePos="0" relativeHeight="251681280" behindDoc="0" locked="0" layoutInCell="1" allowOverlap="1" wp14:anchorId="3781E707" wp14:editId="0F299B21">
            <wp:simplePos x="0" y="0"/>
            <wp:positionH relativeFrom="column">
              <wp:posOffset>466725</wp:posOffset>
            </wp:positionH>
            <wp:positionV relativeFrom="paragraph">
              <wp:posOffset>375478</wp:posOffset>
            </wp:positionV>
            <wp:extent cx="121920" cy="128270"/>
            <wp:effectExtent l="0" t="0" r="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F1A">
        <w:rPr>
          <w:noProof/>
          <w:lang w:val="en-NZ" w:eastAsia="en-NZ"/>
        </w:rPr>
        <w:drawing>
          <wp:anchor distT="0" distB="0" distL="114300" distR="114300" simplePos="0" relativeHeight="251680256" behindDoc="0" locked="0" layoutInCell="1" allowOverlap="1" wp14:anchorId="3B5234BF" wp14:editId="0581D212">
            <wp:simplePos x="0" y="0"/>
            <wp:positionH relativeFrom="column">
              <wp:posOffset>460375</wp:posOffset>
            </wp:positionH>
            <wp:positionV relativeFrom="paragraph">
              <wp:posOffset>9719</wp:posOffset>
            </wp:positionV>
            <wp:extent cx="121920" cy="12827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7C" w:rsidRPr="00550F1A">
        <w:t>A</w:t>
      </w:r>
      <w:r w:rsidR="0082007C" w:rsidRPr="00550F1A">
        <w:rPr>
          <w:spacing w:val="1"/>
        </w:rPr>
        <w:t xml:space="preserve"> </w:t>
      </w:r>
      <w:r w:rsidR="0082007C" w:rsidRPr="00550F1A">
        <w:t>copy</w:t>
      </w:r>
      <w:r w:rsidR="0082007C" w:rsidRPr="00550F1A">
        <w:rPr>
          <w:spacing w:val="-5"/>
        </w:rPr>
        <w:t xml:space="preserve"> </w:t>
      </w:r>
      <w:r w:rsidR="0082007C" w:rsidRPr="00550F1A">
        <w:rPr>
          <w:spacing w:val="-1"/>
        </w:rPr>
        <w:t>of</w:t>
      </w:r>
      <w:r w:rsidR="0082007C" w:rsidRPr="00550F1A">
        <w:rPr>
          <w:spacing w:val="5"/>
        </w:rPr>
        <w:t xml:space="preserve"> </w:t>
      </w:r>
      <w:r w:rsidR="0082007C" w:rsidRPr="00550F1A">
        <w:rPr>
          <w:spacing w:val="-2"/>
        </w:rPr>
        <w:t>your</w:t>
      </w:r>
      <w:r w:rsidR="0082007C" w:rsidRPr="00550F1A">
        <w:rPr>
          <w:spacing w:val="-3"/>
        </w:rPr>
        <w:t xml:space="preserve"> </w:t>
      </w:r>
      <w:r w:rsidR="0082007C" w:rsidRPr="00550F1A">
        <w:rPr>
          <w:spacing w:val="-2"/>
        </w:rPr>
        <w:t>current</w:t>
      </w:r>
      <w:r w:rsidR="0082007C" w:rsidRPr="00550F1A">
        <w:rPr>
          <w:spacing w:val="-4"/>
        </w:rPr>
        <w:t xml:space="preserve"> </w:t>
      </w:r>
      <w:r w:rsidR="0082007C" w:rsidRPr="00550F1A">
        <w:rPr>
          <w:spacing w:val="-1"/>
        </w:rPr>
        <w:t>Annual</w:t>
      </w:r>
      <w:r w:rsidR="0082007C" w:rsidRPr="00550F1A">
        <w:rPr>
          <w:spacing w:val="-3"/>
        </w:rPr>
        <w:t xml:space="preserve"> </w:t>
      </w:r>
      <w:r w:rsidR="00FC40B2" w:rsidRPr="00550F1A">
        <w:rPr>
          <w:spacing w:val="-2"/>
        </w:rPr>
        <w:t>Practic</w:t>
      </w:r>
      <w:r w:rsidR="0082007C" w:rsidRPr="00550F1A">
        <w:rPr>
          <w:spacing w:val="-2"/>
        </w:rPr>
        <w:t>ing</w:t>
      </w:r>
      <w:r w:rsidR="0082007C" w:rsidRPr="00550F1A">
        <w:rPr>
          <w:spacing w:val="-1"/>
        </w:rPr>
        <w:t xml:space="preserve"> </w:t>
      </w:r>
      <w:r w:rsidR="0082007C" w:rsidRPr="00550F1A">
        <w:rPr>
          <w:spacing w:val="-2"/>
        </w:rPr>
        <w:t>Certificate.</w:t>
      </w:r>
      <w:r w:rsidR="0082007C" w:rsidRPr="00550F1A">
        <w:rPr>
          <w:spacing w:val="35"/>
        </w:rPr>
        <w:t xml:space="preserve"> </w:t>
      </w:r>
      <w:r w:rsidR="0080187A" w:rsidRPr="00550F1A">
        <w:t>Your</w:t>
      </w:r>
      <w:r w:rsidR="0082007C" w:rsidRPr="00550F1A">
        <w:rPr>
          <w:spacing w:val="1"/>
        </w:rPr>
        <w:t xml:space="preserve"> </w:t>
      </w:r>
      <w:r w:rsidR="0082007C" w:rsidRPr="00550F1A">
        <w:rPr>
          <w:spacing w:val="-2"/>
        </w:rPr>
        <w:t>employer</w:t>
      </w:r>
      <w:r w:rsidR="0082007C" w:rsidRPr="00550F1A">
        <w:rPr>
          <w:spacing w:val="-6"/>
        </w:rPr>
        <w:t xml:space="preserve"> </w:t>
      </w:r>
      <w:r w:rsidR="0082007C" w:rsidRPr="00550F1A">
        <w:rPr>
          <w:spacing w:val="-2"/>
        </w:rPr>
        <w:t xml:space="preserve">endorsement </w:t>
      </w:r>
      <w:r w:rsidR="0080187A" w:rsidRPr="00550F1A">
        <w:rPr>
          <w:spacing w:val="-2"/>
        </w:rPr>
        <w:t>(</w:t>
      </w:r>
      <w:r w:rsidR="00F67FD2" w:rsidRPr="00550F1A">
        <w:rPr>
          <w:spacing w:val="-2"/>
        </w:rPr>
        <w:t>page 5</w:t>
      </w:r>
      <w:r w:rsidR="0080187A" w:rsidRPr="00550F1A">
        <w:rPr>
          <w:spacing w:val="-2"/>
        </w:rPr>
        <w:t>)</w:t>
      </w:r>
    </w:p>
    <w:p w14:paraId="38C93BC6" w14:textId="6C302C8A" w:rsidR="0080187A" w:rsidRPr="00550F1A" w:rsidRDefault="00132A9B">
      <w:pPr>
        <w:pStyle w:val="BodyText"/>
        <w:spacing w:line="448" w:lineRule="auto"/>
        <w:ind w:left="1301" w:right="2782"/>
        <w:rPr>
          <w:spacing w:val="-2"/>
        </w:rPr>
      </w:pPr>
      <w:r w:rsidRPr="00550F1A">
        <w:rPr>
          <w:noProof/>
          <w:lang w:val="en-NZ" w:eastAsia="en-NZ"/>
        </w:rPr>
        <w:drawing>
          <wp:anchor distT="0" distB="0" distL="114300" distR="114300" simplePos="0" relativeHeight="251682304" behindDoc="0" locked="0" layoutInCell="1" allowOverlap="1" wp14:anchorId="7AE80099" wp14:editId="086CA511">
            <wp:simplePos x="0" y="0"/>
            <wp:positionH relativeFrom="column">
              <wp:posOffset>467664</wp:posOffset>
            </wp:positionH>
            <wp:positionV relativeFrom="paragraph">
              <wp:posOffset>8255</wp:posOffset>
            </wp:positionV>
            <wp:extent cx="121920" cy="12827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87A" w:rsidRPr="00550F1A">
        <w:rPr>
          <w:spacing w:val="-2"/>
        </w:rPr>
        <w:t>The completed</w:t>
      </w:r>
      <w:r w:rsidR="00F67FD2" w:rsidRPr="00550F1A">
        <w:rPr>
          <w:spacing w:val="-2"/>
        </w:rPr>
        <w:t xml:space="preserve"> </w:t>
      </w:r>
      <w:r w:rsidR="00904980" w:rsidRPr="00550F1A">
        <w:rPr>
          <w:spacing w:val="-2"/>
        </w:rPr>
        <w:t>declaration</w:t>
      </w:r>
      <w:r w:rsidR="00F67FD2" w:rsidRPr="00550F1A">
        <w:rPr>
          <w:spacing w:val="-2"/>
        </w:rPr>
        <w:t xml:space="preserve"> (page 6</w:t>
      </w:r>
      <w:r w:rsidR="0080187A" w:rsidRPr="00550F1A">
        <w:rPr>
          <w:spacing w:val="-2"/>
        </w:rPr>
        <w:t>)</w:t>
      </w:r>
    </w:p>
    <w:p w14:paraId="4D0881FF" w14:textId="1112868E" w:rsidR="00132A9B" w:rsidRPr="00550F1A" w:rsidRDefault="00132A9B">
      <w:pPr>
        <w:pStyle w:val="BodyText"/>
        <w:spacing w:line="448" w:lineRule="auto"/>
        <w:ind w:left="1301" w:right="2782"/>
        <w:rPr>
          <w:spacing w:val="-2"/>
        </w:rPr>
      </w:pPr>
    </w:p>
    <w:p w14:paraId="1B06DEE5" w14:textId="77777777" w:rsidR="00F67FD2" w:rsidRPr="00550F1A" w:rsidRDefault="00ED7B55" w:rsidP="00ED7B55">
      <w:pPr>
        <w:pStyle w:val="BodyText"/>
        <w:spacing w:line="448" w:lineRule="auto"/>
        <w:ind w:left="0" w:right="2782"/>
        <w:rPr>
          <w:spacing w:val="-2"/>
        </w:rPr>
      </w:pPr>
      <w:r w:rsidRPr="00550F1A">
        <w:rPr>
          <w:spacing w:val="-2"/>
        </w:rPr>
        <w:tab/>
      </w:r>
    </w:p>
    <w:p w14:paraId="71A1B800" w14:textId="77777777" w:rsidR="00555DA4" w:rsidRPr="00550F1A" w:rsidRDefault="00555DA4" w:rsidP="00555DA4">
      <w:pPr>
        <w:pStyle w:val="BodyText"/>
        <w:spacing w:line="448" w:lineRule="auto"/>
        <w:ind w:left="0" w:right="2782"/>
        <w:rPr>
          <w:b/>
        </w:rPr>
      </w:pPr>
      <w:r w:rsidRPr="00550F1A">
        <w:rPr>
          <w:spacing w:val="-2"/>
        </w:rPr>
        <w:tab/>
      </w:r>
      <w:r w:rsidRPr="00550F1A">
        <w:rPr>
          <w:b/>
          <w:spacing w:val="-2"/>
        </w:rPr>
        <w:t>Criteria</w:t>
      </w:r>
      <w:r w:rsidR="001B26A7" w:rsidRPr="00550F1A">
        <w:rPr>
          <w:b/>
          <w:spacing w:val="-2"/>
        </w:rPr>
        <w:t xml:space="preserve"> to be considered for access to the grant</w:t>
      </w:r>
    </w:p>
    <w:p w14:paraId="641CDCC5" w14:textId="77777777" w:rsidR="00D33D54" w:rsidRPr="00550F1A" w:rsidRDefault="00E051E7">
      <w:pPr>
        <w:spacing w:before="10"/>
        <w:rPr>
          <w:rFonts w:ascii="Arial" w:eastAsia="Arial" w:hAnsi="Arial" w:cs="Arial"/>
          <w:sz w:val="20"/>
          <w:szCs w:val="20"/>
        </w:rPr>
      </w:pPr>
      <w:r w:rsidRPr="00550F1A">
        <w:rPr>
          <w:rFonts w:ascii="Arial" w:eastAsia="Arial" w:hAnsi="Arial" w:cs="Arial"/>
          <w:sz w:val="20"/>
          <w:szCs w:val="20"/>
        </w:rPr>
        <w:t xml:space="preserve">       </w:t>
      </w:r>
      <w:r w:rsidRPr="00550F1A">
        <w:rPr>
          <w:rFonts w:ascii="Arial" w:eastAsia="Arial" w:hAnsi="Arial" w:cs="Arial"/>
          <w:sz w:val="20"/>
          <w:szCs w:val="20"/>
        </w:rPr>
        <w:tab/>
        <w:t>Please complete and tick the boxes as appropriate</w:t>
      </w:r>
    </w:p>
    <w:p w14:paraId="424E6CAC" w14:textId="77777777" w:rsidR="00E051E7" w:rsidRPr="00550F1A" w:rsidRDefault="00E051E7" w:rsidP="00E051E7">
      <w:pPr>
        <w:spacing w:before="10"/>
        <w:rPr>
          <w:rFonts w:ascii="Arial" w:eastAsia="Arial" w:hAnsi="Arial" w:cs="Arial"/>
          <w:sz w:val="20"/>
          <w:szCs w:val="20"/>
        </w:rPr>
      </w:pPr>
      <w:r w:rsidRPr="00550F1A">
        <w:rPr>
          <w:rFonts w:ascii="Arial" w:eastAsia="Arial" w:hAnsi="Arial" w:cs="Arial"/>
          <w:sz w:val="20"/>
          <w:szCs w:val="20"/>
        </w:rPr>
        <w:tab/>
      </w:r>
    </w:p>
    <w:p w14:paraId="55ABED08" w14:textId="77777777" w:rsidR="00E051E7" w:rsidRPr="00550F1A" w:rsidRDefault="00E051E7" w:rsidP="00B16D0C">
      <w:pPr>
        <w:pStyle w:val="ListParagraph"/>
        <w:numPr>
          <w:ilvl w:val="0"/>
          <w:numId w:val="10"/>
        </w:numPr>
        <w:spacing w:before="10" w:line="360" w:lineRule="auto"/>
        <w:rPr>
          <w:rFonts w:ascii="Arial" w:eastAsia="Arial" w:hAnsi="Arial" w:cs="Arial"/>
          <w:sz w:val="20"/>
          <w:szCs w:val="20"/>
        </w:rPr>
      </w:pPr>
      <w:r w:rsidRPr="00550F1A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F2117BE" wp14:editId="1398B3EF">
                <wp:simplePos x="0" y="0"/>
                <wp:positionH relativeFrom="page">
                  <wp:posOffset>5137150</wp:posOffset>
                </wp:positionH>
                <wp:positionV relativeFrom="paragraph">
                  <wp:posOffset>6985</wp:posOffset>
                </wp:positionV>
                <wp:extent cx="114300" cy="114300"/>
                <wp:effectExtent l="7620" t="6985" r="11430" b="12065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977" y="967"/>
                          <a:chExt cx="180" cy="180"/>
                        </a:xfrm>
                      </wpg:grpSpPr>
                      <wps:wsp>
                        <wps:cNvPr id="2" name="Freeform 52"/>
                        <wps:cNvSpPr>
                          <a:spLocks/>
                        </wps:cNvSpPr>
                        <wps:spPr bwMode="auto">
                          <a:xfrm>
                            <a:off x="1977" y="967"/>
                            <a:ext cx="180" cy="180"/>
                          </a:xfrm>
                          <a:custGeom>
                            <a:avLst/>
                            <a:gdLst>
                              <a:gd name="T0" fmla="+- 0 1977 1977"/>
                              <a:gd name="T1" fmla="*/ T0 w 180"/>
                              <a:gd name="T2" fmla="+- 0 1147 967"/>
                              <a:gd name="T3" fmla="*/ 1147 h 180"/>
                              <a:gd name="T4" fmla="+- 0 2157 1977"/>
                              <a:gd name="T5" fmla="*/ T4 w 180"/>
                              <a:gd name="T6" fmla="+- 0 1147 967"/>
                              <a:gd name="T7" fmla="*/ 1147 h 180"/>
                              <a:gd name="T8" fmla="+- 0 2157 1977"/>
                              <a:gd name="T9" fmla="*/ T8 w 180"/>
                              <a:gd name="T10" fmla="+- 0 967 967"/>
                              <a:gd name="T11" fmla="*/ 967 h 180"/>
                              <a:gd name="T12" fmla="+- 0 1977 1977"/>
                              <a:gd name="T13" fmla="*/ T12 w 180"/>
                              <a:gd name="T14" fmla="+- 0 967 967"/>
                              <a:gd name="T15" fmla="*/ 967 h 180"/>
                              <a:gd name="T16" fmla="+- 0 1977 1977"/>
                              <a:gd name="T17" fmla="*/ T16 w 180"/>
                              <a:gd name="T18" fmla="+- 0 1147 967"/>
                              <a:gd name="T19" fmla="*/ 11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DD698" id="Group 51" o:spid="_x0000_s1026" style="position:absolute;margin-left:404.5pt;margin-top:.55pt;width:9pt;height:9pt;z-index:251661824;mso-position-horizontal-relative:page" coordorigin="1977,96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">
                <v:shape id="Freeform 52" o:spid="_x0000_s1027" style="position:absolute;left:1977;top:9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FwMIA&#10;AADaAAAADwAAAGRycy9kb3ducmV2LnhtbESPT4vCMBTE7wv7HcITvCxrqgdZukbRVcGLiH9Aj4/m&#10;2RaTl9LEtn57Iwh7HGbmN8xk1lkjGqp96VjBcJCAIM6cLjlXcDquv39A+ICs0TgmBQ/yMJt+fkww&#10;1a7lPTWHkIsIYZ+igiKEKpXSZwVZ9ANXEUfv6mqLIco6l7rGNsKtkaMkGUuLJceFAiv6Kyi7He5W&#10;gTvTfrG6NF/6ZI6mvTfb5WMXlOr3uvkviEBd+A+/2xutYASvK/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EXAwgAAANoAAAAPAAAAAAAAAAAAAAAAAJgCAABkcnMvZG93&#10;bnJldi54bWxQSwUGAAAAAAQABAD1AAAAhwMAAAAA&#10;" path="m,180r180,l180,,,,,180xe" filled="f">
                  <v:path arrowok="t" o:connecttype="custom" o:connectlocs="0,1147;180,1147;180,967;0,967;0,1147" o:connectangles="0,0,0,0,0"/>
                </v:shape>
                <w10:wrap anchorx="page"/>
              </v:group>
            </w:pict>
          </mc:Fallback>
        </mc:AlternateContent>
      </w:r>
      <w:r w:rsidRPr="00550F1A">
        <w:rPr>
          <w:rFonts w:ascii="Arial" w:eastAsia="Arial" w:hAnsi="Arial" w:cs="Arial"/>
          <w:sz w:val="20"/>
          <w:szCs w:val="20"/>
        </w:rPr>
        <w:t>Work in Screening Support Services</w:t>
      </w:r>
    </w:p>
    <w:p w14:paraId="3FB130FC" w14:textId="23886240" w:rsidR="00E051E7" w:rsidRPr="00550F1A" w:rsidRDefault="00E051E7" w:rsidP="00B16D0C">
      <w:pPr>
        <w:pStyle w:val="ListParagraph"/>
        <w:numPr>
          <w:ilvl w:val="0"/>
          <w:numId w:val="10"/>
        </w:numPr>
        <w:spacing w:before="10" w:line="360" w:lineRule="auto"/>
        <w:rPr>
          <w:rFonts w:ascii="Arial" w:eastAsia="Arial" w:hAnsi="Arial" w:cs="Arial"/>
          <w:sz w:val="20"/>
          <w:szCs w:val="20"/>
        </w:rPr>
      </w:pPr>
      <w:r w:rsidRPr="00550F1A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43B9E7B" wp14:editId="5E3BB989">
                <wp:simplePos x="0" y="0"/>
                <wp:positionH relativeFrom="page">
                  <wp:posOffset>5137150</wp:posOffset>
                </wp:positionH>
                <wp:positionV relativeFrom="paragraph">
                  <wp:posOffset>6985</wp:posOffset>
                </wp:positionV>
                <wp:extent cx="114300" cy="114300"/>
                <wp:effectExtent l="7620" t="6985" r="11430" b="12065"/>
                <wp:wrapNone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977" y="967"/>
                          <a:chExt cx="180" cy="180"/>
                        </a:xfrm>
                      </wpg:grpSpPr>
                      <wps:wsp>
                        <wps:cNvPr id="7" name="Freeform 52"/>
                        <wps:cNvSpPr>
                          <a:spLocks/>
                        </wps:cNvSpPr>
                        <wps:spPr bwMode="auto">
                          <a:xfrm>
                            <a:off x="1977" y="967"/>
                            <a:ext cx="180" cy="180"/>
                          </a:xfrm>
                          <a:custGeom>
                            <a:avLst/>
                            <a:gdLst>
                              <a:gd name="T0" fmla="+- 0 1977 1977"/>
                              <a:gd name="T1" fmla="*/ T0 w 180"/>
                              <a:gd name="T2" fmla="+- 0 1147 967"/>
                              <a:gd name="T3" fmla="*/ 1147 h 180"/>
                              <a:gd name="T4" fmla="+- 0 2157 1977"/>
                              <a:gd name="T5" fmla="*/ T4 w 180"/>
                              <a:gd name="T6" fmla="+- 0 1147 967"/>
                              <a:gd name="T7" fmla="*/ 1147 h 180"/>
                              <a:gd name="T8" fmla="+- 0 2157 1977"/>
                              <a:gd name="T9" fmla="*/ T8 w 180"/>
                              <a:gd name="T10" fmla="+- 0 967 967"/>
                              <a:gd name="T11" fmla="*/ 967 h 180"/>
                              <a:gd name="T12" fmla="+- 0 1977 1977"/>
                              <a:gd name="T13" fmla="*/ T12 w 180"/>
                              <a:gd name="T14" fmla="+- 0 967 967"/>
                              <a:gd name="T15" fmla="*/ 967 h 180"/>
                              <a:gd name="T16" fmla="+- 0 1977 1977"/>
                              <a:gd name="T17" fmla="*/ T16 w 180"/>
                              <a:gd name="T18" fmla="+- 0 1147 967"/>
                              <a:gd name="T19" fmla="*/ 11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29333" id="Group 51" o:spid="_x0000_s1026" style="position:absolute;margin-left:404.5pt;margin-top:.55pt;width:9pt;height:9pt;z-index:251662848;mso-position-horizontal-relative:page" coordorigin="1977,96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">
                <v:shape id="Freeform 52" o:spid="_x0000_s1027" style="position:absolute;left:1977;top:9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mWMQA&#10;AADaAAAADwAAAGRycy9kb3ducmV2LnhtbESPT2vCQBTE74LfYXlCL6Kbemglugn9Y6GXUoxCe3xk&#10;n0no7tuQXZP47buC4HGYmd8w23y0RvTU+caxgsdlAoK4dLrhSsHx8LFYg/ABWaNxTAou5CHPppMt&#10;ptoNvKe+CJWIEPYpKqhDaFMpfVmTRb90LXH0Tq6zGKLsKqk7HCLcGrlKkidpseG4UGNLbzWVf8XZ&#10;KnA/tH/d/fZzfTQHM5z7r/fLd1DqYTa+bEAEGsM9fGt/agXPcL0Sb4D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5ljEAAAA2gAAAA8AAAAAAAAAAAAAAAAAmAIAAGRycy9k&#10;b3ducmV2LnhtbFBLBQYAAAAABAAEAPUAAACJAwAAAAA=&#10;" path="m,180r180,l180,,,,,180xe" filled="f">
                  <v:path arrowok="t" o:connecttype="custom" o:connectlocs="0,1147;180,1147;180,967;0,967;0,1147" o:connectangles="0,0,0,0,0"/>
                </v:shape>
                <w10:wrap anchorx="page"/>
              </v:group>
            </w:pict>
          </mc:Fallback>
        </mc:AlternateContent>
      </w:r>
      <w:r w:rsidR="001B26A7" w:rsidRPr="00550F1A">
        <w:rPr>
          <w:rFonts w:ascii="Arial" w:eastAsia="Arial" w:hAnsi="Arial" w:cs="Arial"/>
          <w:sz w:val="20"/>
          <w:szCs w:val="20"/>
        </w:rPr>
        <w:t xml:space="preserve">Work in a </w:t>
      </w:r>
      <w:r w:rsidRPr="00550F1A">
        <w:rPr>
          <w:rFonts w:ascii="Arial" w:eastAsia="Arial" w:hAnsi="Arial" w:cs="Arial"/>
          <w:sz w:val="20"/>
          <w:szCs w:val="20"/>
        </w:rPr>
        <w:t xml:space="preserve">VLCA (very </w:t>
      </w:r>
      <w:proofErr w:type="gramStart"/>
      <w:r w:rsidRPr="00550F1A">
        <w:rPr>
          <w:rFonts w:ascii="Arial" w:eastAsia="Arial" w:hAnsi="Arial" w:cs="Arial"/>
          <w:sz w:val="20"/>
          <w:szCs w:val="20"/>
        </w:rPr>
        <w:t>low cost</w:t>
      </w:r>
      <w:proofErr w:type="gramEnd"/>
      <w:r w:rsidRPr="00550F1A">
        <w:rPr>
          <w:rFonts w:ascii="Arial" w:eastAsia="Arial" w:hAnsi="Arial" w:cs="Arial"/>
          <w:sz w:val="20"/>
          <w:szCs w:val="20"/>
        </w:rPr>
        <w:t xml:space="preserve"> </w:t>
      </w:r>
      <w:r w:rsidR="00B75CBB" w:rsidRPr="00550F1A">
        <w:rPr>
          <w:rFonts w:ascii="Arial" w:eastAsia="Arial" w:hAnsi="Arial" w:cs="Arial"/>
          <w:sz w:val="20"/>
          <w:szCs w:val="20"/>
        </w:rPr>
        <w:t>access</w:t>
      </w:r>
      <w:r w:rsidRPr="00550F1A">
        <w:rPr>
          <w:rFonts w:ascii="Arial" w:eastAsia="Arial" w:hAnsi="Arial" w:cs="Arial"/>
          <w:sz w:val="20"/>
          <w:szCs w:val="20"/>
        </w:rPr>
        <w:t xml:space="preserve">) </w:t>
      </w:r>
      <w:r w:rsidR="003511B2" w:rsidRPr="00550F1A">
        <w:rPr>
          <w:rFonts w:ascii="Arial" w:eastAsia="Arial" w:hAnsi="Arial" w:cs="Arial"/>
          <w:sz w:val="20"/>
          <w:szCs w:val="20"/>
        </w:rPr>
        <w:t>p</w:t>
      </w:r>
      <w:r w:rsidR="001B26A7" w:rsidRPr="00550F1A">
        <w:rPr>
          <w:rFonts w:ascii="Arial" w:eastAsia="Arial" w:hAnsi="Arial" w:cs="Arial"/>
          <w:sz w:val="20"/>
          <w:szCs w:val="20"/>
        </w:rPr>
        <w:t>ractice</w:t>
      </w:r>
    </w:p>
    <w:p w14:paraId="1A3BEBF4" w14:textId="700D10CB" w:rsidR="00B75CBB" w:rsidRPr="00550F1A" w:rsidRDefault="00B75CBB" w:rsidP="00B75CBB">
      <w:pPr>
        <w:pStyle w:val="ListParagraph"/>
        <w:numPr>
          <w:ilvl w:val="0"/>
          <w:numId w:val="10"/>
        </w:numPr>
        <w:spacing w:before="10" w:line="360" w:lineRule="auto"/>
        <w:rPr>
          <w:rFonts w:ascii="Arial" w:eastAsia="Arial" w:hAnsi="Arial" w:cs="Arial"/>
          <w:sz w:val="20"/>
          <w:szCs w:val="20"/>
        </w:rPr>
      </w:pPr>
      <w:r w:rsidRPr="00550F1A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07D7A298" wp14:editId="76856879">
                <wp:simplePos x="0" y="0"/>
                <wp:positionH relativeFrom="page">
                  <wp:posOffset>5137150</wp:posOffset>
                </wp:positionH>
                <wp:positionV relativeFrom="paragraph">
                  <wp:posOffset>51435</wp:posOffset>
                </wp:positionV>
                <wp:extent cx="114300" cy="114300"/>
                <wp:effectExtent l="7620" t="6985" r="11430" b="12065"/>
                <wp:wrapNone/>
                <wp:docPr id="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977" y="967"/>
                          <a:chExt cx="180" cy="180"/>
                        </a:xfrm>
                      </wpg:grpSpPr>
                      <wps:wsp>
                        <wps:cNvPr id="56" name="Freeform 52"/>
                        <wps:cNvSpPr>
                          <a:spLocks/>
                        </wps:cNvSpPr>
                        <wps:spPr bwMode="auto">
                          <a:xfrm>
                            <a:off x="1977" y="967"/>
                            <a:ext cx="180" cy="180"/>
                          </a:xfrm>
                          <a:custGeom>
                            <a:avLst/>
                            <a:gdLst>
                              <a:gd name="T0" fmla="+- 0 1977 1977"/>
                              <a:gd name="T1" fmla="*/ T0 w 180"/>
                              <a:gd name="T2" fmla="+- 0 1147 967"/>
                              <a:gd name="T3" fmla="*/ 1147 h 180"/>
                              <a:gd name="T4" fmla="+- 0 2157 1977"/>
                              <a:gd name="T5" fmla="*/ T4 w 180"/>
                              <a:gd name="T6" fmla="+- 0 1147 967"/>
                              <a:gd name="T7" fmla="*/ 1147 h 180"/>
                              <a:gd name="T8" fmla="+- 0 2157 1977"/>
                              <a:gd name="T9" fmla="*/ T8 w 180"/>
                              <a:gd name="T10" fmla="+- 0 967 967"/>
                              <a:gd name="T11" fmla="*/ 967 h 180"/>
                              <a:gd name="T12" fmla="+- 0 1977 1977"/>
                              <a:gd name="T13" fmla="*/ T12 w 180"/>
                              <a:gd name="T14" fmla="+- 0 967 967"/>
                              <a:gd name="T15" fmla="*/ 967 h 180"/>
                              <a:gd name="T16" fmla="+- 0 1977 1977"/>
                              <a:gd name="T17" fmla="*/ T16 w 180"/>
                              <a:gd name="T18" fmla="+- 0 1147 967"/>
                              <a:gd name="T19" fmla="*/ 11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0ECDC" id="Group 51" o:spid="_x0000_s1026" style="position:absolute;margin-left:404.5pt;margin-top:4.05pt;width:9pt;height:9pt;z-index:251678208;mso-position-horizontal-relative:page" coordorigin="1977,96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">
                <v:shape id="Freeform 52" o:spid="_x0000_s1027" style="position:absolute;left:1977;top:9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Oy8QA&#10;AADbAAAADwAAAGRycy9kb3ducmV2LnhtbESPW4vCMBSE3xf2P4SzsC+LTXdBkdooe4V9EfEC+nho&#10;jm0xOSlNbOu/N4Lg4zAz3zD5YrBGdNT62rGC9yQFQVw4XXOpYLf9G01B+ICs0TgmBRfysJg/P+WY&#10;adfzmrpNKEWEsM9QQRVCk0npi4os+sQ1xNE7utZiiLItpW6xj3Br5EeaTqTFmuNChQ19V1ScNmer&#10;wO1p/fV76N70zmxNf+6WP5dVUOr1ZficgQg0hEf43v7XCsYTuH2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DsvEAAAA2wAAAA8AAAAAAAAAAAAAAAAAmAIAAGRycy9k&#10;b3ducmV2LnhtbFBLBQYAAAAABAAEAPUAAACJAwAAAAA=&#10;" path="m,180r180,l180,,,,,180xe" filled="f">
                  <v:path arrowok="t" o:connecttype="custom" o:connectlocs="0,1147;180,1147;180,967;0,967;0,1147" o:connectangles="0,0,0,0,0"/>
                </v:shape>
                <w10:wrap anchorx="page"/>
              </v:group>
            </w:pict>
          </mc:Fallback>
        </mc:AlternateContent>
      </w:r>
      <w:r w:rsidR="00132A9B" w:rsidRPr="00550F1A">
        <w:rPr>
          <w:rFonts w:ascii="Arial" w:eastAsia="Arial" w:hAnsi="Arial" w:cs="Arial"/>
          <w:sz w:val="20"/>
          <w:szCs w:val="20"/>
        </w:rPr>
        <w:t>Work in an all-</w:t>
      </w:r>
      <w:r w:rsidRPr="00550F1A">
        <w:rPr>
          <w:rFonts w:ascii="Arial" w:eastAsia="Arial" w:hAnsi="Arial" w:cs="Arial"/>
          <w:sz w:val="20"/>
          <w:szCs w:val="20"/>
        </w:rPr>
        <w:t>male GP practice</w:t>
      </w:r>
    </w:p>
    <w:p w14:paraId="548C65A6" w14:textId="50725899" w:rsidR="00B75CBB" w:rsidRPr="00550F1A" w:rsidRDefault="00B75CBB" w:rsidP="00B75CBB">
      <w:pPr>
        <w:pStyle w:val="ListParagraph"/>
        <w:numPr>
          <w:ilvl w:val="0"/>
          <w:numId w:val="10"/>
        </w:numPr>
        <w:shd w:val="clear" w:color="auto" w:fill="FFFFFF" w:themeFill="background1"/>
        <w:spacing w:before="6" w:line="360" w:lineRule="auto"/>
        <w:rPr>
          <w:rFonts w:ascii="Arial" w:eastAsia="Arial" w:hAnsi="Arial" w:cs="Arial"/>
          <w:sz w:val="21"/>
          <w:szCs w:val="21"/>
        </w:rPr>
      </w:pPr>
      <w:r w:rsidRPr="00550F1A">
        <w:rPr>
          <w:rFonts w:ascii="Arial" w:eastAsia="Arial" w:hAnsi="Arial" w:cs="Arial"/>
          <w:sz w:val="20"/>
          <w:szCs w:val="20"/>
        </w:rPr>
        <w:t>Number of current cervical smear takers in agency/practice</w:t>
      </w:r>
      <w:r w:rsidR="00132A9B" w:rsidRPr="00550F1A">
        <w:rPr>
          <w:rFonts w:ascii="Arial" w:eastAsia="Arial" w:hAnsi="Arial" w:cs="Arial"/>
          <w:sz w:val="20"/>
          <w:szCs w:val="20"/>
        </w:rPr>
        <w:t xml:space="preserve">         _____________</w:t>
      </w:r>
    </w:p>
    <w:p w14:paraId="47C229FB" w14:textId="11512A7C" w:rsidR="00F67FD2" w:rsidRPr="00550F1A" w:rsidRDefault="00F67FD2" w:rsidP="00F67FD2">
      <w:pPr>
        <w:pStyle w:val="ListParagraph"/>
        <w:numPr>
          <w:ilvl w:val="0"/>
          <w:numId w:val="10"/>
        </w:numPr>
        <w:shd w:val="clear" w:color="auto" w:fill="FFFFFF" w:themeFill="background1"/>
        <w:spacing w:before="6" w:line="360" w:lineRule="auto"/>
        <w:rPr>
          <w:rFonts w:ascii="Arial" w:eastAsia="Arial" w:hAnsi="Arial" w:cs="Arial"/>
          <w:sz w:val="21"/>
          <w:szCs w:val="21"/>
        </w:rPr>
      </w:pPr>
      <w:r w:rsidRPr="00550F1A">
        <w:rPr>
          <w:rFonts w:ascii="Arial" w:eastAsia="Arial" w:hAnsi="Arial" w:cs="Arial"/>
          <w:sz w:val="20"/>
          <w:szCs w:val="20"/>
        </w:rPr>
        <w:t xml:space="preserve">Explain how your application will support improving </w:t>
      </w:r>
      <w:r w:rsidR="00132A9B" w:rsidRPr="00550F1A">
        <w:rPr>
          <w:rFonts w:ascii="Arial" w:eastAsia="Arial" w:hAnsi="Arial" w:cs="Arial"/>
          <w:sz w:val="20"/>
          <w:szCs w:val="20"/>
        </w:rPr>
        <w:t>access to cervical screening f</w:t>
      </w:r>
      <w:r w:rsidRPr="00550F1A">
        <w:rPr>
          <w:rFonts w:ascii="Arial" w:eastAsia="Arial" w:hAnsi="Arial" w:cs="Arial"/>
          <w:sz w:val="20"/>
          <w:szCs w:val="20"/>
        </w:rPr>
        <w:t>or priority women in your practice</w:t>
      </w:r>
      <w:r w:rsidR="00132A9B" w:rsidRPr="00550F1A">
        <w:rPr>
          <w:rFonts w:ascii="Arial" w:eastAsia="Arial" w:hAnsi="Arial" w:cs="Arial"/>
          <w:sz w:val="20"/>
          <w:szCs w:val="20"/>
        </w:rPr>
        <w:t xml:space="preserve"> or agency</w:t>
      </w:r>
      <w:r w:rsidR="00550F1A"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1B26A7" w:rsidRPr="00550F1A" w14:paraId="345BC756" w14:textId="77777777" w:rsidTr="001B26A7">
        <w:tc>
          <w:tcPr>
            <w:tcW w:w="9890" w:type="dxa"/>
          </w:tcPr>
          <w:p w14:paraId="41315EF0" w14:textId="77777777" w:rsidR="001B26A7" w:rsidRPr="00550F1A" w:rsidRDefault="001B26A7" w:rsidP="00F67FD2">
            <w:pPr>
              <w:spacing w:before="6"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E13F36F" w14:textId="77777777" w:rsidR="001B26A7" w:rsidRPr="00550F1A" w:rsidRDefault="001B26A7" w:rsidP="00F67FD2">
            <w:pPr>
              <w:spacing w:before="6"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E6E9F6B" w14:textId="77777777" w:rsidR="001B26A7" w:rsidRPr="00550F1A" w:rsidRDefault="001B26A7" w:rsidP="00F67FD2">
            <w:pPr>
              <w:spacing w:before="6"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74E6D19D" w14:textId="77777777" w:rsidR="001B26A7" w:rsidRPr="00550F1A" w:rsidRDefault="001B26A7" w:rsidP="00F67FD2">
            <w:pPr>
              <w:spacing w:before="6"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56047D14" w14:textId="77777777" w:rsidR="001B26A7" w:rsidRPr="00550F1A" w:rsidRDefault="001B26A7" w:rsidP="00F67FD2">
            <w:pPr>
              <w:spacing w:before="6"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053F4AA6" w14:textId="77777777" w:rsidR="001B26A7" w:rsidRPr="00550F1A" w:rsidRDefault="001B26A7" w:rsidP="00F67FD2">
            <w:pPr>
              <w:spacing w:before="6"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681F88BC" w14:textId="77777777" w:rsidR="001B26A7" w:rsidRPr="00550F1A" w:rsidRDefault="001B26A7" w:rsidP="00F67FD2">
            <w:pPr>
              <w:spacing w:before="6"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CCD8A9C" w14:textId="77777777" w:rsidR="001B26A7" w:rsidRPr="00550F1A" w:rsidRDefault="001B26A7" w:rsidP="00F67FD2">
            <w:pPr>
              <w:spacing w:before="6"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44B553F" w14:textId="77777777" w:rsidR="001B26A7" w:rsidRPr="00550F1A" w:rsidRDefault="001B26A7" w:rsidP="00F67FD2">
            <w:pPr>
              <w:spacing w:before="6" w:line="36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29120BCF" w14:textId="77777777" w:rsidR="001B26A7" w:rsidRPr="00550F1A" w:rsidRDefault="001B26A7" w:rsidP="00F67FD2">
            <w:pPr>
              <w:spacing w:before="6" w:line="36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</w:tbl>
    <w:p w14:paraId="3FFAFE7E" w14:textId="1988017D" w:rsidR="00132A9B" w:rsidRPr="00550F1A" w:rsidRDefault="00132A9B" w:rsidP="001B26A7">
      <w:pPr>
        <w:shd w:val="clear" w:color="auto" w:fill="FFFFFF" w:themeFill="background1"/>
        <w:spacing w:before="6" w:line="360" w:lineRule="auto"/>
        <w:rPr>
          <w:rFonts w:ascii="Arial" w:eastAsia="Arial" w:hAnsi="Arial" w:cs="Arial"/>
          <w:sz w:val="21"/>
          <w:szCs w:val="21"/>
        </w:rPr>
      </w:pPr>
    </w:p>
    <w:p w14:paraId="11ADE238" w14:textId="695ACC21" w:rsidR="00132A9B" w:rsidRPr="00550F1A" w:rsidRDefault="00132A9B">
      <w:pPr>
        <w:rPr>
          <w:rFonts w:ascii="Arial" w:eastAsia="Arial" w:hAnsi="Arial" w:cs="Arial"/>
          <w:sz w:val="21"/>
          <w:szCs w:val="21"/>
        </w:rPr>
      </w:pPr>
    </w:p>
    <w:p w14:paraId="1BC96DDA" w14:textId="77777777" w:rsidR="007E4115" w:rsidRPr="00550F1A" w:rsidRDefault="007E4115" w:rsidP="001B26A7">
      <w:pPr>
        <w:shd w:val="clear" w:color="auto" w:fill="FFFFFF" w:themeFill="background1"/>
        <w:spacing w:before="6" w:line="360" w:lineRule="auto"/>
        <w:rPr>
          <w:rFonts w:ascii="Arial" w:eastAsia="Arial" w:hAnsi="Arial" w:cs="Arial"/>
          <w:sz w:val="21"/>
          <w:szCs w:val="21"/>
        </w:rPr>
      </w:pPr>
    </w:p>
    <w:p w14:paraId="150D07B2" w14:textId="77777777" w:rsidR="00442228" w:rsidRDefault="00132A9B" w:rsidP="00550F1A">
      <w:pPr>
        <w:pStyle w:val="Heading1"/>
        <w:tabs>
          <w:tab w:val="left" w:pos="2328"/>
          <w:tab w:val="left" w:pos="9051"/>
        </w:tabs>
        <w:spacing w:before="224"/>
      </w:pPr>
      <w:r w:rsidRPr="00550F1A">
        <w:br w:type="page"/>
      </w:r>
      <w:r w:rsidR="0082007C" w:rsidRPr="00550F1A">
        <w:lastRenderedPageBreak/>
        <w:t xml:space="preserve"> </w:t>
      </w:r>
      <w:r w:rsidR="0082007C" w:rsidRPr="00550F1A">
        <w:tab/>
      </w:r>
    </w:p>
    <w:p w14:paraId="338BB20F" w14:textId="6DEBF421" w:rsidR="00D33D54" w:rsidRPr="00550F1A" w:rsidRDefault="0082007C" w:rsidP="00442228">
      <w:pPr>
        <w:pStyle w:val="Heading1"/>
        <w:tabs>
          <w:tab w:val="left" w:pos="2328"/>
          <w:tab w:val="left" w:pos="9051"/>
        </w:tabs>
        <w:spacing w:before="224"/>
        <w:jc w:val="center"/>
        <w:rPr>
          <w:b w:val="0"/>
          <w:bCs w:val="0"/>
        </w:rPr>
      </w:pPr>
      <w:r w:rsidRPr="00550F1A">
        <w:t xml:space="preserve">E M P L O Y E </w:t>
      </w:r>
      <w:r w:rsidR="00904980" w:rsidRPr="00550F1A">
        <w:t>R</w:t>
      </w:r>
      <w:r w:rsidRPr="00550F1A">
        <w:t xml:space="preserve"> </w:t>
      </w:r>
      <w:r w:rsidR="00442228">
        <w:t xml:space="preserve"> </w:t>
      </w:r>
      <w:r w:rsidR="00550F1A" w:rsidRPr="00550F1A">
        <w:t xml:space="preserve"> </w:t>
      </w:r>
      <w:r w:rsidRPr="00550F1A">
        <w:t>E N D O R S E M E N T</w:t>
      </w:r>
    </w:p>
    <w:p w14:paraId="113AAB9D" w14:textId="77777777" w:rsidR="00D33D54" w:rsidRPr="00550F1A" w:rsidRDefault="00D33D54">
      <w:pPr>
        <w:spacing w:before="6"/>
        <w:rPr>
          <w:rFonts w:ascii="Arial" w:eastAsia="Arial" w:hAnsi="Arial" w:cs="Arial"/>
          <w:b/>
          <w:bCs/>
          <w:sz w:val="34"/>
          <w:szCs w:val="34"/>
        </w:rPr>
      </w:pPr>
    </w:p>
    <w:p w14:paraId="6C884BC5" w14:textId="77777777" w:rsidR="00442228" w:rsidRDefault="00442228">
      <w:pPr>
        <w:pStyle w:val="BodyText"/>
        <w:ind w:left="557" w:right="1341"/>
        <w:rPr>
          <w:spacing w:val="-2"/>
        </w:rPr>
      </w:pPr>
    </w:p>
    <w:p w14:paraId="43CFC6DE" w14:textId="77777777" w:rsidR="00442228" w:rsidRDefault="00442228">
      <w:pPr>
        <w:pStyle w:val="BodyText"/>
        <w:ind w:left="557" w:right="1341"/>
        <w:rPr>
          <w:spacing w:val="-2"/>
        </w:rPr>
      </w:pPr>
    </w:p>
    <w:p w14:paraId="12D6686D" w14:textId="77F51693" w:rsidR="00D33D54" w:rsidRPr="00550F1A" w:rsidRDefault="0082007C">
      <w:pPr>
        <w:pStyle w:val="BodyText"/>
        <w:ind w:left="557" w:right="1341"/>
      </w:pPr>
      <w:r w:rsidRPr="00550F1A">
        <w:rPr>
          <w:spacing w:val="-2"/>
        </w:rPr>
        <w:t>Please</w:t>
      </w:r>
      <w:r w:rsidRPr="00550F1A">
        <w:rPr>
          <w:spacing w:val="-1"/>
        </w:rPr>
        <w:t xml:space="preserve"> </w:t>
      </w:r>
      <w:r w:rsidRPr="00550F1A">
        <w:t xml:space="preserve">ask </w:t>
      </w:r>
      <w:r w:rsidRPr="00550F1A">
        <w:rPr>
          <w:spacing w:val="-2"/>
        </w:rPr>
        <w:t>your</w:t>
      </w:r>
      <w:r w:rsidRPr="00550F1A">
        <w:rPr>
          <w:spacing w:val="-3"/>
        </w:rPr>
        <w:t xml:space="preserve"> </w:t>
      </w:r>
      <w:r w:rsidRPr="00550F1A">
        <w:rPr>
          <w:spacing w:val="-2"/>
        </w:rPr>
        <w:t>employer</w:t>
      </w:r>
      <w:r w:rsidRPr="00550F1A">
        <w:rPr>
          <w:spacing w:val="-1"/>
        </w:rPr>
        <w:t xml:space="preserve"> to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endorse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the</w:t>
      </w:r>
      <w:r w:rsidRPr="00550F1A">
        <w:rPr>
          <w:spacing w:val="-4"/>
        </w:rPr>
        <w:t xml:space="preserve"> </w:t>
      </w:r>
      <w:r w:rsidRPr="00550F1A">
        <w:rPr>
          <w:spacing w:val="-2"/>
        </w:rPr>
        <w:t>following</w:t>
      </w:r>
      <w:r w:rsidR="0080187A" w:rsidRPr="00550F1A">
        <w:rPr>
          <w:spacing w:val="-2"/>
        </w:rPr>
        <w:t>:</w:t>
      </w:r>
    </w:p>
    <w:p w14:paraId="4670CE87" w14:textId="77777777" w:rsidR="00D33D54" w:rsidRPr="00550F1A" w:rsidRDefault="00D33D54">
      <w:pPr>
        <w:spacing w:before="8"/>
        <w:rPr>
          <w:rFonts w:ascii="Arial" w:eastAsia="Arial" w:hAnsi="Arial" w:cs="Arial"/>
          <w:sz w:val="20"/>
          <w:szCs w:val="20"/>
        </w:rPr>
      </w:pPr>
    </w:p>
    <w:p w14:paraId="70AFDBF8" w14:textId="77777777" w:rsidR="00D33D54" w:rsidRPr="00550F1A" w:rsidRDefault="0082007C">
      <w:pPr>
        <w:pStyle w:val="BodyText"/>
        <w:tabs>
          <w:tab w:val="left" w:pos="1299"/>
        </w:tabs>
        <w:ind w:left="898"/>
      </w:pPr>
      <w:r w:rsidRPr="00550F1A">
        <w:rPr>
          <w:rFonts w:ascii="Symbol" w:eastAsia="Symbol" w:hAnsi="Symbol" w:cs="Symbol"/>
          <w:w w:val="90"/>
        </w:rPr>
        <w:t></w:t>
      </w:r>
      <w:r w:rsidRPr="00550F1A">
        <w:rPr>
          <w:rFonts w:ascii="Times New Roman" w:eastAsia="Times New Roman" w:hAnsi="Times New Roman" w:cs="Times New Roman"/>
          <w:w w:val="90"/>
        </w:rPr>
        <w:tab/>
      </w:r>
      <w:r w:rsidRPr="00550F1A">
        <w:t xml:space="preserve">I </w:t>
      </w:r>
      <w:r w:rsidRPr="00550F1A">
        <w:rPr>
          <w:spacing w:val="-1"/>
        </w:rPr>
        <w:t>employ</w:t>
      </w:r>
      <w:r w:rsidRPr="00550F1A">
        <w:rPr>
          <w:spacing w:val="-5"/>
        </w:rPr>
        <w:t xml:space="preserve"> </w:t>
      </w:r>
      <w:r w:rsidRPr="00550F1A">
        <w:rPr>
          <w:spacing w:val="-1"/>
        </w:rPr>
        <w:t>……………………</w:t>
      </w:r>
      <w:proofErr w:type="gramStart"/>
      <w:r w:rsidRPr="00550F1A">
        <w:rPr>
          <w:spacing w:val="-1"/>
        </w:rPr>
        <w:t>…..</w:t>
      </w:r>
      <w:proofErr w:type="gramEnd"/>
      <w:r w:rsidRPr="00550F1A">
        <w:rPr>
          <w:spacing w:val="-1"/>
        </w:rPr>
        <w:t>………………………………………….</w:t>
      </w:r>
    </w:p>
    <w:p w14:paraId="2596AB83" w14:textId="77777777" w:rsidR="00D33D54" w:rsidRPr="00550F1A" w:rsidRDefault="0082007C">
      <w:pPr>
        <w:spacing w:before="4"/>
        <w:ind w:left="37"/>
        <w:jc w:val="center"/>
        <w:rPr>
          <w:rFonts w:ascii="Arial" w:eastAsia="Arial" w:hAnsi="Arial" w:cs="Arial"/>
          <w:sz w:val="18"/>
          <w:szCs w:val="18"/>
        </w:rPr>
      </w:pPr>
      <w:r w:rsidRPr="00550F1A">
        <w:rPr>
          <w:rFonts w:ascii="Arial" w:eastAsia="Arial" w:hAnsi="Arial" w:cs="Arial"/>
          <w:spacing w:val="-2"/>
          <w:sz w:val="18"/>
          <w:szCs w:val="18"/>
        </w:rPr>
        <w:t>(applicant’s</w:t>
      </w:r>
      <w:r w:rsidRPr="00550F1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50F1A">
        <w:rPr>
          <w:rFonts w:ascii="Arial" w:eastAsia="Arial" w:hAnsi="Arial" w:cs="Arial"/>
          <w:spacing w:val="-2"/>
          <w:sz w:val="18"/>
          <w:szCs w:val="18"/>
        </w:rPr>
        <w:t>name)</w:t>
      </w:r>
    </w:p>
    <w:p w14:paraId="203E8228" w14:textId="77777777" w:rsidR="00D33D54" w:rsidRPr="00550F1A" w:rsidRDefault="00D33D54">
      <w:pPr>
        <w:spacing w:before="9"/>
        <w:rPr>
          <w:rFonts w:ascii="Arial" w:eastAsia="Arial" w:hAnsi="Arial" w:cs="Arial"/>
          <w:sz w:val="20"/>
          <w:szCs w:val="20"/>
        </w:rPr>
      </w:pPr>
    </w:p>
    <w:p w14:paraId="1913E989" w14:textId="77777777" w:rsidR="00D33D54" w:rsidRPr="00550F1A" w:rsidRDefault="00D33D54">
      <w:pPr>
        <w:spacing w:before="4"/>
        <w:rPr>
          <w:rFonts w:ascii="Arial" w:eastAsia="Arial" w:hAnsi="Arial" w:cs="Arial"/>
          <w:sz w:val="20"/>
          <w:szCs w:val="20"/>
        </w:rPr>
      </w:pPr>
    </w:p>
    <w:p w14:paraId="3C86B62B" w14:textId="7E004C9E" w:rsidR="009D436C" w:rsidRPr="00550F1A" w:rsidRDefault="009D436C" w:rsidP="00442228">
      <w:pPr>
        <w:pStyle w:val="BodyText"/>
        <w:tabs>
          <w:tab w:val="left" w:pos="1278"/>
        </w:tabs>
        <w:ind w:left="0"/>
      </w:pPr>
    </w:p>
    <w:p w14:paraId="17075BD3" w14:textId="77777777" w:rsidR="009D436C" w:rsidRPr="00550F1A" w:rsidRDefault="009D436C" w:rsidP="009D436C">
      <w:pPr>
        <w:pStyle w:val="BodyText"/>
        <w:tabs>
          <w:tab w:val="left" w:pos="1278"/>
        </w:tabs>
        <w:spacing w:line="291" w:lineRule="exact"/>
      </w:pPr>
    </w:p>
    <w:p w14:paraId="105A7D14" w14:textId="77777777" w:rsidR="00D33D54" w:rsidRPr="00550F1A" w:rsidRDefault="0082007C">
      <w:pPr>
        <w:pStyle w:val="BodyText"/>
        <w:numPr>
          <w:ilvl w:val="1"/>
          <w:numId w:val="1"/>
        </w:numPr>
        <w:tabs>
          <w:tab w:val="left" w:pos="1278"/>
        </w:tabs>
        <w:spacing w:line="291" w:lineRule="exact"/>
        <w:ind w:hanging="362"/>
      </w:pPr>
      <w:r w:rsidRPr="00550F1A">
        <w:t xml:space="preserve">I </w:t>
      </w:r>
      <w:r w:rsidRPr="00550F1A">
        <w:rPr>
          <w:spacing w:val="-3"/>
        </w:rPr>
        <w:t xml:space="preserve">will </w:t>
      </w:r>
      <w:r w:rsidRPr="00550F1A">
        <w:rPr>
          <w:spacing w:val="-2"/>
        </w:rPr>
        <w:t>encourage</w:t>
      </w:r>
      <w:r w:rsidRPr="00550F1A">
        <w:rPr>
          <w:spacing w:val="1"/>
        </w:rPr>
        <w:t xml:space="preserve"> </w:t>
      </w:r>
      <w:r w:rsidRPr="00550F1A">
        <w:rPr>
          <w:spacing w:val="-1"/>
        </w:rPr>
        <w:t>and</w:t>
      </w:r>
      <w:r w:rsidRPr="00550F1A">
        <w:rPr>
          <w:spacing w:val="-4"/>
        </w:rPr>
        <w:t xml:space="preserve"> </w:t>
      </w:r>
      <w:r w:rsidRPr="00550F1A">
        <w:rPr>
          <w:spacing w:val="-2"/>
        </w:rPr>
        <w:t>assist</w:t>
      </w:r>
      <w:r w:rsidRPr="00550F1A">
        <w:t xml:space="preserve"> </w:t>
      </w:r>
      <w:r w:rsidRPr="00550F1A">
        <w:rPr>
          <w:spacing w:val="-1"/>
        </w:rPr>
        <w:t>………………………………………………</w:t>
      </w:r>
    </w:p>
    <w:p w14:paraId="7A7D306B" w14:textId="77777777" w:rsidR="00D33D54" w:rsidRPr="00550F1A" w:rsidRDefault="0082007C">
      <w:pPr>
        <w:spacing w:line="204" w:lineRule="exact"/>
        <w:ind w:left="5458"/>
        <w:rPr>
          <w:rFonts w:ascii="Arial" w:eastAsia="Arial" w:hAnsi="Arial" w:cs="Arial"/>
          <w:sz w:val="18"/>
          <w:szCs w:val="18"/>
        </w:rPr>
      </w:pPr>
      <w:r w:rsidRPr="00550F1A">
        <w:rPr>
          <w:rFonts w:ascii="Arial" w:eastAsia="Arial" w:hAnsi="Arial" w:cs="Arial"/>
          <w:spacing w:val="-2"/>
          <w:sz w:val="18"/>
          <w:szCs w:val="18"/>
        </w:rPr>
        <w:t>(applicant’s</w:t>
      </w:r>
      <w:r w:rsidRPr="00550F1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50F1A">
        <w:rPr>
          <w:rFonts w:ascii="Arial" w:eastAsia="Arial" w:hAnsi="Arial" w:cs="Arial"/>
          <w:spacing w:val="-2"/>
          <w:sz w:val="18"/>
          <w:szCs w:val="18"/>
        </w:rPr>
        <w:t>name)</w:t>
      </w:r>
    </w:p>
    <w:p w14:paraId="2FB77601" w14:textId="77777777" w:rsidR="00D33D54" w:rsidRPr="00550F1A" w:rsidRDefault="0082007C">
      <w:pPr>
        <w:pStyle w:val="BodyText"/>
        <w:ind w:left="1299"/>
      </w:pPr>
      <w:r w:rsidRPr="00550F1A">
        <w:t>to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successfully</w:t>
      </w:r>
      <w:r w:rsidRPr="00550F1A">
        <w:rPr>
          <w:spacing w:val="-5"/>
        </w:rPr>
        <w:t xml:space="preserve"> </w:t>
      </w:r>
      <w:r w:rsidRPr="00550F1A">
        <w:rPr>
          <w:spacing w:val="-2"/>
        </w:rPr>
        <w:t>complete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the</w:t>
      </w:r>
      <w:r w:rsidRPr="00550F1A">
        <w:rPr>
          <w:spacing w:val="1"/>
        </w:rPr>
        <w:t xml:space="preserve"> </w:t>
      </w:r>
      <w:r w:rsidR="0080187A" w:rsidRPr="00550F1A">
        <w:rPr>
          <w:spacing w:val="1"/>
        </w:rPr>
        <w:t>cervical screening</w:t>
      </w:r>
      <w:r w:rsidRPr="00550F1A">
        <w:rPr>
          <w:spacing w:val="-3"/>
        </w:rPr>
        <w:t xml:space="preserve"> </w:t>
      </w:r>
      <w:r w:rsidRPr="00550F1A">
        <w:rPr>
          <w:spacing w:val="-2"/>
        </w:rPr>
        <w:t>training</w:t>
      </w:r>
      <w:r w:rsidRPr="00550F1A">
        <w:rPr>
          <w:spacing w:val="-4"/>
        </w:rPr>
        <w:t xml:space="preserve"> </w:t>
      </w:r>
      <w:r w:rsidRPr="00550F1A">
        <w:rPr>
          <w:spacing w:val="-2"/>
        </w:rPr>
        <w:t>course.</w:t>
      </w:r>
    </w:p>
    <w:p w14:paraId="2C36C507" w14:textId="77777777" w:rsidR="00D33D54" w:rsidRPr="00550F1A" w:rsidRDefault="00D33D54">
      <w:pPr>
        <w:spacing w:before="11"/>
        <w:rPr>
          <w:rFonts w:ascii="Arial" w:eastAsia="Arial" w:hAnsi="Arial" w:cs="Arial"/>
          <w:sz w:val="20"/>
          <w:szCs w:val="20"/>
        </w:rPr>
      </w:pPr>
    </w:p>
    <w:p w14:paraId="4C316E04" w14:textId="77777777" w:rsidR="009D436C" w:rsidRPr="00550F1A" w:rsidRDefault="009D436C" w:rsidP="003C2F52">
      <w:pPr>
        <w:pStyle w:val="BodyText"/>
        <w:tabs>
          <w:tab w:val="left" w:pos="6696"/>
        </w:tabs>
        <w:spacing w:line="720" w:lineRule="auto"/>
        <w:ind w:left="557" w:right="1055"/>
        <w:rPr>
          <w:spacing w:val="-2"/>
        </w:rPr>
      </w:pPr>
    </w:p>
    <w:p w14:paraId="1F566C71" w14:textId="77777777" w:rsidR="001F54BA" w:rsidRPr="00550F1A" w:rsidRDefault="0082007C" w:rsidP="003C2F52">
      <w:pPr>
        <w:pStyle w:val="BodyText"/>
        <w:tabs>
          <w:tab w:val="left" w:pos="6696"/>
        </w:tabs>
        <w:spacing w:line="720" w:lineRule="auto"/>
        <w:ind w:left="557" w:right="1055"/>
        <w:rPr>
          <w:spacing w:val="-2"/>
        </w:rPr>
      </w:pPr>
      <w:r w:rsidRPr="00550F1A">
        <w:rPr>
          <w:spacing w:val="-2"/>
        </w:rPr>
        <w:t>Employer’s</w:t>
      </w:r>
      <w:r w:rsidRPr="00550F1A">
        <w:t xml:space="preserve"> </w:t>
      </w:r>
      <w:r w:rsidRPr="00550F1A">
        <w:rPr>
          <w:spacing w:val="-2"/>
        </w:rPr>
        <w:t>Signature:</w:t>
      </w:r>
      <w:r w:rsidRPr="00550F1A">
        <w:t xml:space="preserve"> …………………………………</w:t>
      </w:r>
      <w:r w:rsidRPr="00550F1A">
        <w:tab/>
      </w:r>
      <w:r w:rsidRPr="00550F1A">
        <w:rPr>
          <w:spacing w:val="-1"/>
        </w:rPr>
        <w:t>Date:</w:t>
      </w:r>
      <w:r w:rsidRPr="00550F1A">
        <w:rPr>
          <w:spacing w:val="66"/>
        </w:rPr>
        <w:t xml:space="preserve"> </w:t>
      </w:r>
      <w:r w:rsidRPr="00550F1A">
        <w:rPr>
          <w:spacing w:val="-1"/>
        </w:rPr>
        <w:t>………………</w:t>
      </w:r>
      <w:r w:rsidRPr="00550F1A">
        <w:rPr>
          <w:spacing w:val="27"/>
        </w:rPr>
        <w:t xml:space="preserve"> </w:t>
      </w:r>
      <w:r w:rsidRPr="00550F1A">
        <w:rPr>
          <w:spacing w:val="-2"/>
        </w:rPr>
        <w:t>Employer’s</w:t>
      </w:r>
      <w:r w:rsidRPr="00550F1A">
        <w:t xml:space="preserve"> </w:t>
      </w:r>
      <w:r w:rsidRPr="00550F1A">
        <w:rPr>
          <w:spacing w:val="-1"/>
        </w:rPr>
        <w:t>Name:</w:t>
      </w:r>
      <w:r w:rsidRPr="00550F1A">
        <w:rPr>
          <w:spacing w:val="-2"/>
        </w:rPr>
        <w:t xml:space="preserve"> ……………………………………………………………………</w:t>
      </w:r>
    </w:p>
    <w:p w14:paraId="518AEE7C" w14:textId="77777777" w:rsidR="001F54BA" w:rsidRPr="00550F1A" w:rsidRDefault="001F54BA" w:rsidP="003C2F52">
      <w:pPr>
        <w:pStyle w:val="BodyText"/>
        <w:tabs>
          <w:tab w:val="left" w:pos="6696"/>
        </w:tabs>
        <w:spacing w:line="720" w:lineRule="auto"/>
        <w:ind w:left="557" w:right="1055"/>
        <w:rPr>
          <w:spacing w:val="-2"/>
        </w:rPr>
      </w:pPr>
    </w:p>
    <w:p w14:paraId="59EBF72B" w14:textId="77777777" w:rsidR="001F54BA" w:rsidRPr="00550F1A" w:rsidRDefault="001F54BA" w:rsidP="00DD3E2F">
      <w:pPr>
        <w:pStyle w:val="BodyText"/>
        <w:tabs>
          <w:tab w:val="left" w:pos="6696"/>
        </w:tabs>
        <w:ind w:left="557" w:right="1055"/>
        <w:rPr>
          <w:b/>
          <w:spacing w:val="-2"/>
        </w:rPr>
      </w:pPr>
      <w:r w:rsidRPr="00550F1A">
        <w:rPr>
          <w:b/>
          <w:spacing w:val="-2"/>
        </w:rPr>
        <w:t>Please note that Ministry of Health reserves the right to decline any application</w:t>
      </w:r>
    </w:p>
    <w:p w14:paraId="4C760A95" w14:textId="77777777" w:rsidR="009C082C" w:rsidRPr="00550F1A" w:rsidRDefault="009C082C" w:rsidP="00DD3E2F">
      <w:pPr>
        <w:pStyle w:val="BodyText"/>
        <w:tabs>
          <w:tab w:val="left" w:pos="6696"/>
        </w:tabs>
        <w:ind w:left="557" w:right="1055"/>
        <w:rPr>
          <w:rFonts w:cs="Arial"/>
          <w:sz w:val="28"/>
          <w:szCs w:val="28"/>
        </w:rPr>
      </w:pPr>
      <w:r w:rsidRPr="00550F1A">
        <w:rPr>
          <w:rFonts w:cs="Arial"/>
          <w:sz w:val="28"/>
          <w:szCs w:val="28"/>
        </w:rPr>
        <w:br w:type="page"/>
      </w:r>
    </w:p>
    <w:p w14:paraId="6780C76D" w14:textId="77777777" w:rsidR="00D06B71" w:rsidRPr="00550F1A" w:rsidRDefault="00D06B71" w:rsidP="00D06B71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26F7D82" w14:textId="77777777" w:rsidR="003511B2" w:rsidRPr="00550F1A" w:rsidRDefault="003511B2" w:rsidP="003511B2">
      <w:pPr>
        <w:tabs>
          <w:tab w:val="left" w:pos="7476"/>
        </w:tabs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</w:p>
    <w:p w14:paraId="1A2EC70F" w14:textId="77777777" w:rsidR="003511B2" w:rsidRPr="00550F1A" w:rsidRDefault="003511B2" w:rsidP="003511B2">
      <w:pPr>
        <w:pStyle w:val="Heading1"/>
        <w:tabs>
          <w:tab w:val="left" w:pos="2328"/>
          <w:tab w:val="left" w:pos="9051"/>
        </w:tabs>
        <w:spacing w:before="224"/>
        <w:rPr>
          <w:b w:val="0"/>
          <w:bCs w:val="0"/>
        </w:rPr>
      </w:pPr>
      <w:r w:rsidRPr="00550F1A">
        <w:t xml:space="preserve"> </w:t>
      </w:r>
      <w:r w:rsidRPr="00550F1A">
        <w:tab/>
        <w:t xml:space="preserve">          D</w:t>
      </w:r>
      <w:r w:rsidRPr="00550F1A">
        <w:rPr>
          <w:spacing w:val="-41"/>
        </w:rPr>
        <w:t xml:space="preserve"> </w:t>
      </w:r>
      <w:r w:rsidRPr="00550F1A">
        <w:t>E C L A R A T I O N</w:t>
      </w:r>
      <w:r w:rsidRPr="00550F1A">
        <w:tab/>
      </w:r>
    </w:p>
    <w:p w14:paraId="0F975455" w14:textId="77777777" w:rsidR="003511B2" w:rsidRPr="00550F1A" w:rsidRDefault="003511B2" w:rsidP="00D06B71">
      <w:pPr>
        <w:rPr>
          <w:rFonts w:ascii="Arial" w:eastAsia="Arial" w:hAnsi="Arial" w:cs="Arial"/>
          <w:b/>
          <w:bCs/>
          <w:sz w:val="28"/>
          <w:szCs w:val="28"/>
        </w:rPr>
      </w:pPr>
    </w:p>
    <w:p w14:paraId="3B8AF81A" w14:textId="77777777" w:rsidR="003511B2" w:rsidRPr="00550F1A" w:rsidRDefault="003511B2" w:rsidP="00D06B71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D5CD243" w14:textId="77777777" w:rsidR="00D06B71" w:rsidRPr="00550F1A" w:rsidRDefault="00D06B71" w:rsidP="00D06B71">
      <w:pPr>
        <w:pStyle w:val="BodyText"/>
        <w:spacing w:before="190"/>
        <w:ind w:left="557"/>
      </w:pPr>
      <w:r w:rsidRPr="00550F1A">
        <w:t>In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signing</w:t>
      </w:r>
      <w:r w:rsidRPr="00550F1A">
        <w:rPr>
          <w:spacing w:val="-4"/>
        </w:rPr>
        <w:t xml:space="preserve"> </w:t>
      </w:r>
      <w:r w:rsidRPr="00550F1A">
        <w:rPr>
          <w:spacing w:val="-1"/>
        </w:rPr>
        <w:t>this</w:t>
      </w:r>
      <w:r w:rsidRPr="00550F1A">
        <w:rPr>
          <w:spacing w:val="-2"/>
        </w:rPr>
        <w:t xml:space="preserve"> </w:t>
      </w:r>
      <w:proofErr w:type="gramStart"/>
      <w:r w:rsidRPr="00550F1A">
        <w:rPr>
          <w:spacing w:val="-2"/>
        </w:rPr>
        <w:t>application</w:t>
      </w:r>
      <w:proofErr w:type="gramEnd"/>
      <w:r w:rsidRPr="00550F1A">
        <w:rPr>
          <w:spacing w:val="1"/>
        </w:rPr>
        <w:t xml:space="preserve"> </w:t>
      </w:r>
      <w:r w:rsidRPr="00550F1A">
        <w:t xml:space="preserve">I </w:t>
      </w:r>
      <w:r w:rsidRPr="00550F1A">
        <w:rPr>
          <w:spacing w:val="-3"/>
        </w:rPr>
        <w:t>confirm</w:t>
      </w:r>
      <w:r w:rsidRPr="00550F1A">
        <w:rPr>
          <w:spacing w:val="-1"/>
        </w:rPr>
        <w:t xml:space="preserve"> the</w:t>
      </w:r>
      <w:r w:rsidRPr="00550F1A">
        <w:rPr>
          <w:spacing w:val="-4"/>
        </w:rPr>
        <w:t xml:space="preserve"> </w:t>
      </w:r>
      <w:r w:rsidRPr="00550F1A">
        <w:rPr>
          <w:spacing w:val="-2"/>
        </w:rPr>
        <w:t>following:</w:t>
      </w:r>
    </w:p>
    <w:p w14:paraId="4CFB45DB" w14:textId="77777777" w:rsidR="00D06B71" w:rsidRPr="00550F1A" w:rsidRDefault="00D06B71" w:rsidP="00D06B71">
      <w:pPr>
        <w:rPr>
          <w:rFonts w:ascii="Arial" w:eastAsia="Arial" w:hAnsi="Arial" w:cs="Arial"/>
          <w:sz w:val="24"/>
          <w:szCs w:val="24"/>
        </w:rPr>
      </w:pPr>
    </w:p>
    <w:p w14:paraId="5EB3C384" w14:textId="77777777" w:rsidR="00D06B71" w:rsidRPr="00550F1A" w:rsidRDefault="00D06B71" w:rsidP="00D06B71">
      <w:pPr>
        <w:spacing w:before="6"/>
        <w:rPr>
          <w:rFonts w:ascii="Arial" w:eastAsia="Arial" w:hAnsi="Arial" w:cs="Arial"/>
          <w:sz w:val="19"/>
          <w:szCs w:val="19"/>
        </w:rPr>
      </w:pPr>
    </w:p>
    <w:p w14:paraId="31607A71" w14:textId="77777777" w:rsidR="00D06B71" w:rsidRPr="00550F1A" w:rsidRDefault="00D06B71" w:rsidP="0079544E">
      <w:pPr>
        <w:pStyle w:val="BodyText"/>
        <w:numPr>
          <w:ilvl w:val="1"/>
          <w:numId w:val="1"/>
        </w:numPr>
        <w:tabs>
          <w:tab w:val="left" w:pos="1271"/>
        </w:tabs>
        <w:spacing w:line="274" w:lineRule="exact"/>
        <w:ind w:left="912" w:right="1490" w:hanging="355"/>
      </w:pPr>
      <w:r w:rsidRPr="00550F1A">
        <w:t xml:space="preserve">I </w:t>
      </w:r>
      <w:r w:rsidRPr="00550F1A">
        <w:rPr>
          <w:spacing w:val="-2"/>
        </w:rPr>
        <w:t>have</w:t>
      </w:r>
      <w:r w:rsidRPr="00550F1A">
        <w:rPr>
          <w:spacing w:val="1"/>
        </w:rPr>
        <w:t xml:space="preserve"> </w:t>
      </w:r>
      <w:r w:rsidR="00904980" w:rsidRPr="00550F1A">
        <w:rPr>
          <w:spacing w:val="-2"/>
        </w:rPr>
        <w:t>attached</w:t>
      </w:r>
      <w:r w:rsidRPr="00550F1A">
        <w:rPr>
          <w:spacing w:val="-1"/>
        </w:rPr>
        <w:t xml:space="preserve"> </w:t>
      </w:r>
      <w:r w:rsidRPr="00550F1A">
        <w:rPr>
          <w:spacing w:val="-2"/>
        </w:rPr>
        <w:t xml:space="preserve">COPIES </w:t>
      </w:r>
      <w:r w:rsidRPr="00550F1A">
        <w:rPr>
          <w:spacing w:val="-1"/>
        </w:rPr>
        <w:t>of</w:t>
      </w:r>
      <w:r w:rsidRPr="00550F1A">
        <w:t xml:space="preserve"> the</w:t>
      </w:r>
      <w:r w:rsidRPr="00550F1A">
        <w:rPr>
          <w:spacing w:val="-1"/>
        </w:rPr>
        <w:t xml:space="preserve"> </w:t>
      </w:r>
      <w:r w:rsidRPr="00550F1A">
        <w:rPr>
          <w:spacing w:val="-2"/>
        </w:rPr>
        <w:t>required</w:t>
      </w:r>
      <w:r w:rsidRPr="00550F1A">
        <w:rPr>
          <w:spacing w:val="-1"/>
        </w:rPr>
        <w:t xml:space="preserve"> </w:t>
      </w:r>
      <w:r w:rsidRPr="00550F1A">
        <w:rPr>
          <w:spacing w:val="-2"/>
        </w:rPr>
        <w:t>documentation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(see</w:t>
      </w:r>
      <w:r w:rsidRPr="00550F1A">
        <w:rPr>
          <w:spacing w:val="-4"/>
        </w:rPr>
        <w:t xml:space="preserve"> </w:t>
      </w:r>
      <w:r w:rsidRPr="00550F1A">
        <w:rPr>
          <w:spacing w:val="-1"/>
        </w:rPr>
        <w:t>point</w:t>
      </w:r>
      <w:r w:rsidRPr="00550F1A">
        <w:rPr>
          <w:spacing w:val="-2"/>
        </w:rPr>
        <w:t xml:space="preserve"> 10</w:t>
      </w:r>
      <w:r w:rsidRPr="00550F1A">
        <w:rPr>
          <w:spacing w:val="45"/>
        </w:rPr>
        <w:t xml:space="preserve"> </w:t>
      </w:r>
      <w:r w:rsidRPr="00550F1A">
        <w:rPr>
          <w:spacing w:val="-2"/>
        </w:rPr>
        <w:t>above)</w:t>
      </w:r>
      <w:r w:rsidRPr="00550F1A">
        <w:rPr>
          <w:spacing w:val="-3"/>
        </w:rPr>
        <w:t xml:space="preserve"> </w:t>
      </w:r>
      <w:r w:rsidRPr="00550F1A">
        <w:t>to</w:t>
      </w:r>
      <w:r w:rsidRPr="00550F1A">
        <w:rPr>
          <w:spacing w:val="-1"/>
        </w:rPr>
        <w:t xml:space="preserve"> </w:t>
      </w:r>
      <w:r w:rsidRPr="00550F1A">
        <w:t>my</w:t>
      </w:r>
      <w:r w:rsidRPr="00550F1A">
        <w:rPr>
          <w:spacing w:val="-5"/>
        </w:rPr>
        <w:t xml:space="preserve"> </w:t>
      </w:r>
      <w:r w:rsidRPr="00550F1A">
        <w:rPr>
          <w:spacing w:val="-2"/>
        </w:rPr>
        <w:t>application.</w:t>
      </w:r>
    </w:p>
    <w:p w14:paraId="5D461292" w14:textId="77777777" w:rsidR="00D06B71" w:rsidRPr="00550F1A" w:rsidRDefault="00D06B71" w:rsidP="0079544E">
      <w:pPr>
        <w:spacing w:before="1"/>
        <w:rPr>
          <w:rFonts w:ascii="Arial" w:eastAsia="Arial" w:hAnsi="Arial" w:cs="Arial"/>
        </w:rPr>
      </w:pPr>
    </w:p>
    <w:p w14:paraId="64435CDA" w14:textId="77777777" w:rsidR="00D06B71" w:rsidRPr="00550F1A" w:rsidRDefault="00D06B71" w:rsidP="0079544E">
      <w:pPr>
        <w:pStyle w:val="BodyText"/>
        <w:numPr>
          <w:ilvl w:val="1"/>
          <w:numId w:val="1"/>
        </w:numPr>
        <w:tabs>
          <w:tab w:val="left" w:pos="1271"/>
        </w:tabs>
        <w:spacing w:line="274" w:lineRule="exact"/>
        <w:ind w:left="912" w:right="1152" w:hanging="355"/>
      </w:pPr>
      <w:r w:rsidRPr="00550F1A">
        <w:t>The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documentation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supporting</w:t>
      </w:r>
      <w:r w:rsidRPr="00550F1A">
        <w:rPr>
          <w:spacing w:val="-9"/>
        </w:rPr>
        <w:t xml:space="preserve"> </w:t>
      </w:r>
      <w:r w:rsidRPr="00550F1A">
        <w:t>my</w:t>
      </w:r>
      <w:r w:rsidRPr="00550F1A">
        <w:rPr>
          <w:spacing w:val="-5"/>
        </w:rPr>
        <w:t xml:space="preserve"> </w:t>
      </w:r>
      <w:r w:rsidRPr="00550F1A">
        <w:rPr>
          <w:spacing w:val="-2"/>
        </w:rPr>
        <w:t>application</w:t>
      </w:r>
      <w:r w:rsidRPr="00550F1A">
        <w:rPr>
          <w:spacing w:val="-1"/>
        </w:rPr>
        <w:t xml:space="preserve"> is</w:t>
      </w:r>
      <w:r w:rsidRPr="00550F1A">
        <w:t xml:space="preserve"> </w:t>
      </w:r>
      <w:r w:rsidRPr="00550F1A">
        <w:rPr>
          <w:spacing w:val="-2"/>
        </w:rPr>
        <w:t>accurate</w:t>
      </w:r>
      <w:r w:rsidRPr="00550F1A">
        <w:rPr>
          <w:spacing w:val="-1"/>
        </w:rPr>
        <w:t xml:space="preserve"> at</w:t>
      </w:r>
      <w:r w:rsidRPr="00550F1A">
        <w:t xml:space="preserve"> </w:t>
      </w:r>
      <w:r w:rsidRPr="00550F1A">
        <w:rPr>
          <w:spacing w:val="-2"/>
        </w:rPr>
        <w:t>the</w:t>
      </w:r>
      <w:r w:rsidRPr="00550F1A">
        <w:rPr>
          <w:spacing w:val="-1"/>
        </w:rPr>
        <w:t xml:space="preserve"> </w:t>
      </w:r>
      <w:r w:rsidRPr="00550F1A">
        <w:rPr>
          <w:spacing w:val="-2"/>
        </w:rPr>
        <w:t>date</w:t>
      </w:r>
      <w:r w:rsidRPr="00550F1A">
        <w:rPr>
          <w:spacing w:val="-1"/>
        </w:rPr>
        <w:t xml:space="preserve"> </w:t>
      </w:r>
      <w:r w:rsidRPr="00550F1A">
        <w:rPr>
          <w:spacing w:val="-2"/>
        </w:rPr>
        <w:t>of</w:t>
      </w:r>
      <w:r w:rsidRPr="00550F1A">
        <w:rPr>
          <w:spacing w:val="65"/>
        </w:rPr>
        <w:t xml:space="preserve"> </w:t>
      </w:r>
      <w:r w:rsidRPr="00550F1A">
        <w:rPr>
          <w:spacing w:val="-2"/>
        </w:rPr>
        <w:t>signing.</w:t>
      </w:r>
    </w:p>
    <w:p w14:paraId="074E1408" w14:textId="77777777" w:rsidR="00D06B71" w:rsidRPr="00550F1A" w:rsidRDefault="00D06B71" w:rsidP="0079544E">
      <w:pPr>
        <w:spacing w:before="11"/>
        <w:rPr>
          <w:rFonts w:ascii="Arial" w:eastAsia="Arial" w:hAnsi="Arial" w:cs="Arial"/>
          <w:sz w:val="20"/>
          <w:szCs w:val="20"/>
        </w:rPr>
      </w:pPr>
    </w:p>
    <w:p w14:paraId="59631B8C" w14:textId="77777777" w:rsidR="00294E9F" w:rsidRPr="00550F1A" w:rsidRDefault="00D06B71" w:rsidP="00024819">
      <w:pPr>
        <w:pStyle w:val="BodyText"/>
        <w:numPr>
          <w:ilvl w:val="1"/>
          <w:numId w:val="1"/>
        </w:numPr>
        <w:tabs>
          <w:tab w:val="left" w:pos="1278"/>
        </w:tabs>
        <w:spacing w:line="238" w:lineRule="auto"/>
        <w:ind w:left="919" w:right="1054"/>
      </w:pPr>
      <w:r w:rsidRPr="00550F1A">
        <w:t xml:space="preserve">I </w:t>
      </w:r>
      <w:r w:rsidRPr="00550F1A">
        <w:rPr>
          <w:spacing w:val="-2"/>
        </w:rPr>
        <w:t>understand</w:t>
      </w:r>
      <w:r w:rsidRPr="00550F1A">
        <w:rPr>
          <w:spacing w:val="-1"/>
        </w:rPr>
        <w:t xml:space="preserve"> that</w:t>
      </w:r>
      <w:r w:rsidRPr="00550F1A">
        <w:rPr>
          <w:spacing w:val="-2"/>
        </w:rPr>
        <w:t xml:space="preserve"> </w:t>
      </w:r>
      <w:r w:rsidRPr="00550F1A">
        <w:rPr>
          <w:spacing w:val="-3"/>
        </w:rPr>
        <w:t>if</w:t>
      </w:r>
      <w:r w:rsidRPr="00550F1A">
        <w:rPr>
          <w:spacing w:val="3"/>
        </w:rPr>
        <w:t xml:space="preserve"> </w:t>
      </w:r>
      <w:r w:rsidRPr="00550F1A">
        <w:t>I</w:t>
      </w:r>
      <w:r w:rsidRPr="00550F1A">
        <w:rPr>
          <w:spacing w:val="-4"/>
        </w:rPr>
        <w:t xml:space="preserve"> </w:t>
      </w:r>
      <w:r w:rsidRPr="00550F1A">
        <w:rPr>
          <w:spacing w:val="-1"/>
        </w:rPr>
        <w:t>am</w:t>
      </w:r>
      <w:r w:rsidRPr="00550F1A">
        <w:rPr>
          <w:spacing w:val="2"/>
        </w:rPr>
        <w:t xml:space="preserve"> </w:t>
      </w:r>
      <w:r w:rsidR="0079544E" w:rsidRPr="00550F1A">
        <w:rPr>
          <w:spacing w:val="2"/>
        </w:rPr>
        <w:t>advise</w:t>
      </w:r>
      <w:r w:rsidR="0085364C" w:rsidRPr="00550F1A">
        <w:rPr>
          <w:spacing w:val="2"/>
        </w:rPr>
        <w:t>d I am eligible for this grant</w:t>
      </w:r>
      <w:r w:rsidR="00024819" w:rsidRPr="00550F1A">
        <w:rPr>
          <w:spacing w:val="2"/>
        </w:rPr>
        <w:t xml:space="preserve"> </w:t>
      </w:r>
      <w:r w:rsidR="00294E9F" w:rsidRPr="00550F1A">
        <w:t xml:space="preserve">I will notify the NSU if I withdraw </w:t>
      </w:r>
      <w:proofErr w:type="gramStart"/>
      <w:r w:rsidR="00294E9F" w:rsidRPr="00550F1A">
        <w:t>from</w:t>
      </w:r>
      <w:r w:rsidR="00C83F41" w:rsidRPr="00550F1A">
        <w:t>, or</w:t>
      </w:r>
      <w:proofErr w:type="gramEnd"/>
      <w:r w:rsidR="00C83F41" w:rsidRPr="00550F1A">
        <w:t xml:space="preserve"> fail to complete </w:t>
      </w:r>
      <w:r w:rsidR="00294E9F" w:rsidRPr="00550F1A">
        <w:t>the course.</w:t>
      </w:r>
    </w:p>
    <w:p w14:paraId="4A249CE1" w14:textId="77777777" w:rsidR="0085364C" w:rsidRPr="00550F1A" w:rsidRDefault="0085364C" w:rsidP="0085364C">
      <w:pPr>
        <w:pStyle w:val="BodyText"/>
        <w:tabs>
          <w:tab w:val="left" w:pos="1271"/>
        </w:tabs>
        <w:ind w:right="1152"/>
      </w:pPr>
    </w:p>
    <w:p w14:paraId="79A34777" w14:textId="77777777" w:rsidR="00904980" w:rsidRPr="00550F1A" w:rsidRDefault="00904980" w:rsidP="00904980">
      <w:pPr>
        <w:pStyle w:val="BodyText"/>
        <w:numPr>
          <w:ilvl w:val="1"/>
          <w:numId w:val="1"/>
        </w:numPr>
        <w:tabs>
          <w:tab w:val="left" w:pos="1271"/>
        </w:tabs>
        <w:spacing w:line="274" w:lineRule="exact"/>
        <w:ind w:left="912" w:right="1490" w:hanging="355"/>
      </w:pPr>
      <w:r w:rsidRPr="00550F1A">
        <w:t xml:space="preserve">I </w:t>
      </w:r>
      <w:proofErr w:type="spellStart"/>
      <w:r w:rsidRPr="00550F1A">
        <w:t>authorise</w:t>
      </w:r>
      <w:proofErr w:type="spellEnd"/>
      <w:r w:rsidRPr="00550F1A">
        <w:t xml:space="preserve"> the NSU to contact the cervical screening training provider and/or my employer in connection with this application, if needed.</w:t>
      </w:r>
    </w:p>
    <w:p w14:paraId="07F9975F" w14:textId="77777777" w:rsidR="00904980" w:rsidRPr="00550F1A" w:rsidRDefault="00904980" w:rsidP="00904980">
      <w:pPr>
        <w:pStyle w:val="ListParagraph"/>
      </w:pPr>
    </w:p>
    <w:p w14:paraId="22D42A00" w14:textId="106FF679" w:rsidR="00904980" w:rsidRPr="00550F1A" w:rsidRDefault="00904980" w:rsidP="00132A9B">
      <w:pPr>
        <w:pStyle w:val="BodyText"/>
        <w:numPr>
          <w:ilvl w:val="1"/>
          <w:numId w:val="1"/>
        </w:numPr>
        <w:tabs>
          <w:tab w:val="left" w:pos="1278"/>
        </w:tabs>
        <w:spacing w:line="274" w:lineRule="exact"/>
        <w:ind w:left="912" w:right="1490" w:hanging="355"/>
      </w:pPr>
      <w:r w:rsidRPr="00550F1A">
        <w:t xml:space="preserve">I understand </w:t>
      </w:r>
      <w:r w:rsidR="00592BD9" w:rsidRPr="00550F1A">
        <w:t xml:space="preserve">for the grant to be paid I must have completed the cervical screening training </w:t>
      </w:r>
      <w:r w:rsidR="00F238BD" w:rsidRPr="00550F1A">
        <w:t xml:space="preserve">within 12 months </w:t>
      </w:r>
      <w:r w:rsidR="00550F1A" w:rsidRPr="00550F1A">
        <w:t xml:space="preserve">of attending the course </w:t>
      </w:r>
      <w:r w:rsidR="00592BD9" w:rsidRPr="00550F1A">
        <w:t xml:space="preserve">and provided the relevant documentation to the NCSP </w:t>
      </w:r>
      <w:r w:rsidR="00127CEF" w:rsidRPr="00550F1A">
        <w:t>within the same period.</w:t>
      </w:r>
    </w:p>
    <w:p w14:paraId="405C0104" w14:textId="77777777" w:rsidR="00D06B71" w:rsidRPr="00550F1A" w:rsidRDefault="00D06B71" w:rsidP="0079544E">
      <w:pPr>
        <w:pStyle w:val="BodyText"/>
        <w:tabs>
          <w:tab w:val="left" w:pos="1271"/>
        </w:tabs>
        <w:spacing w:line="274" w:lineRule="exact"/>
        <w:ind w:left="912" w:right="1490"/>
      </w:pPr>
    </w:p>
    <w:p w14:paraId="249FC714" w14:textId="77777777" w:rsidR="00D06B71" w:rsidRPr="00550F1A" w:rsidRDefault="00D06B71" w:rsidP="00D06B71">
      <w:pPr>
        <w:rPr>
          <w:rFonts w:ascii="Arial" w:eastAsia="Arial" w:hAnsi="Arial" w:cs="Arial"/>
          <w:sz w:val="20"/>
          <w:szCs w:val="20"/>
        </w:rPr>
      </w:pPr>
    </w:p>
    <w:p w14:paraId="20A50ED4" w14:textId="77777777" w:rsidR="00D06B71" w:rsidRPr="00550F1A" w:rsidRDefault="00D06B71" w:rsidP="00D06B71">
      <w:pPr>
        <w:rPr>
          <w:rFonts w:ascii="Arial" w:eastAsia="Arial" w:hAnsi="Arial" w:cs="Arial"/>
          <w:sz w:val="20"/>
          <w:szCs w:val="20"/>
        </w:rPr>
      </w:pPr>
    </w:p>
    <w:p w14:paraId="77369635" w14:textId="77777777" w:rsidR="00D06B71" w:rsidRPr="00550F1A" w:rsidRDefault="00D06B71" w:rsidP="00D06B71">
      <w:pPr>
        <w:rPr>
          <w:rFonts w:ascii="Arial" w:eastAsia="Arial" w:hAnsi="Arial" w:cs="Arial"/>
          <w:sz w:val="20"/>
          <w:szCs w:val="20"/>
        </w:rPr>
      </w:pPr>
    </w:p>
    <w:p w14:paraId="042D5C21" w14:textId="77777777" w:rsidR="00294E9F" w:rsidRPr="00550F1A" w:rsidRDefault="00294E9F" w:rsidP="00D06B71">
      <w:pPr>
        <w:tabs>
          <w:tab w:val="left" w:pos="7476"/>
        </w:tabs>
        <w:spacing w:line="200" w:lineRule="atLeast"/>
        <w:ind w:left="102"/>
        <w:rPr>
          <w:spacing w:val="-2"/>
        </w:rPr>
      </w:pPr>
    </w:p>
    <w:p w14:paraId="5B340E9E" w14:textId="77777777" w:rsidR="00294E9F" w:rsidRPr="00550F1A" w:rsidRDefault="00294E9F" w:rsidP="00294E9F">
      <w:pPr>
        <w:tabs>
          <w:tab w:val="left" w:pos="7476"/>
        </w:tabs>
        <w:spacing w:line="200" w:lineRule="atLeast"/>
        <w:ind w:left="102"/>
        <w:rPr>
          <w:spacing w:val="-2"/>
        </w:rPr>
      </w:pPr>
      <w:r w:rsidRPr="00550F1A">
        <w:rPr>
          <w:spacing w:val="-2"/>
        </w:rPr>
        <w:t xml:space="preserve">Applicant’s Name    </w:t>
      </w:r>
      <w:r w:rsidR="00C54E42" w:rsidRPr="00550F1A">
        <w:rPr>
          <w:spacing w:val="-2"/>
        </w:rPr>
        <w:t xml:space="preserve">  </w:t>
      </w:r>
      <w:r w:rsidRPr="00550F1A">
        <w:rPr>
          <w:spacing w:val="-2"/>
        </w:rPr>
        <w:t xml:space="preserve"> ……………………………………………</w:t>
      </w:r>
    </w:p>
    <w:p w14:paraId="772198D0" w14:textId="77777777" w:rsidR="00294E9F" w:rsidRPr="00550F1A" w:rsidRDefault="00294E9F" w:rsidP="00D06B71">
      <w:pPr>
        <w:tabs>
          <w:tab w:val="left" w:pos="7476"/>
        </w:tabs>
        <w:spacing w:line="200" w:lineRule="atLeast"/>
        <w:ind w:left="102"/>
        <w:rPr>
          <w:spacing w:val="-2"/>
        </w:rPr>
      </w:pPr>
    </w:p>
    <w:p w14:paraId="5EF06676" w14:textId="77777777" w:rsidR="00294E9F" w:rsidRPr="00550F1A" w:rsidRDefault="00294E9F" w:rsidP="00D06B71">
      <w:pPr>
        <w:tabs>
          <w:tab w:val="left" w:pos="7476"/>
        </w:tabs>
        <w:spacing w:line="200" w:lineRule="atLeast"/>
        <w:ind w:left="102"/>
        <w:rPr>
          <w:spacing w:val="-2"/>
        </w:rPr>
      </w:pPr>
    </w:p>
    <w:p w14:paraId="4797A34B" w14:textId="77777777" w:rsidR="0080187A" w:rsidRPr="00550F1A" w:rsidRDefault="0080187A" w:rsidP="00D06B71">
      <w:pPr>
        <w:tabs>
          <w:tab w:val="left" w:pos="7476"/>
        </w:tabs>
        <w:spacing w:line="200" w:lineRule="atLeast"/>
        <w:ind w:left="102"/>
        <w:rPr>
          <w:spacing w:val="27"/>
        </w:rPr>
      </w:pPr>
      <w:r w:rsidRPr="00550F1A">
        <w:rPr>
          <w:spacing w:val="-2"/>
        </w:rPr>
        <w:t>Applicant’s Signature</w:t>
      </w:r>
      <w:r w:rsidR="00C54E42" w:rsidRPr="00550F1A">
        <w:rPr>
          <w:spacing w:val="-2"/>
        </w:rPr>
        <w:t xml:space="preserve"> </w:t>
      </w:r>
      <w:r w:rsidR="00D06B71" w:rsidRPr="00550F1A">
        <w:t>………………………………………</w:t>
      </w:r>
      <w:proofErr w:type="gramStart"/>
      <w:r w:rsidR="00D06B71" w:rsidRPr="00550F1A">
        <w:t>…..</w:t>
      </w:r>
      <w:proofErr w:type="gramEnd"/>
      <w:r w:rsidR="00D06B71" w:rsidRPr="00550F1A">
        <w:rPr>
          <w:spacing w:val="27"/>
        </w:rPr>
        <w:t xml:space="preserve"> </w:t>
      </w:r>
    </w:p>
    <w:p w14:paraId="1F6059B4" w14:textId="77777777" w:rsidR="0080187A" w:rsidRPr="00550F1A" w:rsidRDefault="0080187A" w:rsidP="00D06B71">
      <w:pPr>
        <w:tabs>
          <w:tab w:val="left" w:pos="7476"/>
        </w:tabs>
        <w:spacing w:line="200" w:lineRule="atLeast"/>
        <w:ind w:left="102"/>
        <w:rPr>
          <w:spacing w:val="27"/>
        </w:rPr>
      </w:pPr>
    </w:p>
    <w:p w14:paraId="4E5DFF9E" w14:textId="77777777" w:rsidR="0080187A" w:rsidRPr="00550F1A" w:rsidRDefault="0080187A" w:rsidP="00D06B71">
      <w:pPr>
        <w:tabs>
          <w:tab w:val="left" w:pos="7476"/>
        </w:tabs>
        <w:spacing w:line="200" w:lineRule="atLeast"/>
        <w:ind w:left="102"/>
        <w:rPr>
          <w:spacing w:val="27"/>
        </w:rPr>
      </w:pPr>
    </w:p>
    <w:p w14:paraId="07243734" w14:textId="77777777" w:rsidR="00D33D54" w:rsidRPr="00550F1A" w:rsidRDefault="0080187A" w:rsidP="00D06B71">
      <w:pPr>
        <w:tabs>
          <w:tab w:val="left" w:pos="7476"/>
        </w:tabs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 w:rsidRPr="00550F1A">
        <w:rPr>
          <w:spacing w:val="-1"/>
        </w:rPr>
        <w:t xml:space="preserve">Date                          </w:t>
      </w:r>
      <w:r w:rsidR="00C54E42" w:rsidRPr="00550F1A">
        <w:rPr>
          <w:spacing w:val="-1"/>
        </w:rPr>
        <w:t xml:space="preserve"> </w:t>
      </w:r>
      <w:r w:rsidRPr="00550F1A">
        <w:rPr>
          <w:spacing w:val="-1"/>
        </w:rPr>
        <w:t xml:space="preserve">   </w:t>
      </w:r>
      <w:r w:rsidR="00D06B71" w:rsidRPr="00550F1A">
        <w:t>………………………………………</w:t>
      </w:r>
      <w:proofErr w:type="gramStart"/>
      <w:r w:rsidR="00D06B71" w:rsidRPr="00550F1A">
        <w:t>…..</w:t>
      </w:r>
      <w:proofErr w:type="gramEnd"/>
    </w:p>
    <w:p w14:paraId="13668176" w14:textId="77777777" w:rsidR="00D33D54" w:rsidRPr="00550F1A" w:rsidRDefault="00D33D54">
      <w:pPr>
        <w:jc w:val="center"/>
      </w:pPr>
    </w:p>
    <w:p w14:paraId="5E814EDA" w14:textId="77777777" w:rsidR="009C082C" w:rsidRPr="00550F1A" w:rsidRDefault="009C082C">
      <w:pPr>
        <w:jc w:val="center"/>
      </w:pPr>
    </w:p>
    <w:p w14:paraId="21BAE9DF" w14:textId="77777777" w:rsidR="009C082C" w:rsidRPr="00550F1A" w:rsidRDefault="009C082C">
      <w:pPr>
        <w:jc w:val="center"/>
      </w:pPr>
    </w:p>
    <w:p w14:paraId="1AAAE056" w14:textId="77777777" w:rsidR="009C082C" w:rsidRPr="00550F1A" w:rsidRDefault="009C082C">
      <w:pPr>
        <w:jc w:val="center"/>
      </w:pPr>
    </w:p>
    <w:p w14:paraId="286D124B" w14:textId="77777777" w:rsidR="00D33D54" w:rsidRPr="00550F1A" w:rsidRDefault="00D33D54">
      <w:pPr>
        <w:spacing w:before="9"/>
        <w:rPr>
          <w:rFonts w:ascii="Arial" w:eastAsia="Arial" w:hAnsi="Arial" w:cs="Arial"/>
          <w:sz w:val="6"/>
          <w:szCs w:val="6"/>
        </w:rPr>
      </w:pPr>
    </w:p>
    <w:p w14:paraId="7B6392EC" w14:textId="77777777" w:rsidR="00D33D54" w:rsidRPr="00550F1A" w:rsidRDefault="0082007C">
      <w:pPr>
        <w:tabs>
          <w:tab w:val="left" w:pos="8056"/>
        </w:tabs>
        <w:spacing w:line="200" w:lineRule="atLeast"/>
        <w:ind w:left="682"/>
        <w:rPr>
          <w:rFonts w:ascii="Arial" w:eastAsia="Arial" w:hAnsi="Arial" w:cs="Arial"/>
          <w:sz w:val="20"/>
          <w:szCs w:val="20"/>
        </w:rPr>
      </w:pPr>
      <w:r w:rsidRPr="00550F1A">
        <w:rPr>
          <w:rFonts w:ascii="Arial"/>
          <w:sz w:val="20"/>
        </w:rPr>
        <w:tab/>
      </w:r>
    </w:p>
    <w:p w14:paraId="3608531C" w14:textId="77777777" w:rsidR="009C082C" w:rsidRPr="00550F1A" w:rsidRDefault="009C082C">
      <w:pPr>
        <w:rPr>
          <w:rFonts w:ascii="Arial" w:eastAsia="Arial" w:hAnsi="Arial" w:cs="Arial"/>
          <w:sz w:val="20"/>
          <w:szCs w:val="20"/>
        </w:rPr>
      </w:pPr>
      <w:r w:rsidRPr="00550F1A">
        <w:rPr>
          <w:rFonts w:ascii="Arial" w:eastAsia="Arial" w:hAnsi="Arial" w:cs="Arial"/>
          <w:sz w:val="20"/>
          <w:szCs w:val="20"/>
        </w:rPr>
        <w:br w:type="page"/>
      </w:r>
    </w:p>
    <w:p w14:paraId="786917E2" w14:textId="77777777" w:rsidR="00D33D54" w:rsidRPr="00550F1A" w:rsidRDefault="0079544E">
      <w:pPr>
        <w:spacing w:before="7"/>
        <w:rPr>
          <w:rFonts w:ascii="Arial" w:eastAsia="Arial" w:hAnsi="Arial" w:cs="Arial"/>
          <w:sz w:val="20"/>
          <w:szCs w:val="20"/>
        </w:rPr>
      </w:pPr>
      <w:r w:rsidRPr="00550F1A">
        <w:rPr>
          <w:rFonts w:ascii="Arial" w:eastAsia="Arial" w:hAnsi="Arial" w:cs="Arial"/>
          <w:noProof/>
          <w:sz w:val="20"/>
          <w:szCs w:val="20"/>
          <w:lang w:val="en-NZ" w:eastAsia="en-NZ"/>
        </w:rPr>
        <w:lastRenderedPageBreak/>
        <mc:AlternateContent>
          <mc:Choice Requires="wpg">
            <w:drawing>
              <wp:inline distT="0" distB="0" distL="0" distR="0" wp14:anchorId="52B12418" wp14:editId="70C28B0D">
                <wp:extent cx="6286500" cy="438903"/>
                <wp:effectExtent l="0" t="0" r="19050" b="18415"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38903"/>
                          <a:chOff x="0" y="0"/>
                          <a:chExt cx="10370" cy="724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0" y="714"/>
                            <a:ext cx="10350" cy="2"/>
                            <a:chOff x="10" y="714"/>
                            <a:chExt cx="10350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714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50"/>
                                <a:gd name="T2" fmla="+- 0 10360 10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2" cy="686"/>
                            <a:chOff x="19" y="19"/>
                            <a:chExt cx="2" cy="686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2" cy="686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686"/>
                                <a:gd name="T2" fmla="+- 0 705 19"/>
                                <a:gd name="T3" fmla="*/ 705 h 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6">
                                  <a:moveTo>
                                    <a:pt x="0" y="0"/>
                                  </a:moveTo>
                                  <a:lnTo>
                                    <a:pt x="0" y="68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50" cy="2"/>
                            <a:chOff x="10" y="10"/>
                            <a:chExt cx="10350" cy="2"/>
                          </a:xfrm>
                        </wpg:grpSpPr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50"/>
                                <a:gd name="T2" fmla="+- 0 10360 10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10351" y="19"/>
                            <a:ext cx="2" cy="686"/>
                            <a:chOff x="10351" y="19"/>
                            <a:chExt cx="2" cy="686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10351" y="19"/>
                              <a:ext cx="2" cy="686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19 h 686"/>
                                <a:gd name="T2" fmla="+- 0 705 19"/>
                                <a:gd name="T3" fmla="*/ 705 h 6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6">
                                  <a:moveTo>
                                    <a:pt x="0" y="0"/>
                                  </a:moveTo>
                                  <a:lnTo>
                                    <a:pt x="0" y="68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"/>
                        <wpg:cNvGrpSpPr>
                          <a:grpSpLocks/>
                        </wpg:cNvGrpSpPr>
                        <wpg:grpSpPr bwMode="auto">
                          <a:xfrm>
                            <a:off x="46" y="37"/>
                            <a:ext cx="10278" cy="650"/>
                            <a:chOff x="46" y="37"/>
                            <a:chExt cx="10278" cy="650"/>
                          </a:xfrm>
                        </wpg:grpSpPr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46" y="37"/>
                              <a:ext cx="10278" cy="650"/>
                            </a:xfrm>
                            <a:custGeom>
                              <a:avLst/>
                              <a:gdLst>
                                <a:gd name="T0" fmla="+- 0 10324 46"/>
                                <a:gd name="T1" fmla="*/ T0 w 10278"/>
                                <a:gd name="T2" fmla="+- 0 37 37"/>
                                <a:gd name="T3" fmla="*/ 37 h 650"/>
                                <a:gd name="T4" fmla="+- 0 46 46"/>
                                <a:gd name="T5" fmla="*/ T4 w 10278"/>
                                <a:gd name="T6" fmla="+- 0 37 37"/>
                                <a:gd name="T7" fmla="*/ 37 h 650"/>
                                <a:gd name="T8" fmla="+- 0 46 46"/>
                                <a:gd name="T9" fmla="*/ T8 w 10278"/>
                                <a:gd name="T10" fmla="+- 0 687 37"/>
                                <a:gd name="T11" fmla="*/ 687 h 650"/>
                                <a:gd name="T12" fmla="+- 0 10324 46"/>
                                <a:gd name="T13" fmla="*/ T12 w 10278"/>
                                <a:gd name="T14" fmla="+- 0 687 37"/>
                                <a:gd name="T15" fmla="*/ 687 h 650"/>
                                <a:gd name="T16" fmla="+- 0 10324 46"/>
                                <a:gd name="T17" fmla="*/ T16 w 10278"/>
                                <a:gd name="T18" fmla="+- 0 633 37"/>
                                <a:gd name="T19" fmla="*/ 633 h 650"/>
                                <a:gd name="T20" fmla="+- 0 100 46"/>
                                <a:gd name="T21" fmla="*/ T20 w 10278"/>
                                <a:gd name="T22" fmla="+- 0 633 37"/>
                                <a:gd name="T23" fmla="*/ 633 h 650"/>
                                <a:gd name="T24" fmla="+- 0 100 46"/>
                                <a:gd name="T25" fmla="*/ T24 w 10278"/>
                                <a:gd name="T26" fmla="+- 0 91 37"/>
                                <a:gd name="T27" fmla="*/ 91 h 650"/>
                                <a:gd name="T28" fmla="+- 0 10270 46"/>
                                <a:gd name="T29" fmla="*/ T28 w 10278"/>
                                <a:gd name="T30" fmla="+- 0 91 37"/>
                                <a:gd name="T31" fmla="*/ 91 h 650"/>
                                <a:gd name="T32" fmla="+- 0 10324 46"/>
                                <a:gd name="T33" fmla="*/ T32 w 10278"/>
                                <a:gd name="T34" fmla="+- 0 46 37"/>
                                <a:gd name="T35" fmla="*/ 46 h 650"/>
                                <a:gd name="T36" fmla="+- 0 10324 46"/>
                                <a:gd name="T37" fmla="*/ T36 w 10278"/>
                                <a:gd name="T38" fmla="+- 0 37 37"/>
                                <a:gd name="T39" fmla="*/ 37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278" h="650">
                                  <a:moveTo>
                                    <a:pt x="10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10278" y="650"/>
                                  </a:lnTo>
                                  <a:lnTo>
                                    <a:pt x="10278" y="596"/>
                                  </a:lnTo>
                                  <a:lnTo>
                                    <a:pt x="54" y="59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10224" y="54"/>
                                  </a:lnTo>
                                  <a:lnTo>
                                    <a:pt x="10278" y="9"/>
                                  </a:lnTo>
                                  <a:lnTo>
                                    <a:pt x="10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10270" y="46"/>
                            <a:ext cx="54" cy="587"/>
                            <a:chOff x="10270" y="46"/>
                            <a:chExt cx="54" cy="587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0270" y="46"/>
                              <a:ext cx="54" cy="587"/>
                            </a:xfrm>
                            <a:custGeom>
                              <a:avLst/>
                              <a:gdLst>
                                <a:gd name="T0" fmla="+- 0 10324 10270"/>
                                <a:gd name="T1" fmla="*/ T0 w 54"/>
                                <a:gd name="T2" fmla="+- 0 46 46"/>
                                <a:gd name="T3" fmla="*/ 46 h 587"/>
                                <a:gd name="T4" fmla="+- 0 10270 10270"/>
                                <a:gd name="T5" fmla="*/ T4 w 54"/>
                                <a:gd name="T6" fmla="+- 0 91 46"/>
                                <a:gd name="T7" fmla="*/ 91 h 587"/>
                                <a:gd name="T8" fmla="+- 0 10270 10270"/>
                                <a:gd name="T9" fmla="*/ T8 w 54"/>
                                <a:gd name="T10" fmla="+- 0 633 46"/>
                                <a:gd name="T11" fmla="*/ 633 h 587"/>
                                <a:gd name="T12" fmla="+- 0 10324 10270"/>
                                <a:gd name="T13" fmla="*/ T12 w 54"/>
                                <a:gd name="T14" fmla="+- 0 633 46"/>
                                <a:gd name="T15" fmla="*/ 633 h 587"/>
                                <a:gd name="T16" fmla="+- 0 10324 10270"/>
                                <a:gd name="T17" fmla="*/ T16 w 54"/>
                                <a:gd name="T18" fmla="+- 0 46 46"/>
                                <a:gd name="T19" fmla="*/ 46 h 5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587">
                                  <a:moveTo>
                                    <a:pt x="54" y="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587"/>
                                  </a:lnTo>
                                  <a:lnTo>
                                    <a:pt x="54" y="587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"/>
                        <wpg:cNvGrpSpPr>
                          <a:grpSpLocks/>
                        </wpg:cNvGrpSpPr>
                        <wpg:grpSpPr bwMode="auto">
                          <a:xfrm>
                            <a:off x="55" y="46"/>
                            <a:ext cx="10260" cy="632"/>
                            <a:chOff x="55" y="46"/>
                            <a:chExt cx="10260" cy="632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55" y="46"/>
                              <a:ext cx="10260" cy="632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T0 w 10260"/>
                                <a:gd name="T2" fmla="+- 0 678 46"/>
                                <a:gd name="T3" fmla="*/ 678 h 632"/>
                                <a:gd name="T4" fmla="+- 0 10315 55"/>
                                <a:gd name="T5" fmla="*/ T4 w 10260"/>
                                <a:gd name="T6" fmla="+- 0 678 46"/>
                                <a:gd name="T7" fmla="*/ 678 h 632"/>
                                <a:gd name="T8" fmla="+- 0 10315 55"/>
                                <a:gd name="T9" fmla="*/ T8 w 10260"/>
                                <a:gd name="T10" fmla="+- 0 46 46"/>
                                <a:gd name="T11" fmla="*/ 46 h 632"/>
                                <a:gd name="T12" fmla="+- 0 55 55"/>
                                <a:gd name="T13" fmla="*/ T12 w 10260"/>
                                <a:gd name="T14" fmla="+- 0 46 46"/>
                                <a:gd name="T15" fmla="*/ 46 h 632"/>
                                <a:gd name="T16" fmla="+- 0 55 55"/>
                                <a:gd name="T17" fmla="*/ T16 w 10260"/>
                                <a:gd name="T18" fmla="+- 0 678 46"/>
                                <a:gd name="T19" fmla="*/ 678 h 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632">
                                  <a:moveTo>
                                    <a:pt x="0" y="632"/>
                                  </a:moveTo>
                                  <a:lnTo>
                                    <a:pt x="10260" y="632"/>
                                  </a:lnTo>
                                  <a:lnTo>
                                    <a:pt x="10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370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82B29" w14:textId="77777777" w:rsidR="00132A9B" w:rsidRDefault="00132A9B" w:rsidP="0079544E">
                                <w:pPr>
                                  <w:spacing w:before="222"/>
                                  <w:ind w:left="1336"/>
                                  <w:rPr>
                                    <w:rFonts w:ascii="Arial" w:eastAsia="Arial" w:hAnsi="Arial" w:cs="Aria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20"/>
                                    <w:sz w:val="26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8"/>
                                    <w:w w:val="12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20"/>
                                    <w:sz w:val="26"/>
                                  </w:rPr>
                                  <w:t>KEEP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7"/>
                                    <w:w w:val="12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20"/>
                                    <w:sz w:val="2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7"/>
                                    <w:w w:val="12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20"/>
                                    <w:sz w:val="26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7"/>
                                    <w:w w:val="12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20"/>
                                    <w:sz w:val="26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4"/>
                                    <w:w w:val="12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20"/>
                                    <w:sz w:val="26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7"/>
                                    <w:w w:val="12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w w:val="120"/>
                                    <w:sz w:val="26"/>
                                  </w:rPr>
                                  <w:t>REFERENCE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B12418" id="Group 19" o:spid="_x0000_s1033" style="width:495pt;height:34.55pt;mso-position-horizontal-relative:char;mso-position-vertical-relative:line" coordsize="1037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">
                <v:group id="Group 33" o:spid="_x0000_s1034" style="position:absolute;left:10;top:714;width:10350;height:2" coordorigin="10,714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5" style="position:absolute;left:10;top:714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" path="m,l10350,e" filled="f" strokeweight="1pt">
                    <v:path arrowok="t" o:connecttype="custom" o:connectlocs="0,0;10350,0" o:connectangles="0,0"/>
                  </v:shape>
                </v:group>
                <v:group id="Group 31" o:spid="_x0000_s1036" style="position:absolute;left:19;top:19;width:2;height:686" coordorigin="19,19" coordsize="2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7" style="position:absolute;left:19;top:19;width:2;height:686;visibility:visible;mso-wrap-style:square;v-text-anchor:top" coordsize="2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" path="m,l,686e" filled="f" strokeweight="1pt">
                    <v:path arrowok="t" o:connecttype="custom" o:connectlocs="0,19;0,705" o:connectangles="0,0"/>
                  </v:shape>
                </v:group>
                <v:group id="Group 29" o:spid="_x0000_s1038" style="position:absolute;left:10;top:10;width:10350;height:2" coordorigin="10,10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" o:spid="_x0000_s1039" style="position:absolute;left:10;top:10;width:10350;height:2;visibility:visible;mso-wrap-style:square;v-text-anchor:top" coordsize="10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" path="m,l10350,e" filled="f" strokeweight="1pt">
                    <v:path arrowok="t" o:connecttype="custom" o:connectlocs="0,0;10350,0" o:connectangles="0,0"/>
                  </v:shape>
                </v:group>
                <v:group id="Group 27" o:spid="_x0000_s1040" style="position:absolute;left:10351;top:19;width:2;height:686" coordorigin="10351,19" coordsize="2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41" style="position:absolute;left:10351;top:19;width:2;height:686;visibility:visible;mso-wrap-style:square;v-text-anchor:top" coordsize="2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" path="m,l,686e" filled="f" strokeweight="1pt">
                    <v:path arrowok="t" o:connecttype="custom" o:connectlocs="0,19;0,705" o:connectangles="0,0"/>
                  </v:shape>
                </v:group>
                <v:group id="Group 25" o:spid="_x0000_s1042" style="position:absolute;left:46;top:37;width:10278;height:650" coordorigin="46,37" coordsize="10278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6" o:spid="_x0000_s1043" style="position:absolute;left:46;top:37;width:10278;height:650;visibility:visible;mso-wrap-style:square;v-text-anchor:top" coordsize="10278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" path="m10278,l,,,650r10278,l10278,596,54,596,54,54r10170,l10278,9r,-9xe" fillcolor="black" stroked="f">
                    <v:path arrowok="t" o:connecttype="custom" o:connectlocs="10278,37;0,37;0,687;10278,687;10278,633;54,633;54,91;10224,91;10278,46;10278,37" o:connectangles="0,0,0,0,0,0,0,0,0,0"/>
                  </v:shape>
                </v:group>
                <v:group id="Group 23" o:spid="_x0000_s1044" style="position:absolute;left:10270;top:46;width:54;height:587" coordorigin="10270,46" coordsize="5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4" o:spid="_x0000_s1045" style="position:absolute;left:10270;top:46;width:54;height:587;visibility:visible;mso-wrap-style:square;v-text-anchor:top" coordsize="5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" path="m54,l,45,,587r54,l54,xe" fillcolor="black" stroked="f">
                    <v:path arrowok="t" o:connecttype="custom" o:connectlocs="54,46;0,91;0,633;54,633;54,46" o:connectangles="0,0,0,0,0"/>
                  </v:shape>
                </v:group>
                <v:group id="Group 20" o:spid="_x0000_s1046" style="position:absolute;left:55;top:46;width:10260;height:632" coordorigin="55,46" coordsize="10260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2" o:spid="_x0000_s1047" style="position:absolute;left:55;top:46;width:10260;height:632;visibility:visible;mso-wrap-style:square;v-text-anchor:top" coordsize="10260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" path="m,632r10260,l10260,,,,,632xe" fillcolor="#ff9" stroked="f">
                    <v:path arrowok="t" o:connecttype="custom" o:connectlocs="0,678;10260,678;10260,46;0,46;0,678" o:connectangles="0,0,0,0,0"/>
                  </v:shape>
                  <v:shape id="Text Box 21" o:spid="_x0000_s1048" type="#_x0000_t202" style="position:absolute;width:10370;height: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44882B29" w14:textId="77777777" w:rsidR="00132A9B" w:rsidRDefault="00132A9B" w:rsidP="0079544E">
                          <w:pPr>
                            <w:spacing w:before="222"/>
                            <w:ind w:left="1336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20"/>
                              <w:sz w:val="26"/>
                            </w:rPr>
                            <w:t>PLEASE</w:t>
                          </w:r>
                          <w:r>
                            <w:rPr>
                              <w:rFonts w:ascii="Arial"/>
                              <w:b/>
                              <w:spacing w:val="-38"/>
                              <w:w w:val="12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20"/>
                              <w:sz w:val="26"/>
                            </w:rPr>
                            <w:t>KEEP</w:t>
                          </w:r>
                          <w:r>
                            <w:rPr>
                              <w:rFonts w:ascii="Arial"/>
                              <w:b/>
                              <w:spacing w:val="-37"/>
                              <w:w w:val="12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20"/>
                              <w:sz w:val="26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37"/>
                              <w:w w:val="12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20"/>
                              <w:sz w:val="2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7"/>
                              <w:w w:val="12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20"/>
                              <w:sz w:val="26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-34"/>
                              <w:w w:val="12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20"/>
                              <w:sz w:val="26"/>
                            </w:rPr>
                            <w:t>YOUR</w:t>
                          </w:r>
                          <w:r>
                            <w:rPr>
                              <w:rFonts w:ascii="Arial"/>
                              <w:b/>
                              <w:spacing w:val="-37"/>
                              <w:w w:val="12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120"/>
                              <w:sz w:val="26"/>
                            </w:rPr>
                            <w:t>REFERENCE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2C63A93" w14:textId="77777777" w:rsidR="00D33D54" w:rsidRPr="00550F1A" w:rsidRDefault="00D33D54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</w:p>
    <w:p w14:paraId="39C214CF" w14:textId="77777777" w:rsidR="00D33D54" w:rsidRPr="00550F1A" w:rsidRDefault="00D33D54">
      <w:pPr>
        <w:spacing w:before="2"/>
        <w:rPr>
          <w:rFonts w:ascii="Arial" w:eastAsia="Arial" w:hAnsi="Arial" w:cs="Arial"/>
          <w:sz w:val="23"/>
          <w:szCs w:val="23"/>
        </w:rPr>
      </w:pPr>
    </w:p>
    <w:p w14:paraId="65A52955" w14:textId="77777777" w:rsidR="00D33D54" w:rsidRPr="00550F1A" w:rsidRDefault="0080187A">
      <w:pPr>
        <w:pStyle w:val="Heading1"/>
        <w:spacing w:line="321" w:lineRule="exact"/>
        <w:ind w:left="1512" w:right="1366"/>
        <w:jc w:val="center"/>
        <w:rPr>
          <w:b w:val="0"/>
          <w:bCs w:val="0"/>
        </w:rPr>
      </w:pPr>
      <w:bookmarkStart w:id="8" w:name="SMEAR_TAKER_TRAINING_GRANT_APPLICATION_-"/>
      <w:bookmarkEnd w:id="8"/>
      <w:r w:rsidRPr="00550F1A">
        <w:rPr>
          <w:spacing w:val="-3"/>
        </w:rPr>
        <w:t>CERVICAL SCREENING TRAINING</w:t>
      </w:r>
      <w:r w:rsidR="0082007C" w:rsidRPr="00550F1A">
        <w:rPr>
          <w:spacing w:val="-1"/>
        </w:rPr>
        <w:t xml:space="preserve"> </w:t>
      </w:r>
      <w:r w:rsidR="0082007C" w:rsidRPr="00550F1A">
        <w:rPr>
          <w:spacing w:val="-3"/>
        </w:rPr>
        <w:t>GRANT</w:t>
      </w:r>
      <w:r w:rsidR="0082007C" w:rsidRPr="00550F1A">
        <w:rPr>
          <w:spacing w:val="2"/>
        </w:rPr>
        <w:t xml:space="preserve"> </w:t>
      </w:r>
      <w:r w:rsidR="0082007C" w:rsidRPr="00550F1A">
        <w:rPr>
          <w:spacing w:val="-2"/>
        </w:rPr>
        <w:t>APPLICATION</w:t>
      </w:r>
      <w:r w:rsidR="0082007C" w:rsidRPr="00550F1A">
        <w:rPr>
          <w:spacing w:val="-3"/>
        </w:rPr>
        <w:t xml:space="preserve"> </w:t>
      </w:r>
      <w:r w:rsidR="0082007C" w:rsidRPr="00550F1A">
        <w:t>-</w:t>
      </w:r>
      <w:r w:rsidR="0082007C" w:rsidRPr="00550F1A">
        <w:rPr>
          <w:spacing w:val="1"/>
        </w:rPr>
        <w:t xml:space="preserve"> </w:t>
      </w:r>
      <w:r w:rsidR="0082007C" w:rsidRPr="00550F1A">
        <w:rPr>
          <w:spacing w:val="-3"/>
        </w:rPr>
        <w:t>Stage</w:t>
      </w:r>
      <w:r w:rsidR="0082007C" w:rsidRPr="00550F1A">
        <w:rPr>
          <w:spacing w:val="-2"/>
        </w:rPr>
        <w:t xml:space="preserve"> </w:t>
      </w:r>
      <w:r w:rsidR="0082007C" w:rsidRPr="00550F1A">
        <w:t>2</w:t>
      </w:r>
    </w:p>
    <w:p w14:paraId="0C2F7D72" w14:textId="77777777" w:rsidR="00D33D54" w:rsidRPr="00550F1A" w:rsidRDefault="0082007C">
      <w:pPr>
        <w:pStyle w:val="Heading2"/>
        <w:spacing w:line="275" w:lineRule="exact"/>
        <w:ind w:left="1512" w:right="1356"/>
        <w:jc w:val="center"/>
        <w:rPr>
          <w:b w:val="0"/>
          <w:bCs w:val="0"/>
        </w:rPr>
      </w:pPr>
      <w:r w:rsidRPr="00550F1A">
        <w:rPr>
          <w:spacing w:val="-2"/>
        </w:rPr>
        <w:t>(Reimbursement</w:t>
      </w:r>
      <w:r w:rsidRPr="00550F1A">
        <w:rPr>
          <w:spacing w:val="-3"/>
        </w:rPr>
        <w:t xml:space="preserve"> </w:t>
      </w:r>
      <w:r w:rsidRPr="00550F1A">
        <w:rPr>
          <w:spacing w:val="-1"/>
        </w:rPr>
        <w:t>on</w:t>
      </w:r>
      <w:r w:rsidRPr="00550F1A">
        <w:rPr>
          <w:spacing w:val="-5"/>
        </w:rPr>
        <w:t xml:space="preserve"> </w:t>
      </w:r>
      <w:r w:rsidRPr="00550F1A">
        <w:rPr>
          <w:spacing w:val="-2"/>
        </w:rPr>
        <w:t>completion</w:t>
      </w:r>
      <w:r w:rsidRPr="00550F1A">
        <w:rPr>
          <w:spacing w:val="-3"/>
        </w:rPr>
        <w:t xml:space="preserve"> </w:t>
      </w:r>
      <w:r w:rsidRPr="00550F1A">
        <w:rPr>
          <w:spacing w:val="-1"/>
        </w:rPr>
        <w:t>of</w:t>
      </w:r>
      <w:r w:rsidRPr="00550F1A">
        <w:rPr>
          <w:spacing w:val="-3"/>
        </w:rPr>
        <w:t xml:space="preserve"> </w:t>
      </w:r>
      <w:r w:rsidRPr="00550F1A">
        <w:rPr>
          <w:spacing w:val="-2"/>
        </w:rPr>
        <w:t>course)</w:t>
      </w:r>
    </w:p>
    <w:p w14:paraId="14EC308B" w14:textId="77777777" w:rsidR="00D33D54" w:rsidRPr="00550F1A" w:rsidRDefault="00D33D54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440F0BD4" w14:textId="77777777" w:rsidR="00D33D54" w:rsidRPr="00550F1A" w:rsidRDefault="0082007C">
      <w:pPr>
        <w:tabs>
          <w:tab w:val="left" w:pos="2894"/>
          <w:tab w:val="left" w:pos="9601"/>
        </w:tabs>
        <w:spacing w:before="65"/>
        <w:ind w:left="1108"/>
        <w:rPr>
          <w:rFonts w:ascii="Arial" w:eastAsia="Arial" w:hAnsi="Arial" w:cs="Arial"/>
          <w:sz w:val="28"/>
          <w:szCs w:val="28"/>
        </w:rPr>
      </w:pPr>
      <w:bookmarkStart w:id="9" w:name="DOCUMENTATION_–_STAGE_2"/>
      <w:bookmarkEnd w:id="9"/>
      <w:r w:rsidRPr="00550F1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ab/>
      </w:r>
      <w:r w:rsidRPr="00550F1A">
        <w:rPr>
          <w:rFonts w:ascii="Arial" w:eastAsia="Arial" w:hAnsi="Arial" w:cs="Arial"/>
          <w:b/>
          <w:bCs/>
          <w:spacing w:val="17"/>
          <w:sz w:val="28"/>
          <w:szCs w:val="28"/>
        </w:rPr>
        <w:t>DO</w:t>
      </w:r>
      <w:r w:rsidRPr="00550F1A">
        <w:rPr>
          <w:rFonts w:ascii="Arial" w:eastAsia="Arial" w:hAnsi="Arial" w:cs="Arial"/>
          <w:b/>
          <w:bCs/>
          <w:spacing w:val="-36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pacing w:val="17"/>
          <w:sz w:val="28"/>
          <w:szCs w:val="28"/>
        </w:rPr>
        <w:t>CU</w:t>
      </w:r>
      <w:r w:rsidRPr="00550F1A">
        <w:rPr>
          <w:rFonts w:ascii="Arial" w:eastAsia="Arial" w:hAnsi="Arial" w:cs="Arial"/>
          <w:b/>
          <w:bCs/>
          <w:spacing w:val="-42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>M</w:t>
      </w:r>
      <w:r w:rsidRPr="00550F1A">
        <w:rPr>
          <w:rFonts w:ascii="Arial" w:eastAsia="Arial" w:hAnsi="Arial" w:cs="Arial"/>
          <w:b/>
          <w:bCs/>
          <w:spacing w:val="-34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>E</w:t>
      </w:r>
      <w:r w:rsidRPr="00550F1A">
        <w:rPr>
          <w:rFonts w:ascii="Arial" w:eastAsia="Arial" w:hAnsi="Arial" w:cs="Arial"/>
          <w:b/>
          <w:bCs/>
          <w:spacing w:val="-43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pacing w:val="17"/>
          <w:sz w:val="28"/>
          <w:szCs w:val="28"/>
        </w:rPr>
        <w:t>NT</w:t>
      </w:r>
      <w:r w:rsidRPr="00550F1A">
        <w:rPr>
          <w:rFonts w:ascii="Arial" w:eastAsia="Arial" w:hAnsi="Arial" w:cs="Arial"/>
          <w:b/>
          <w:bCs/>
          <w:spacing w:val="-33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pacing w:val="8"/>
          <w:sz w:val="28"/>
          <w:szCs w:val="28"/>
        </w:rPr>
        <w:t>AT</w:t>
      </w:r>
      <w:r w:rsidRPr="00550F1A">
        <w:rPr>
          <w:rFonts w:ascii="Arial" w:eastAsia="Arial" w:hAnsi="Arial" w:cs="Arial"/>
          <w:b/>
          <w:bCs/>
          <w:spacing w:val="-28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>I</w:t>
      </w:r>
      <w:r w:rsidRPr="00550F1A">
        <w:rPr>
          <w:rFonts w:ascii="Arial" w:eastAsia="Arial" w:hAnsi="Arial" w:cs="Arial"/>
          <w:b/>
          <w:bCs/>
          <w:spacing w:val="-34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>O</w:t>
      </w:r>
      <w:r w:rsidRPr="00550F1A">
        <w:rPr>
          <w:rFonts w:ascii="Arial" w:eastAsia="Arial" w:hAnsi="Arial" w:cs="Arial"/>
          <w:b/>
          <w:bCs/>
          <w:spacing w:val="-40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>N</w:t>
      </w:r>
      <w:r w:rsidRPr="00550F1A">
        <w:rPr>
          <w:rFonts w:ascii="Arial" w:eastAsia="Arial" w:hAnsi="Arial" w:cs="Arial"/>
          <w:b/>
          <w:bCs/>
          <w:spacing w:val="75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>–</w:t>
      </w:r>
      <w:r w:rsidRPr="00550F1A">
        <w:rPr>
          <w:rFonts w:ascii="Arial" w:eastAsia="Arial" w:hAnsi="Arial" w:cs="Arial"/>
          <w:b/>
          <w:bCs/>
          <w:spacing w:val="77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>S</w:t>
      </w:r>
      <w:r w:rsidRPr="00550F1A">
        <w:rPr>
          <w:rFonts w:ascii="Arial" w:eastAsia="Arial" w:hAnsi="Arial" w:cs="Arial"/>
          <w:b/>
          <w:bCs/>
          <w:spacing w:val="-38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>T</w:t>
      </w:r>
      <w:r w:rsidRPr="00550F1A">
        <w:rPr>
          <w:rFonts w:ascii="Arial" w:eastAsia="Arial" w:hAnsi="Arial" w:cs="Arial"/>
          <w:b/>
          <w:bCs/>
          <w:spacing w:val="-34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>A</w:t>
      </w:r>
      <w:r w:rsidRPr="00550F1A">
        <w:rPr>
          <w:rFonts w:ascii="Arial" w:eastAsia="Arial" w:hAnsi="Arial" w:cs="Arial"/>
          <w:b/>
          <w:bCs/>
          <w:spacing w:val="-56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>G</w:t>
      </w:r>
      <w:r w:rsidRPr="00550F1A">
        <w:rPr>
          <w:rFonts w:ascii="Arial" w:eastAsia="Arial" w:hAnsi="Arial" w:cs="Arial"/>
          <w:b/>
          <w:bCs/>
          <w:spacing w:val="-38"/>
          <w:sz w:val="28"/>
          <w:szCs w:val="28"/>
        </w:rPr>
        <w:t xml:space="preserve"> </w:t>
      </w:r>
      <w:proofErr w:type="gramStart"/>
      <w:r w:rsidRPr="00550F1A">
        <w:rPr>
          <w:rFonts w:ascii="Arial" w:eastAsia="Arial" w:hAnsi="Arial" w:cs="Arial"/>
          <w:b/>
          <w:bCs/>
          <w:sz w:val="28"/>
          <w:szCs w:val="28"/>
        </w:rPr>
        <w:t xml:space="preserve">E </w:t>
      </w:r>
      <w:r w:rsidRPr="00550F1A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>2</w:t>
      </w:r>
      <w:proofErr w:type="gramEnd"/>
      <w:r w:rsidRPr="00550F1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550F1A">
        <w:rPr>
          <w:rFonts w:ascii="Arial" w:eastAsia="Arial" w:hAnsi="Arial" w:cs="Arial"/>
          <w:b/>
          <w:bCs/>
          <w:sz w:val="28"/>
          <w:szCs w:val="28"/>
        </w:rPr>
        <w:tab/>
      </w:r>
    </w:p>
    <w:p w14:paraId="10459ADC" w14:textId="77777777" w:rsidR="00D33D54" w:rsidRPr="00550F1A" w:rsidRDefault="00D33D54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5952B167" w14:textId="6F4C9EE7" w:rsidR="00D33D54" w:rsidRPr="00550F1A" w:rsidRDefault="0082007C">
      <w:pPr>
        <w:pStyle w:val="BodyText"/>
        <w:spacing w:before="70" w:line="239" w:lineRule="auto"/>
        <w:ind w:left="1135" w:right="1137"/>
      </w:pPr>
      <w:r w:rsidRPr="00550F1A">
        <w:t>When</w:t>
      </w:r>
      <w:r w:rsidRPr="00550F1A">
        <w:rPr>
          <w:spacing w:val="-1"/>
        </w:rPr>
        <w:t xml:space="preserve"> </w:t>
      </w:r>
      <w:r w:rsidRPr="00550F1A">
        <w:rPr>
          <w:spacing w:val="-2"/>
        </w:rPr>
        <w:t>you</w:t>
      </w:r>
      <w:r w:rsidRPr="00550F1A">
        <w:rPr>
          <w:spacing w:val="-1"/>
        </w:rPr>
        <w:t xml:space="preserve"> </w:t>
      </w:r>
      <w:r w:rsidRPr="00550F1A">
        <w:rPr>
          <w:spacing w:val="-2"/>
        </w:rPr>
        <w:t>successfully</w:t>
      </w:r>
      <w:r w:rsidRPr="00550F1A">
        <w:rPr>
          <w:spacing w:val="-5"/>
        </w:rPr>
        <w:t xml:space="preserve"> </w:t>
      </w:r>
      <w:r w:rsidRPr="00550F1A">
        <w:rPr>
          <w:spacing w:val="-2"/>
        </w:rPr>
        <w:t>complete</w:t>
      </w:r>
      <w:r w:rsidRPr="00550F1A">
        <w:rPr>
          <w:spacing w:val="-1"/>
        </w:rPr>
        <w:t xml:space="preserve"> the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Unit Standard</w:t>
      </w:r>
      <w:r w:rsidRPr="00550F1A">
        <w:rPr>
          <w:spacing w:val="-4"/>
        </w:rPr>
        <w:t xml:space="preserve"> </w:t>
      </w:r>
      <w:r w:rsidR="00254CB0" w:rsidRPr="00550F1A">
        <w:rPr>
          <w:spacing w:val="-1"/>
        </w:rPr>
        <w:t>29556</w:t>
      </w:r>
      <w:r w:rsidR="00550F1A" w:rsidRPr="00550F1A">
        <w:rPr>
          <w:spacing w:val="1"/>
        </w:rPr>
        <w:t xml:space="preserve"> </w:t>
      </w:r>
      <w:r w:rsidR="00550F1A" w:rsidRPr="00550F1A">
        <w:rPr>
          <w:spacing w:val="1"/>
          <w:u w:val="single"/>
        </w:rPr>
        <w:t>within 12 months of attending the training course</w:t>
      </w:r>
      <w:r w:rsidR="00550F1A" w:rsidRPr="00550F1A">
        <w:rPr>
          <w:spacing w:val="1"/>
        </w:rPr>
        <w:t xml:space="preserve"> </w:t>
      </w:r>
      <w:r w:rsidRPr="00550F1A">
        <w:rPr>
          <w:spacing w:val="-2"/>
        </w:rPr>
        <w:t>you</w:t>
      </w:r>
      <w:r w:rsidRPr="00550F1A">
        <w:rPr>
          <w:spacing w:val="-1"/>
        </w:rPr>
        <w:t xml:space="preserve"> must</w:t>
      </w:r>
      <w:r w:rsidRPr="00550F1A">
        <w:rPr>
          <w:spacing w:val="-4"/>
        </w:rPr>
        <w:t xml:space="preserve"> </w:t>
      </w:r>
      <w:r w:rsidRPr="00550F1A">
        <w:rPr>
          <w:spacing w:val="-2"/>
        </w:rPr>
        <w:t>provide</w:t>
      </w:r>
      <w:r w:rsidRPr="00550F1A">
        <w:rPr>
          <w:spacing w:val="1"/>
        </w:rPr>
        <w:t xml:space="preserve"> </w:t>
      </w:r>
      <w:r w:rsidRPr="00550F1A">
        <w:rPr>
          <w:spacing w:val="-1"/>
        </w:rPr>
        <w:t>the</w:t>
      </w:r>
      <w:r w:rsidR="00024819" w:rsidRPr="00550F1A">
        <w:rPr>
          <w:spacing w:val="77"/>
        </w:rPr>
        <w:t xml:space="preserve"> </w:t>
      </w:r>
      <w:r w:rsidRPr="00550F1A">
        <w:rPr>
          <w:spacing w:val="-2"/>
        </w:rPr>
        <w:t>following</w:t>
      </w:r>
      <w:r w:rsidRPr="00550F1A">
        <w:rPr>
          <w:spacing w:val="-4"/>
        </w:rPr>
        <w:t xml:space="preserve"> </w:t>
      </w:r>
      <w:r w:rsidRPr="00550F1A">
        <w:rPr>
          <w:spacing w:val="-2"/>
        </w:rPr>
        <w:t>evidence</w:t>
      </w:r>
      <w:r w:rsidRPr="00550F1A">
        <w:rPr>
          <w:spacing w:val="1"/>
        </w:rPr>
        <w:t xml:space="preserve"> </w:t>
      </w:r>
      <w:r w:rsidRPr="00550F1A">
        <w:t>to</w:t>
      </w:r>
      <w:r w:rsidRPr="00550F1A">
        <w:rPr>
          <w:spacing w:val="-4"/>
        </w:rPr>
        <w:t xml:space="preserve"> </w:t>
      </w:r>
      <w:r w:rsidRPr="00550F1A">
        <w:rPr>
          <w:spacing w:val="-1"/>
        </w:rPr>
        <w:t>the</w:t>
      </w:r>
      <w:r w:rsidRPr="00550F1A">
        <w:rPr>
          <w:spacing w:val="1"/>
        </w:rPr>
        <w:t xml:space="preserve"> </w:t>
      </w:r>
      <w:r w:rsidR="00024819" w:rsidRPr="00550F1A">
        <w:rPr>
          <w:spacing w:val="-1"/>
        </w:rPr>
        <w:t>National Screening Unit</w:t>
      </w:r>
      <w:r w:rsidRPr="00550F1A">
        <w:rPr>
          <w:spacing w:val="-3"/>
        </w:rPr>
        <w:t xml:space="preserve"> </w:t>
      </w:r>
      <w:r w:rsidRPr="00550F1A">
        <w:rPr>
          <w:spacing w:val="-2"/>
        </w:rPr>
        <w:t>before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you/your</w:t>
      </w:r>
      <w:r w:rsidRPr="00550F1A">
        <w:rPr>
          <w:spacing w:val="-3"/>
        </w:rPr>
        <w:t xml:space="preserve"> </w:t>
      </w:r>
      <w:proofErr w:type="spellStart"/>
      <w:r w:rsidRPr="00550F1A">
        <w:rPr>
          <w:spacing w:val="-2"/>
        </w:rPr>
        <w:t>organisation</w:t>
      </w:r>
      <w:proofErr w:type="spellEnd"/>
      <w:r w:rsidRPr="00550F1A">
        <w:rPr>
          <w:spacing w:val="1"/>
        </w:rPr>
        <w:t xml:space="preserve"> </w:t>
      </w:r>
      <w:r w:rsidRPr="00550F1A">
        <w:rPr>
          <w:spacing w:val="-2"/>
        </w:rPr>
        <w:t>can</w:t>
      </w:r>
      <w:r w:rsidRPr="00550F1A">
        <w:rPr>
          <w:spacing w:val="75"/>
        </w:rPr>
        <w:t xml:space="preserve"> </w:t>
      </w:r>
      <w:r w:rsidRPr="00550F1A">
        <w:rPr>
          <w:spacing w:val="-2"/>
        </w:rPr>
        <w:t>receive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payment</w:t>
      </w:r>
      <w:r w:rsidRPr="00550F1A">
        <w:rPr>
          <w:spacing w:val="-4"/>
        </w:rPr>
        <w:t xml:space="preserve"> </w:t>
      </w:r>
      <w:r w:rsidRPr="00550F1A">
        <w:rPr>
          <w:spacing w:val="-1"/>
        </w:rPr>
        <w:t>of</w:t>
      </w:r>
      <w:r w:rsidR="0079544E" w:rsidRPr="00550F1A">
        <w:t xml:space="preserve"> the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training</w:t>
      </w:r>
      <w:r w:rsidRPr="00550F1A">
        <w:rPr>
          <w:spacing w:val="-1"/>
        </w:rPr>
        <w:t xml:space="preserve"> </w:t>
      </w:r>
      <w:r w:rsidRPr="00550F1A">
        <w:rPr>
          <w:spacing w:val="-2"/>
        </w:rPr>
        <w:t>grant:</w:t>
      </w:r>
    </w:p>
    <w:p w14:paraId="546CA132" w14:textId="77777777" w:rsidR="00D33D54" w:rsidRPr="00550F1A" w:rsidRDefault="00D33D54">
      <w:pPr>
        <w:spacing w:before="6"/>
        <w:rPr>
          <w:rFonts w:ascii="Arial" w:eastAsia="Arial" w:hAnsi="Arial" w:cs="Arial"/>
          <w:sz w:val="30"/>
          <w:szCs w:val="30"/>
        </w:rPr>
      </w:pPr>
    </w:p>
    <w:p w14:paraId="6670E0C4" w14:textId="77777777" w:rsidR="00D33D54" w:rsidRPr="00550F1A" w:rsidRDefault="0082007C">
      <w:pPr>
        <w:pStyle w:val="BodyText"/>
        <w:ind w:left="1855" w:right="1135"/>
      </w:pPr>
      <w:r w:rsidRPr="00550F1A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25D65DC" wp14:editId="041997BF">
                <wp:simplePos x="0" y="0"/>
                <wp:positionH relativeFrom="page">
                  <wp:posOffset>1249680</wp:posOffset>
                </wp:positionH>
                <wp:positionV relativeFrom="paragraph">
                  <wp:posOffset>62865</wp:posOffset>
                </wp:positionV>
                <wp:extent cx="144780" cy="164465"/>
                <wp:effectExtent l="11430" t="5715" r="5715" b="1079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64465"/>
                          <a:chOff x="1968" y="99"/>
                          <a:chExt cx="228" cy="259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1968" y="99"/>
                            <a:ext cx="228" cy="259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T0 w 228"/>
                              <a:gd name="T2" fmla="+- 0 358 99"/>
                              <a:gd name="T3" fmla="*/ 358 h 259"/>
                              <a:gd name="T4" fmla="+- 0 2196 1968"/>
                              <a:gd name="T5" fmla="*/ T4 w 228"/>
                              <a:gd name="T6" fmla="+- 0 358 99"/>
                              <a:gd name="T7" fmla="*/ 358 h 259"/>
                              <a:gd name="T8" fmla="+- 0 2196 1968"/>
                              <a:gd name="T9" fmla="*/ T8 w 228"/>
                              <a:gd name="T10" fmla="+- 0 99 99"/>
                              <a:gd name="T11" fmla="*/ 99 h 259"/>
                              <a:gd name="T12" fmla="+- 0 1968 1968"/>
                              <a:gd name="T13" fmla="*/ T12 w 228"/>
                              <a:gd name="T14" fmla="+- 0 99 99"/>
                              <a:gd name="T15" fmla="*/ 99 h 259"/>
                              <a:gd name="T16" fmla="+- 0 1968 1968"/>
                              <a:gd name="T17" fmla="*/ T16 w 228"/>
                              <a:gd name="T18" fmla="+- 0 358 99"/>
                              <a:gd name="T19" fmla="*/ 35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59">
                                <a:moveTo>
                                  <a:pt x="0" y="259"/>
                                </a:moveTo>
                                <a:lnTo>
                                  <a:pt x="228" y="259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014E2" id="Group 17" o:spid="_x0000_s1026" style="position:absolute;margin-left:98.4pt;margin-top:4.95pt;width:11.4pt;height:12.95pt;z-index:251653632;mso-position-horizontal-relative:page" coordorigin="1968,99" coordsize="228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">
                <v:shape id="Freeform 18" o:spid="_x0000_s1027" style="position:absolute;left:1968;top:99;width:228;height:259;visibility:visible;mso-wrap-style:square;v-text-anchor:top" coordsize="22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9Z8MA&#10;AADbAAAADwAAAGRycy9kb3ducmV2LnhtbESPQWsCMRSE70L/Q3iF3jSrBVm2RilCoTdxtdDeHpuX&#10;zeLmZbtJNfbXN4LQ4zAz3zCrTXK9ONMYOs8K5rMCBHHjdcetguPhbVqCCBFZY++ZFFwpwGb9MFlh&#10;pf2F93SuYysyhEOFCmyMQyVlaCw5DDM/EGfP+NFhzHJspR7xkuGul4uiWEqHHecFiwNtLTWn+scp&#10;oM9UxLS031+/ZXk9fZidMbVR6ukxvb6AiJTif/jeftcKnhdw+5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z9Z8MAAADbAAAADwAAAAAAAAAAAAAAAACYAgAAZHJzL2Rv&#10;d25yZXYueG1sUEsFBgAAAAAEAAQA9QAAAIgDAAAAAA==&#10;" path="m,259r228,l228,,,,,259xe" filled="f">
                  <v:path arrowok="t" o:connecttype="custom" o:connectlocs="0,358;228,358;228,99;0,99;0,358" o:connectangles="0,0,0,0,0"/>
                </v:shape>
                <w10:wrap anchorx="page"/>
              </v:group>
            </w:pict>
          </mc:Fallback>
        </mc:AlternateContent>
      </w:r>
      <w:r w:rsidRPr="00550F1A">
        <w:t>A</w:t>
      </w:r>
      <w:r w:rsidRPr="00550F1A">
        <w:rPr>
          <w:spacing w:val="1"/>
        </w:rPr>
        <w:t xml:space="preserve"> </w:t>
      </w:r>
      <w:r w:rsidRPr="00550F1A">
        <w:t>copy</w:t>
      </w:r>
      <w:r w:rsidRPr="00550F1A">
        <w:rPr>
          <w:spacing w:val="-5"/>
        </w:rPr>
        <w:t xml:space="preserve"> </w:t>
      </w:r>
      <w:r w:rsidRPr="00550F1A">
        <w:rPr>
          <w:spacing w:val="-1"/>
        </w:rPr>
        <w:t>of</w:t>
      </w:r>
      <w:r w:rsidRPr="00550F1A">
        <w:t xml:space="preserve"> </w:t>
      </w:r>
      <w:r w:rsidRPr="00550F1A">
        <w:rPr>
          <w:spacing w:val="-1"/>
        </w:rPr>
        <w:t>the</w:t>
      </w:r>
      <w:r w:rsidRPr="00550F1A">
        <w:rPr>
          <w:spacing w:val="1"/>
        </w:rPr>
        <w:t xml:space="preserve"> </w:t>
      </w:r>
      <w:r w:rsidRPr="00550F1A">
        <w:rPr>
          <w:b/>
          <w:spacing w:val="-2"/>
        </w:rPr>
        <w:t>Receipt</w:t>
      </w:r>
      <w:r w:rsidRPr="00550F1A">
        <w:rPr>
          <w:b/>
          <w:spacing w:val="-6"/>
        </w:rPr>
        <w:t xml:space="preserve"> </w:t>
      </w:r>
      <w:r w:rsidRPr="00550F1A">
        <w:t>for</w:t>
      </w:r>
      <w:r w:rsidRPr="00550F1A">
        <w:rPr>
          <w:spacing w:val="-1"/>
        </w:rPr>
        <w:t xml:space="preserve"> </w:t>
      </w:r>
      <w:r w:rsidRPr="00550F1A">
        <w:rPr>
          <w:spacing w:val="-2"/>
        </w:rPr>
        <w:t>course</w:t>
      </w:r>
      <w:r w:rsidRPr="00550F1A">
        <w:rPr>
          <w:spacing w:val="-6"/>
        </w:rPr>
        <w:t xml:space="preserve"> </w:t>
      </w:r>
      <w:r w:rsidRPr="00550F1A">
        <w:t>fees</w:t>
      </w:r>
      <w:r w:rsidRPr="00550F1A">
        <w:rPr>
          <w:spacing w:val="-5"/>
        </w:rPr>
        <w:t xml:space="preserve"> </w:t>
      </w:r>
      <w:r w:rsidRPr="00550F1A">
        <w:rPr>
          <w:spacing w:val="-2"/>
        </w:rPr>
        <w:t>from</w:t>
      </w:r>
      <w:r w:rsidRPr="00550F1A">
        <w:rPr>
          <w:spacing w:val="2"/>
        </w:rPr>
        <w:t xml:space="preserve"> </w:t>
      </w:r>
      <w:r w:rsidRPr="00550F1A">
        <w:rPr>
          <w:spacing w:val="-1"/>
        </w:rPr>
        <w:t xml:space="preserve">an </w:t>
      </w:r>
      <w:r w:rsidRPr="00550F1A">
        <w:rPr>
          <w:spacing w:val="-2"/>
        </w:rPr>
        <w:t>accredited</w:t>
      </w:r>
      <w:r w:rsidRPr="00550F1A">
        <w:rPr>
          <w:spacing w:val="-1"/>
        </w:rPr>
        <w:t xml:space="preserve"> </w:t>
      </w:r>
      <w:r w:rsidRPr="00550F1A">
        <w:rPr>
          <w:spacing w:val="-2"/>
        </w:rPr>
        <w:t>training</w:t>
      </w:r>
      <w:r w:rsidRPr="00550F1A">
        <w:rPr>
          <w:spacing w:val="51"/>
        </w:rPr>
        <w:t xml:space="preserve"> </w:t>
      </w:r>
      <w:r w:rsidRPr="00550F1A">
        <w:rPr>
          <w:spacing w:val="-2"/>
        </w:rPr>
        <w:t>provider</w:t>
      </w:r>
      <w:r w:rsidRPr="00550F1A">
        <w:rPr>
          <w:spacing w:val="-3"/>
        </w:rPr>
        <w:t xml:space="preserve"> </w:t>
      </w:r>
      <w:r w:rsidR="0079544E" w:rsidRPr="00550F1A">
        <w:rPr>
          <w:spacing w:val="-1"/>
        </w:rPr>
        <w:t xml:space="preserve">for </w:t>
      </w:r>
      <w:r w:rsidRPr="00550F1A">
        <w:rPr>
          <w:spacing w:val="-2"/>
        </w:rPr>
        <w:t>NZQA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Unit</w:t>
      </w:r>
      <w:r w:rsidRPr="00550F1A">
        <w:rPr>
          <w:spacing w:val="-4"/>
        </w:rPr>
        <w:t xml:space="preserve"> </w:t>
      </w:r>
      <w:r w:rsidRPr="00550F1A">
        <w:rPr>
          <w:spacing w:val="-2"/>
        </w:rPr>
        <w:t>Standard</w:t>
      </w:r>
      <w:r w:rsidRPr="00550F1A">
        <w:rPr>
          <w:spacing w:val="-4"/>
        </w:rPr>
        <w:t xml:space="preserve"> </w:t>
      </w:r>
      <w:r w:rsidR="00254CB0" w:rsidRPr="00550F1A">
        <w:rPr>
          <w:spacing w:val="-1"/>
        </w:rPr>
        <w:t>29556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>(please</w:t>
      </w:r>
      <w:r w:rsidRPr="00550F1A">
        <w:rPr>
          <w:spacing w:val="-1"/>
        </w:rPr>
        <w:t xml:space="preserve"> </w:t>
      </w:r>
      <w:r w:rsidRPr="00550F1A">
        <w:t>see</w:t>
      </w:r>
      <w:r w:rsidRPr="00550F1A">
        <w:rPr>
          <w:spacing w:val="-1"/>
        </w:rPr>
        <w:t xml:space="preserve"> the</w:t>
      </w:r>
      <w:r w:rsidRPr="00550F1A">
        <w:rPr>
          <w:spacing w:val="1"/>
        </w:rPr>
        <w:t xml:space="preserve"> </w:t>
      </w:r>
      <w:r w:rsidRPr="00550F1A">
        <w:rPr>
          <w:spacing w:val="-2"/>
        </w:rPr>
        <w:t xml:space="preserve">list </w:t>
      </w:r>
      <w:r w:rsidRPr="00550F1A">
        <w:t>on</w:t>
      </w:r>
      <w:r w:rsidRPr="00550F1A">
        <w:rPr>
          <w:spacing w:val="-4"/>
        </w:rPr>
        <w:t xml:space="preserve"> </w:t>
      </w:r>
      <w:r w:rsidRPr="00550F1A">
        <w:rPr>
          <w:spacing w:val="-1"/>
        </w:rPr>
        <w:t xml:space="preserve">page </w:t>
      </w:r>
      <w:r w:rsidR="0079544E" w:rsidRPr="00550F1A">
        <w:rPr>
          <w:spacing w:val="-3"/>
        </w:rPr>
        <w:t>7</w:t>
      </w:r>
      <w:r w:rsidRPr="00550F1A">
        <w:rPr>
          <w:spacing w:val="-3"/>
        </w:rPr>
        <w:t>).</w:t>
      </w:r>
    </w:p>
    <w:p w14:paraId="136BA4BC" w14:textId="77777777" w:rsidR="00D33D54" w:rsidRPr="00550F1A" w:rsidRDefault="00D33D54">
      <w:pPr>
        <w:spacing w:before="5"/>
        <w:rPr>
          <w:rFonts w:ascii="Arial" w:eastAsia="Arial" w:hAnsi="Arial" w:cs="Arial"/>
          <w:sz w:val="30"/>
          <w:szCs w:val="30"/>
        </w:rPr>
      </w:pPr>
    </w:p>
    <w:p w14:paraId="239B787F" w14:textId="77777777" w:rsidR="00D33D54" w:rsidRPr="00550F1A" w:rsidRDefault="0082007C">
      <w:pPr>
        <w:ind w:left="1855" w:right="1135"/>
        <w:rPr>
          <w:rFonts w:ascii="Arial" w:eastAsia="Arial" w:hAnsi="Arial" w:cs="Arial"/>
          <w:sz w:val="24"/>
          <w:szCs w:val="24"/>
        </w:rPr>
      </w:pPr>
      <w:r w:rsidRPr="00550F1A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4DF2060" wp14:editId="5EE9E03C">
                <wp:simplePos x="0" y="0"/>
                <wp:positionH relativeFrom="page">
                  <wp:posOffset>1213485</wp:posOffset>
                </wp:positionH>
                <wp:positionV relativeFrom="paragraph">
                  <wp:posOffset>46990</wp:posOffset>
                </wp:positionV>
                <wp:extent cx="144780" cy="164465"/>
                <wp:effectExtent l="13335" t="10160" r="13335" b="6350"/>
                <wp:wrapNone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64465"/>
                          <a:chOff x="1911" y="74"/>
                          <a:chExt cx="228" cy="259"/>
                        </a:xfrm>
                      </wpg:grpSpPr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911" y="74"/>
                            <a:ext cx="228" cy="259"/>
                          </a:xfrm>
                          <a:custGeom>
                            <a:avLst/>
                            <a:gdLst>
                              <a:gd name="T0" fmla="+- 0 1911 1911"/>
                              <a:gd name="T1" fmla="*/ T0 w 228"/>
                              <a:gd name="T2" fmla="+- 0 333 74"/>
                              <a:gd name="T3" fmla="*/ 333 h 259"/>
                              <a:gd name="T4" fmla="+- 0 2139 1911"/>
                              <a:gd name="T5" fmla="*/ T4 w 228"/>
                              <a:gd name="T6" fmla="+- 0 333 74"/>
                              <a:gd name="T7" fmla="*/ 333 h 259"/>
                              <a:gd name="T8" fmla="+- 0 2139 1911"/>
                              <a:gd name="T9" fmla="*/ T8 w 228"/>
                              <a:gd name="T10" fmla="+- 0 74 74"/>
                              <a:gd name="T11" fmla="*/ 74 h 259"/>
                              <a:gd name="T12" fmla="+- 0 1911 1911"/>
                              <a:gd name="T13" fmla="*/ T12 w 228"/>
                              <a:gd name="T14" fmla="+- 0 74 74"/>
                              <a:gd name="T15" fmla="*/ 74 h 259"/>
                              <a:gd name="T16" fmla="+- 0 1911 1911"/>
                              <a:gd name="T17" fmla="*/ T16 w 228"/>
                              <a:gd name="T18" fmla="+- 0 333 74"/>
                              <a:gd name="T19" fmla="*/ 33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59">
                                <a:moveTo>
                                  <a:pt x="0" y="259"/>
                                </a:moveTo>
                                <a:lnTo>
                                  <a:pt x="228" y="259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D5B07" id="Group 15" o:spid="_x0000_s1026" style="position:absolute;margin-left:95.55pt;margin-top:3.7pt;width:11.4pt;height:12.95pt;z-index:251652608;mso-position-horizontal-relative:page" coordorigin="1911,74" coordsize="228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">
                <v:shape id="Freeform 16" o:spid="_x0000_s1027" style="position:absolute;left:1911;top:74;width:228;height:259;visibility:visible;mso-wrap-style:square;v-text-anchor:top" coordsize="22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Gi8AA&#10;AADbAAAADwAAAGRycy9kb3ducmV2LnhtbERPz2vCMBS+D/wfwhN2m+kmSOmMMgbCbmKnsN0ezUtT&#10;bF5qEzXur18OgseP7/dynVwvLjSGzrOC11kBgrjxuuNWwf5781KCCBFZY++ZFNwowHo1eVpipf2V&#10;d3SpYytyCIcKFdgYh0rK0FhyGGZ+IM6c8aPDmOHYSj3iNYe7Xr4VxUI67Dg3WBzo01JzrM9OAf2k&#10;IqaFPf3+leXteDBbY2qj1PM0fbyDiJTiQ3x3f2kF87w+f8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LGi8AAAADbAAAADwAAAAAAAAAAAAAAAACYAgAAZHJzL2Rvd25y&#10;ZXYueG1sUEsFBgAAAAAEAAQA9QAAAIUDAAAAAA==&#10;" path="m,259r228,l228,,,,,259xe" filled="f">
                  <v:path arrowok="t" o:connecttype="custom" o:connectlocs="0,333;228,333;228,74;0,74;0,333" o:connectangles="0,0,0,0,0"/>
                </v:shape>
                <w10:wrap anchorx="page"/>
              </v:group>
            </w:pict>
          </mc:Fallback>
        </mc:AlternateContent>
      </w:r>
      <w:r w:rsidR="0080187A" w:rsidRPr="00550F1A">
        <w:rPr>
          <w:rFonts w:ascii="Arial"/>
          <w:sz w:val="24"/>
        </w:rPr>
        <w:t xml:space="preserve">The </w:t>
      </w:r>
      <w:r w:rsidRPr="00550F1A">
        <w:rPr>
          <w:rFonts w:ascii="Arial"/>
          <w:spacing w:val="-1"/>
          <w:sz w:val="24"/>
        </w:rPr>
        <w:t>bank</w:t>
      </w:r>
      <w:r w:rsidRPr="00550F1A">
        <w:rPr>
          <w:rFonts w:ascii="Arial"/>
          <w:spacing w:val="-2"/>
          <w:sz w:val="24"/>
        </w:rPr>
        <w:t xml:space="preserve"> account</w:t>
      </w:r>
      <w:r w:rsidRPr="00550F1A">
        <w:rPr>
          <w:rFonts w:ascii="Arial"/>
          <w:spacing w:val="-4"/>
          <w:sz w:val="24"/>
        </w:rPr>
        <w:t xml:space="preserve"> </w:t>
      </w:r>
      <w:r w:rsidRPr="00550F1A">
        <w:rPr>
          <w:rFonts w:ascii="Arial"/>
          <w:spacing w:val="-2"/>
          <w:sz w:val="24"/>
        </w:rPr>
        <w:t xml:space="preserve">details </w:t>
      </w:r>
      <w:r w:rsidRPr="00550F1A">
        <w:rPr>
          <w:rFonts w:ascii="Arial"/>
          <w:spacing w:val="-1"/>
          <w:sz w:val="24"/>
        </w:rPr>
        <w:t>of</w:t>
      </w:r>
      <w:r w:rsidRPr="00550F1A">
        <w:rPr>
          <w:rFonts w:ascii="Arial"/>
          <w:sz w:val="24"/>
        </w:rPr>
        <w:t xml:space="preserve"> </w:t>
      </w:r>
      <w:r w:rsidRPr="00550F1A">
        <w:rPr>
          <w:rFonts w:ascii="Arial"/>
          <w:spacing w:val="-1"/>
          <w:sz w:val="24"/>
        </w:rPr>
        <w:t xml:space="preserve">the </w:t>
      </w:r>
      <w:r w:rsidRPr="00550F1A">
        <w:rPr>
          <w:rFonts w:ascii="Arial"/>
          <w:spacing w:val="-2"/>
          <w:sz w:val="24"/>
        </w:rPr>
        <w:t>course</w:t>
      </w:r>
      <w:r w:rsidRPr="00550F1A">
        <w:rPr>
          <w:rFonts w:ascii="Arial"/>
          <w:spacing w:val="-4"/>
          <w:sz w:val="24"/>
        </w:rPr>
        <w:t xml:space="preserve"> </w:t>
      </w:r>
      <w:r w:rsidRPr="00550F1A">
        <w:rPr>
          <w:rFonts w:ascii="Arial"/>
          <w:sz w:val="24"/>
        </w:rPr>
        <w:t>fee</w:t>
      </w:r>
      <w:r w:rsidRPr="00550F1A">
        <w:rPr>
          <w:rFonts w:ascii="Arial"/>
          <w:spacing w:val="1"/>
          <w:sz w:val="24"/>
        </w:rPr>
        <w:t xml:space="preserve"> </w:t>
      </w:r>
      <w:r w:rsidRPr="00550F1A">
        <w:rPr>
          <w:rFonts w:ascii="Arial"/>
          <w:spacing w:val="-2"/>
          <w:sz w:val="24"/>
        </w:rPr>
        <w:t>payer.</w:t>
      </w:r>
      <w:r w:rsidRPr="00550F1A">
        <w:rPr>
          <w:rFonts w:ascii="Arial"/>
          <w:spacing w:val="65"/>
          <w:sz w:val="24"/>
        </w:rPr>
        <w:t xml:space="preserve"> </w:t>
      </w:r>
      <w:r w:rsidRPr="00550F1A">
        <w:rPr>
          <w:rFonts w:ascii="Arial"/>
          <w:b/>
          <w:spacing w:val="-2"/>
          <w:sz w:val="24"/>
        </w:rPr>
        <w:t>The</w:t>
      </w:r>
      <w:r w:rsidRPr="00550F1A">
        <w:rPr>
          <w:rFonts w:ascii="Arial"/>
          <w:b/>
          <w:spacing w:val="1"/>
          <w:sz w:val="24"/>
        </w:rPr>
        <w:t xml:space="preserve"> </w:t>
      </w:r>
      <w:r w:rsidRPr="00550F1A">
        <w:rPr>
          <w:rFonts w:ascii="Arial"/>
          <w:b/>
          <w:spacing w:val="-3"/>
          <w:sz w:val="24"/>
        </w:rPr>
        <w:t>bank</w:t>
      </w:r>
      <w:r w:rsidRPr="00550F1A">
        <w:rPr>
          <w:rFonts w:ascii="Arial"/>
          <w:b/>
          <w:spacing w:val="50"/>
          <w:sz w:val="24"/>
        </w:rPr>
        <w:t xml:space="preserve"> </w:t>
      </w:r>
      <w:r w:rsidRPr="00550F1A">
        <w:rPr>
          <w:rFonts w:ascii="Arial"/>
          <w:b/>
          <w:spacing w:val="-1"/>
          <w:sz w:val="24"/>
        </w:rPr>
        <w:t>account</w:t>
      </w:r>
      <w:r w:rsidRPr="00550F1A">
        <w:rPr>
          <w:rFonts w:ascii="Arial"/>
          <w:b/>
          <w:spacing w:val="-3"/>
          <w:sz w:val="24"/>
        </w:rPr>
        <w:t xml:space="preserve"> </w:t>
      </w:r>
      <w:r w:rsidRPr="00550F1A">
        <w:rPr>
          <w:rFonts w:ascii="Arial"/>
          <w:b/>
          <w:spacing w:val="-2"/>
          <w:sz w:val="24"/>
        </w:rPr>
        <w:t>name</w:t>
      </w:r>
      <w:r w:rsidRPr="00550F1A">
        <w:rPr>
          <w:rFonts w:ascii="Arial"/>
          <w:b/>
          <w:spacing w:val="1"/>
          <w:sz w:val="24"/>
        </w:rPr>
        <w:t xml:space="preserve"> </w:t>
      </w:r>
      <w:r w:rsidRPr="00550F1A">
        <w:rPr>
          <w:rFonts w:ascii="Arial"/>
          <w:b/>
          <w:spacing w:val="-1"/>
          <w:sz w:val="24"/>
        </w:rPr>
        <w:t>must</w:t>
      </w:r>
      <w:r w:rsidRPr="00550F1A">
        <w:rPr>
          <w:rFonts w:ascii="Arial"/>
          <w:b/>
          <w:spacing w:val="-8"/>
          <w:sz w:val="24"/>
        </w:rPr>
        <w:t xml:space="preserve"> </w:t>
      </w:r>
      <w:r w:rsidRPr="00550F1A">
        <w:rPr>
          <w:rFonts w:ascii="Arial"/>
          <w:b/>
          <w:spacing w:val="-2"/>
          <w:sz w:val="24"/>
        </w:rPr>
        <w:t>match</w:t>
      </w:r>
      <w:r w:rsidRPr="00550F1A">
        <w:rPr>
          <w:rFonts w:ascii="Arial"/>
          <w:b/>
          <w:sz w:val="24"/>
        </w:rPr>
        <w:t xml:space="preserve"> </w:t>
      </w:r>
      <w:r w:rsidRPr="00550F1A">
        <w:rPr>
          <w:rFonts w:ascii="Arial"/>
          <w:b/>
          <w:spacing w:val="-2"/>
          <w:sz w:val="24"/>
        </w:rPr>
        <w:t>the</w:t>
      </w:r>
      <w:r w:rsidRPr="00550F1A">
        <w:rPr>
          <w:rFonts w:ascii="Arial"/>
          <w:b/>
          <w:spacing w:val="1"/>
          <w:sz w:val="24"/>
        </w:rPr>
        <w:t xml:space="preserve"> </w:t>
      </w:r>
      <w:r w:rsidRPr="00550F1A">
        <w:rPr>
          <w:rFonts w:ascii="Arial"/>
          <w:b/>
          <w:spacing w:val="-2"/>
          <w:sz w:val="24"/>
        </w:rPr>
        <w:t>name</w:t>
      </w:r>
      <w:r w:rsidRPr="00550F1A">
        <w:rPr>
          <w:rFonts w:ascii="Arial"/>
          <w:b/>
          <w:spacing w:val="1"/>
          <w:sz w:val="24"/>
        </w:rPr>
        <w:t xml:space="preserve"> </w:t>
      </w:r>
      <w:r w:rsidRPr="00550F1A">
        <w:rPr>
          <w:rFonts w:ascii="Arial"/>
          <w:b/>
          <w:spacing w:val="-2"/>
          <w:sz w:val="24"/>
        </w:rPr>
        <w:t>on</w:t>
      </w:r>
      <w:r w:rsidRPr="00550F1A">
        <w:rPr>
          <w:rFonts w:ascii="Arial"/>
          <w:b/>
          <w:sz w:val="24"/>
        </w:rPr>
        <w:t xml:space="preserve"> </w:t>
      </w:r>
      <w:r w:rsidRPr="00550F1A">
        <w:rPr>
          <w:rFonts w:ascii="Arial"/>
          <w:b/>
          <w:spacing w:val="-3"/>
          <w:sz w:val="24"/>
        </w:rPr>
        <w:t>the</w:t>
      </w:r>
      <w:r w:rsidRPr="00550F1A">
        <w:rPr>
          <w:rFonts w:ascii="Arial"/>
          <w:b/>
          <w:spacing w:val="-1"/>
          <w:sz w:val="24"/>
        </w:rPr>
        <w:t xml:space="preserve"> </w:t>
      </w:r>
      <w:r w:rsidRPr="00550F1A">
        <w:rPr>
          <w:rFonts w:ascii="Arial"/>
          <w:b/>
          <w:spacing w:val="-2"/>
          <w:sz w:val="24"/>
        </w:rPr>
        <w:t>course</w:t>
      </w:r>
      <w:r w:rsidRPr="00550F1A">
        <w:rPr>
          <w:rFonts w:ascii="Arial"/>
          <w:b/>
          <w:spacing w:val="1"/>
          <w:sz w:val="24"/>
        </w:rPr>
        <w:t xml:space="preserve"> </w:t>
      </w:r>
      <w:r w:rsidRPr="00550F1A">
        <w:rPr>
          <w:rFonts w:ascii="Arial"/>
          <w:b/>
          <w:spacing w:val="-2"/>
          <w:sz w:val="24"/>
        </w:rPr>
        <w:t>fees</w:t>
      </w:r>
      <w:r w:rsidRPr="00550F1A">
        <w:rPr>
          <w:rFonts w:ascii="Arial"/>
          <w:b/>
          <w:spacing w:val="1"/>
          <w:sz w:val="24"/>
        </w:rPr>
        <w:t xml:space="preserve"> </w:t>
      </w:r>
      <w:r w:rsidRPr="00550F1A">
        <w:rPr>
          <w:rFonts w:ascii="Arial"/>
          <w:b/>
          <w:spacing w:val="-2"/>
          <w:sz w:val="24"/>
        </w:rPr>
        <w:t>receipt</w:t>
      </w:r>
      <w:r w:rsidRPr="00550F1A">
        <w:rPr>
          <w:rFonts w:ascii="Arial"/>
          <w:b/>
          <w:spacing w:val="43"/>
          <w:sz w:val="24"/>
        </w:rPr>
        <w:t xml:space="preserve"> </w:t>
      </w:r>
      <w:r w:rsidRPr="00550F1A">
        <w:rPr>
          <w:rFonts w:ascii="Arial"/>
          <w:b/>
          <w:spacing w:val="-1"/>
          <w:sz w:val="24"/>
        </w:rPr>
        <w:t>from</w:t>
      </w:r>
      <w:r w:rsidRPr="00550F1A">
        <w:rPr>
          <w:rFonts w:ascii="Arial"/>
          <w:b/>
          <w:spacing w:val="-2"/>
          <w:sz w:val="24"/>
        </w:rPr>
        <w:t xml:space="preserve"> the</w:t>
      </w:r>
      <w:r w:rsidRPr="00550F1A">
        <w:rPr>
          <w:rFonts w:ascii="Arial"/>
          <w:b/>
          <w:spacing w:val="1"/>
          <w:sz w:val="24"/>
        </w:rPr>
        <w:t xml:space="preserve"> </w:t>
      </w:r>
      <w:r w:rsidRPr="00550F1A">
        <w:rPr>
          <w:rFonts w:ascii="Arial"/>
          <w:b/>
          <w:spacing w:val="-2"/>
          <w:sz w:val="24"/>
        </w:rPr>
        <w:t>training</w:t>
      </w:r>
      <w:r w:rsidRPr="00550F1A">
        <w:rPr>
          <w:rFonts w:ascii="Arial"/>
          <w:b/>
          <w:spacing w:val="-3"/>
          <w:sz w:val="24"/>
        </w:rPr>
        <w:t xml:space="preserve"> </w:t>
      </w:r>
      <w:r w:rsidRPr="00550F1A">
        <w:rPr>
          <w:rFonts w:ascii="Arial"/>
          <w:b/>
          <w:spacing w:val="-2"/>
          <w:sz w:val="24"/>
        </w:rPr>
        <w:t>provider.</w:t>
      </w:r>
    </w:p>
    <w:p w14:paraId="1E6A5C75" w14:textId="77777777" w:rsidR="00D33D54" w:rsidRPr="00550F1A" w:rsidRDefault="0082007C">
      <w:pPr>
        <w:spacing w:before="59"/>
        <w:ind w:left="1855" w:right="1137"/>
        <w:rPr>
          <w:rFonts w:ascii="Arial" w:eastAsia="Arial" w:hAnsi="Arial" w:cs="Arial"/>
          <w:color w:val="FF0000"/>
          <w:sz w:val="20"/>
          <w:szCs w:val="20"/>
        </w:rPr>
      </w:pPr>
      <w:r w:rsidRPr="00550F1A">
        <w:rPr>
          <w:rFonts w:ascii="Arial"/>
          <w:i/>
          <w:color w:val="FF0000"/>
          <w:sz w:val="20"/>
        </w:rPr>
        <w:t>(</w:t>
      </w:r>
      <w:r w:rsidR="0080187A" w:rsidRPr="00550F1A">
        <w:rPr>
          <w:rFonts w:ascii="Arial"/>
          <w:i/>
          <w:color w:val="FF0000"/>
          <w:sz w:val="20"/>
        </w:rPr>
        <w:t xml:space="preserve">NB </w:t>
      </w:r>
      <w:r w:rsidRPr="00550F1A">
        <w:rPr>
          <w:rFonts w:ascii="Arial"/>
          <w:i/>
          <w:color w:val="FF0000"/>
          <w:sz w:val="20"/>
        </w:rPr>
        <w:t>A</w:t>
      </w:r>
      <w:r w:rsidRPr="00550F1A">
        <w:rPr>
          <w:rFonts w:ascii="Arial"/>
          <w:i/>
          <w:color w:val="FF0000"/>
          <w:spacing w:val="-14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copy</w:t>
      </w:r>
      <w:r w:rsidRPr="00550F1A">
        <w:rPr>
          <w:rFonts w:ascii="Arial"/>
          <w:i/>
          <w:color w:val="FF0000"/>
          <w:spacing w:val="-9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of</w:t>
      </w:r>
      <w:r w:rsidRPr="00550F1A">
        <w:rPr>
          <w:rFonts w:ascii="Arial"/>
          <w:i/>
          <w:color w:val="FF0000"/>
          <w:spacing w:val="-8"/>
          <w:sz w:val="20"/>
        </w:rPr>
        <w:t xml:space="preserve"> </w:t>
      </w:r>
      <w:r w:rsidRPr="00550F1A">
        <w:rPr>
          <w:rFonts w:ascii="Arial"/>
          <w:i/>
          <w:color w:val="FF0000"/>
          <w:spacing w:val="-2"/>
          <w:sz w:val="20"/>
        </w:rPr>
        <w:t>an</w:t>
      </w:r>
      <w:r w:rsidRPr="00550F1A">
        <w:rPr>
          <w:rFonts w:ascii="Arial"/>
          <w:i/>
          <w:color w:val="FF0000"/>
          <w:spacing w:val="-10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official</w:t>
      </w:r>
      <w:r w:rsidRPr="00550F1A">
        <w:rPr>
          <w:rFonts w:ascii="Arial"/>
          <w:i/>
          <w:color w:val="FF0000"/>
          <w:spacing w:val="-12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bank</w:t>
      </w:r>
      <w:r w:rsidRPr="00550F1A">
        <w:rPr>
          <w:rFonts w:ascii="Arial"/>
          <w:i/>
          <w:color w:val="FF0000"/>
          <w:spacing w:val="-8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deposit</w:t>
      </w:r>
      <w:r w:rsidRPr="00550F1A">
        <w:rPr>
          <w:rFonts w:ascii="Arial"/>
          <w:i/>
          <w:color w:val="FF0000"/>
          <w:spacing w:val="-13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slip</w:t>
      </w:r>
      <w:r w:rsidRPr="00550F1A">
        <w:rPr>
          <w:rFonts w:ascii="Arial"/>
          <w:i/>
          <w:color w:val="FF0000"/>
          <w:spacing w:val="-12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or</w:t>
      </w:r>
      <w:r w:rsidRPr="00550F1A">
        <w:rPr>
          <w:rFonts w:ascii="Arial"/>
          <w:i/>
          <w:color w:val="FF0000"/>
          <w:spacing w:val="-7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bank</w:t>
      </w:r>
      <w:r w:rsidRPr="00550F1A">
        <w:rPr>
          <w:rFonts w:ascii="Arial"/>
          <w:i/>
          <w:color w:val="FF0000"/>
          <w:spacing w:val="-9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certified</w:t>
      </w:r>
      <w:r w:rsidRPr="00550F1A">
        <w:rPr>
          <w:rFonts w:ascii="Arial"/>
          <w:i/>
          <w:color w:val="FF0000"/>
          <w:spacing w:val="-11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document</w:t>
      </w:r>
      <w:r w:rsidRPr="00550F1A">
        <w:rPr>
          <w:rFonts w:ascii="Arial"/>
          <w:i/>
          <w:color w:val="FF0000"/>
          <w:spacing w:val="-10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  <w:u w:val="single"/>
        </w:rPr>
        <w:t>must</w:t>
      </w:r>
      <w:r w:rsidR="002A757F" w:rsidRPr="00550F1A">
        <w:rPr>
          <w:rFonts w:ascii="Arial"/>
          <w:i/>
          <w:color w:val="FF0000"/>
          <w:spacing w:val="-1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be</w:t>
      </w:r>
      <w:r w:rsidRPr="00550F1A">
        <w:rPr>
          <w:rFonts w:ascii="Arial"/>
          <w:i/>
          <w:color w:val="FF0000"/>
          <w:spacing w:val="-11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provided</w:t>
      </w:r>
      <w:r w:rsidRPr="00550F1A">
        <w:rPr>
          <w:rFonts w:ascii="Arial"/>
          <w:i/>
          <w:color w:val="FF0000"/>
          <w:spacing w:val="58"/>
          <w:w w:val="99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before</w:t>
      </w:r>
      <w:r w:rsidRPr="00550F1A">
        <w:rPr>
          <w:rFonts w:ascii="Arial"/>
          <w:i/>
          <w:color w:val="FF0000"/>
          <w:spacing w:val="-15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payment</w:t>
      </w:r>
      <w:r w:rsidRPr="00550F1A">
        <w:rPr>
          <w:rFonts w:ascii="Arial"/>
          <w:i/>
          <w:color w:val="FF0000"/>
          <w:spacing w:val="-14"/>
          <w:sz w:val="20"/>
        </w:rPr>
        <w:t xml:space="preserve"> </w:t>
      </w:r>
      <w:r w:rsidRPr="00550F1A">
        <w:rPr>
          <w:rFonts w:ascii="Arial"/>
          <w:i/>
          <w:color w:val="FF0000"/>
          <w:sz w:val="20"/>
        </w:rPr>
        <w:t>can</w:t>
      </w:r>
      <w:r w:rsidRPr="00550F1A">
        <w:rPr>
          <w:rFonts w:ascii="Arial"/>
          <w:i/>
          <w:color w:val="FF0000"/>
          <w:spacing w:val="-14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be</w:t>
      </w:r>
      <w:r w:rsidRPr="00550F1A">
        <w:rPr>
          <w:rFonts w:ascii="Arial"/>
          <w:i/>
          <w:color w:val="FF0000"/>
          <w:spacing w:val="-10"/>
          <w:sz w:val="20"/>
        </w:rPr>
        <w:t xml:space="preserve"> </w:t>
      </w:r>
      <w:r w:rsidRPr="00550F1A">
        <w:rPr>
          <w:rFonts w:ascii="Arial"/>
          <w:i/>
          <w:color w:val="FF0000"/>
          <w:spacing w:val="-1"/>
          <w:sz w:val="20"/>
        </w:rPr>
        <w:t>made).</w:t>
      </w:r>
    </w:p>
    <w:p w14:paraId="7169B072" w14:textId="77777777" w:rsidR="00D33D54" w:rsidRPr="00550F1A" w:rsidRDefault="00D33D54">
      <w:pPr>
        <w:rPr>
          <w:rFonts w:ascii="Arial" w:eastAsia="Arial" w:hAnsi="Arial" w:cs="Arial"/>
          <w:i/>
          <w:sz w:val="20"/>
          <w:szCs w:val="20"/>
        </w:rPr>
      </w:pPr>
    </w:p>
    <w:p w14:paraId="7EA2EB3D" w14:textId="77777777" w:rsidR="00D33D54" w:rsidRPr="00550F1A" w:rsidRDefault="0082007C">
      <w:pPr>
        <w:spacing w:before="123" w:line="237" w:lineRule="auto"/>
        <w:ind w:left="1855" w:right="1137"/>
        <w:rPr>
          <w:rFonts w:ascii="Arial" w:eastAsia="Arial" w:hAnsi="Arial" w:cs="Arial"/>
          <w:sz w:val="20"/>
          <w:szCs w:val="20"/>
        </w:rPr>
      </w:pPr>
      <w:r w:rsidRPr="00550F1A"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D4C4413" wp14:editId="01DC646C">
                <wp:simplePos x="0" y="0"/>
                <wp:positionH relativeFrom="page">
                  <wp:posOffset>1249680</wp:posOffset>
                </wp:positionH>
                <wp:positionV relativeFrom="paragraph">
                  <wp:posOffset>92075</wp:posOffset>
                </wp:positionV>
                <wp:extent cx="144780" cy="164465"/>
                <wp:effectExtent l="11430" t="8890" r="5715" b="762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" cy="164465"/>
                          <a:chOff x="1968" y="145"/>
                          <a:chExt cx="228" cy="259"/>
                        </a:xfrm>
                      </wpg:grpSpPr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968" y="145"/>
                            <a:ext cx="228" cy="259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T0 w 228"/>
                              <a:gd name="T2" fmla="+- 0 404 145"/>
                              <a:gd name="T3" fmla="*/ 404 h 259"/>
                              <a:gd name="T4" fmla="+- 0 2196 1968"/>
                              <a:gd name="T5" fmla="*/ T4 w 228"/>
                              <a:gd name="T6" fmla="+- 0 404 145"/>
                              <a:gd name="T7" fmla="*/ 404 h 259"/>
                              <a:gd name="T8" fmla="+- 0 2196 1968"/>
                              <a:gd name="T9" fmla="*/ T8 w 228"/>
                              <a:gd name="T10" fmla="+- 0 145 145"/>
                              <a:gd name="T11" fmla="*/ 145 h 259"/>
                              <a:gd name="T12" fmla="+- 0 1968 1968"/>
                              <a:gd name="T13" fmla="*/ T12 w 228"/>
                              <a:gd name="T14" fmla="+- 0 145 145"/>
                              <a:gd name="T15" fmla="*/ 145 h 259"/>
                              <a:gd name="T16" fmla="+- 0 1968 1968"/>
                              <a:gd name="T17" fmla="*/ T16 w 228"/>
                              <a:gd name="T18" fmla="+- 0 404 145"/>
                              <a:gd name="T19" fmla="*/ 404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" h="259">
                                <a:moveTo>
                                  <a:pt x="0" y="259"/>
                                </a:moveTo>
                                <a:lnTo>
                                  <a:pt x="228" y="259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632B3" id="Group 13" o:spid="_x0000_s1026" style="position:absolute;margin-left:98.4pt;margin-top:7.25pt;width:11.4pt;height:12.95pt;z-index:251651584;mso-position-horizontal-relative:page" coordorigin="1968,145" coordsize="228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">
                <v:shape id="Freeform 14" o:spid="_x0000_s1027" style="position:absolute;left:1968;top:145;width:228;height:259;visibility:visible;mso-wrap-style:square;v-text-anchor:top" coordsize="228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cUMAA&#10;AADbAAAADwAAAGRycy9kb3ducmV2LnhtbERPPWvDMBDdC/0P4grdGrkegnGjmBAIdAt1W2i3wzpZ&#10;JtbJsZREya+PhkLHx/teNcmN4kxzGDwreF0UIIg7rwfuFXx97l4qECEiaxw9k4IrBWjWjw8rrLW/&#10;8Aed29iLHMKhRgU2xqmWMnSWHIaFn4gzZ/zsMGY491LPeMnhbpRlUSylw4Fzg8WJtpa6Q3tyCugn&#10;FTEt7fH3VlXXw7fZG9MapZ6f0uYNRKQU/8V/7netoMxj85f8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1cUMAAAADbAAAADwAAAAAAAAAAAAAAAACYAgAAZHJzL2Rvd25y&#10;ZXYueG1sUEsFBgAAAAAEAAQA9QAAAIUDAAAAAA==&#10;" path="m,259r228,l228,,,,,259xe" filled="f">
                  <v:path arrowok="t" o:connecttype="custom" o:connectlocs="0,404;228,404;228,145;0,145;0,404" o:connectangles="0,0,0,0,0"/>
                </v:shape>
                <w10:wrap anchorx="page"/>
              </v:group>
            </w:pict>
          </mc:Fallback>
        </mc:AlternateContent>
      </w:r>
      <w:r w:rsidRPr="00550F1A">
        <w:rPr>
          <w:rFonts w:ascii="Arial"/>
          <w:sz w:val="24"/>
        </w:rPr>
        <w:t>A</w:t>
      </w:r>
      <w:r w:rsidRPr="00550F1A">
        <w:rPr>
          <w:rFonts w:ascii="Arial"/>
          <w:spacing w:val="1"/>
          <w:sz w:val="24"/>
        </w:rPr>
        <w:t xml:space="preserve"> </w:t>
      </w:r>
      <w:r w:rsidRPr="00550F1A">
        <w:rPr>
          <w:rFonts w:ascii="Arial"/>
          <w:sz w:val="24"/>
        </w:rPr>
        <w:t>copy</w:t>
      </w:r>
      <w:r w:rsidRPr="00550F1A">
        <w:rPr>
          <w:rFonts w:ascii="Arial"/>
          <w:spacing w:val="-5"/>
          <w:sz w:val="24"/>
        </w:rPr>
        <w:t xml:space="preserve"> </w:t>
      </w:r>
      <w:r w:rsidRPr="00550F1A">
        <w:rPr>
          <w:rFonts w:ascii="Arial"/>
          <w:spacing w:val="-1"/>
          <w:sz w:val="24"/>
        </w:rPr>
        <w:t>of</w:t>
      </w:r>
      <w:r w:rsidRPr="00550F1A">
        <w:rPr>
          <w:rFonts w:ascii="Arial"/>
          <w:spacing w:val="5"/>
          <w:sz w:val="24"/>
        </w:rPr>
        <w:t xml:space="preserve"> </w:t>
      </w:r>
      <w:r w:rsidRPr="00550F1A">
        <w:rPr>
          <w:rFonts w:ascii="Arial"/>
          <w:spacing w:val="-2"/>
          <w:sz w:val="24"/>
        </w:rPr>
        <w:t>your</w:t>
      </w:r>
      <w:r w:rsidRPr="00550F1A">
        <w:rPr>
          <w:rFonts w:ascii="Arial"/>
          <w:spacing w:val="-3"/>
          <w:sz w:val="24"/>
        </w:rPr>
        <w:t xml:space="preserve"> </w:t>
      </w:r>
      <w:r w:rsidRPr="00550F1A">
        <w:rPr>
          <w:rFonts w:ascii="Arial"/>
          <w:spacing w:val="-2"/>
          <w:sz w:val="24"/>
        </w:rPr>
        <w:t>Record</w:t>
      </w:r>
      <w:r w:rsidRPr="00550F1A">
        <w:rPr>
          <w:rFonts w:ascii="Arial"/>
          <w:spacing w:val="-4"/>
          <w:sz w:val="24"/>
        </w:rPr>
        <w:t xml:space="preserve"> </w:t>
      </w:r>
      <w:r w:rsidRPr="00550F1A">
        <w:rPr>
          <w:rFonts w:ascii="Arial"/>
          <w:spacing w:val="-1"/>
          <w:sz w:val="24"/>
        </w:rPr>
        <w:t>of</w:t>
      </w:r>
      <w:r w:rsidRPr="00550F1A">
        <w:rPr>
          <w:rFonts w:ascii="Arial"/>
          <w:spacing w:val="3"/>
          <w:sz w:val="24"/>
        </w:rPr>
        <w:t xml:space="preserve"> </w:t>
      </w:r>
      <w:r w:rsidRPr="00550F1A">
        <w:rPr>
          <w:rFonts w:ascii="Arial"/>
          <w:spacing w:val="-2"/>
          <w:sz w:val="24"/>
        </w:rPr>
        <w:t>Achievement</w:t>
      </w:r>
      <w:r w:rsidRPr="00550F1A">
        <w:rPr>
          <w:rFonts w:ascii="Arial"/>
          <w:spacing w:val="-4"/>
          <w:sz w:val="24"/>
        </w:rPr>
        <w:t xml:space="preserve"> </w:t>
      </w:r>
      <w:r w:rsidRPr="00550F1A">
        <w:rPr>
          <w:rFonts w:ascii="Arial"/>
          <w:spacing w:val="-1"/>
          <w:sz w:val="24"/>
        </w:rPr>
        <w:t>from</w:t>
      </w:r>
      <w:r w:rsidRPr="00550F1A">
        <w:rPr>
          <w:rFonts w:ascii="Arial"/>
          <w:spacing w:val="2"/>
          <w:sz w:val="24"/>
        </w:rPr>
        <w:t xml:space="preserve"> </w:t>
      </w:r>
      <w:r w:rsidRPr="00550F1A">
        <w:rPr>
          <w:rFonts w:ascii="Arial"/>
          <w:spacing w:val="-2"/>
          <w:sz w:val="24"/>
        </w:rPr>
        <w:t>NZQA</w:t>
      </w:r>
      <w:r w:rsidRPr="00550F1A">
        <w:rPr>
          <w:rFonts w:ascii="Arial"/>
          <w:spacing w:val="1"/>
          <w:sz w:val="24"/>
        </w:rPr>
        <w:t xml:space="preserve"> </w:t>
      </w:r>
      <w:r w:rsidRPr="00550F1A">
        <w:rPr>
          <w:rFonts w:ascii="Arial"/>
          <w:spacing w:val="-2"/>
          <w:sz w:val="24"/>
        </w:rPr>
        <w:t>showing</w:t>
      </w:r>
      <w:r w:rsidRPr="00550F1A">
        <w:rPr>
          <w:rFonts w:ascii="Arial"/>
          <w:spacing w:val="-4"/>
          <w:sz w:val="24"/>
        </w:rPr>
        <w:t xml:space="preserve"> </w:t>
      </w:r>
      <w:r w:rsidRPr="00550F1A">
        <w:rPr>
          <w:rFonts w:ascii="Arial"/>
          <w:spacing w:val="-2"/>
          <w:sz w:val="24"/>
        </w:rPr>
        <w:t>completion</w:t>
      </w:r>
      <w:r w:rsidRPr="00550F1A">
        <w:rPr>
          <w:rFonts w:ascii="Arial"/>
          <w:spacing w:val="53"/>
          <w:sz w:val="24"/>
        </w:rPr>
        <w:t xml:space="preserve"> </w:t>
      </w:r>
      <w:r w:rsidRPr="00550F1A">
        <w:rPr>
          <w:rFonts w:ascii="Arial"/>
          <w:spacing w:val="-1"/>
          <w:sz w:val="24"/>
        </w:rPr>
        <w:t>of</w:t>
      </w:r>
      <w:r w:rsidRPr="00550F1A">
        <w:rPr>
          <w:rFonts w:ascii="Arial"/>
          <w:spacing w:val="3"/>
          <w:sz w:val="24"/>
        </w:rPr>
        <w:t xml:space="preserve"> </w:t>
      </w:r>
      <w:r w:rsidRPr="00550F1A">
        <w:rPr>
          <w:rFonts w:ascii="Arial"/>
          <w:spacing w:val="-1"/>
          <w:sz w:val="24"/>
        </w:rPr>
        <w:t>Unit</w:t>
      </w:r>
      <w:r w:rsidRPr="00550F1A">
        <w:rPr>
          <w:rFonts w:ascii="Arial"/>
          <w:spacing w:val="-2"/>
          <w:sz w:val="24"/>
        </w:rPr>
        <w:t xml:space="preserve"> Standard</w:t>
      </w:r>
      <w:r w:rsidRPr="00550F1A">
        <w:rPr>
          <w:rFonts w:ascii="Arial"/>
          <w:spacing w:val="-1"/>
          <w:sz w:val="24"/>
        </w:rPr>
        <w:t xml:space="preserve"> </w:t>
      </w:r>
      <w:r w:rsidR="00254CB0" w:rsidRPr="00550F1A">
        <w:rPr>
          <w:rFonts w:ascii="Arial"/>
          <w:spacing w:val="-2"/>
          <w:sz w:val="24"/>
        </w:rPr>
        <w:t>29556</w:t>
      </w:r>
      <w:r w:rsidRPr="00550F1A">
        <w:rPr>
          <w:rFonts w:ascii="Arial"/>
          <w:spacing w:val="-1"/>
          <w:sz w:val="24"/>
        </w:rPr>
        <w:t xml:space="preserve"> </w:t>
      </w:r>
      <w:r w:rsidR="0080187A" w:rsidRPr="00550F1A">
        <w:rPr>
          <w:rFonts w:ascii="Arial"/>
          <w:spacing w:val="-1"/>
          <w:sz w:val="24"/>
        </w:rPr>
        <w:t>- Conduct Cervical Screening.</w:t>
      </w:r>
    </w:p>
    <w:p w14:paraId="4B277DAB" w14:textId="77777777" w:rsidR="00D33D54" w:rsidRPr="00550F1A" w:rsidRDefault="00D33D54">
      <w:pPr>
        <w:spacing w:before="4"/>
        <w:rPr>
          <w:rFonts w:ascii="Arial" w:eastAsia="Arial" w:hAnsi="Arial" w:cs="Arial"/>
          <w:i/>
          <w:sz w:val="20"/>
          <w:szCs w:val="20"/>
        </w:rPr>
      </w:pPr>
    </w:p>
    <w:p w14:paraId="450CE25C" w14:textId="77777777" w:rsidR="00304B49" w:rsidRPr="00550F1A" w:rsidRDefault="00304B49" w:rsidP="0080187A">
      <w:pPr>
        <w:pStyle w:val="BodyText"/>
        <w:ind w:left="1855" w:right="1137"/>
        <w:rPr>
          <w:spacing w:val="-1"/>
          <w:sz w:val="20"/>
          <w:szCs w:val="20"/>
        </w:rPr>
      </w:pPr>
      <w:r w:rsidRPr="00550F1A">
        <w:rPr>
          <w:spacing w:val="-1"/>
          <w:sz w:val="20"/>
          <w:szCs w:val="20"/>
        </w:rPr>
        <w:t xml:space="preserve">You </w:t>
      </w:r>
      <w:r w:rsidR="00C54E42" w:rsidRPr="00550F1A">
        <w:rPr>
          <w:spacing w:val="-1"/>
          <w:sz w:val="20"/>
          <w:szCs w:val="20"/>
        </w:rPr>
        <w:t>able to log in and</w:t>
      </w:r>
      <w:r w:rsidRPr="00550F1A">
        <w:rPr>
          <w:spacing w:val="-1"/>
          <w:sz w:val="20"/>
          <w:szCs w:val="20"/>
        </w:rPr>
        <w:t xml:space="preserve"> view </w:t>
      </w:r>
      <w:r w:rsidRPr="00550F1A">
        <w:rPr>
          <w:sz w:val="20"/>
          <w:szCs w:val="20"/>
        </w:rPr>
        <w:t>your</w:t>
      </w:r>
      <w:r w:rsidRPr="00550F1A">
        <w:rPr>
          <w:spacing w:val="-1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Record</w:t>
      </w:r>
      <w:r w:rsidRPr="00550F1A">
        <w:rPr>
          <w:spacing w:val="-4"/>
          <w:sz w:val="20"/>
          <w:szCs w:val="20"/>
        </w:rPr>
        <w:t xml:space="preserve"> </w:t>
      </w:r>
      <w:r w:rsidRPr="00550F1A">
        <w:rPr>
          <w:spacing w:val="-1"/>
          <w:sz w:val="20"/>
          <w:szCs w:val="20"/>
        </w:rPr>
        <w:t>of</w:t>
      </w:r>
      <w:r w:rsidRPr="00550F1A">
        <w:rPr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 xml:space="preserve">Achievement details </w:t>
      </w:r>
      <w:r w:rsidRPr="00550F1A">
        <w:rPr>
          <w:spacing w:val="-1"/>
          <w:sz w:val="20"/>
          <w:szCs w:val="20"/>
        </w:rPr>
        <w:t>on</w:t>
      </w:r>
      <w:r w:rsidRPr="00550F1A">
        <w:rPr>
          <w:spacing w:val="1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NZQA’s</w:t>
      </w:r>
      <w:r w:rsidRPr="00550F1A">
        <w:rPr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 xml:space="preserve">website </w:t>
      </w:r>
      <w:hyperlink r:id="rId15" w:history="1">
        <w:r w:rsidRPr="00550F1A">
          <w:rPr>
            <w:rStyle w:val="Hyperlink"/>
            <w:spacing w:val="-2"/>
            <w:sz w:val="20"/>
            <w:szCs w:val="20"/>
          </w:rPr>
          <w:t>here</w:t>
        </w:r>
      </w:hyperlink>
      <w:r w:rsidR="00C54E42" w:rsidRPr="00550F1A">
        <w:rPr>
          <w:spacing w:val="-2"/>
          <w:sz w:val="20"/>
          <w:szCs w:val="20"/>
        </w:rPr>
        <w:t>.</w:t>
      </w:r>
    </w:p>
    <w:p w14:paraId="1A54CA14" w14:textId="77777777" w:rsidR="00D33D54" w:rsidRPr="00550F1A" w:rsidRDefault="00D33D54">
      <w:pPr>
        <w:spacing w:before="11"/>
        <w:rPr>
          <w:rFonts w:ascii="Arial" w:eastAsia="Arial" w:hAnsi="Arial" w:cs="Arial"/>
          <w:sz w:val="20"/>
          <w:szCs w:val="20"/>
        </w:rPr>
      </w:pPr>
    </w:p>
    <w:p w14:paraId="41D90EE6" w14:textId="77777777" w:rsidR="00D33D54" w:rsidRPr="00550F1A" w:rsidRDefault="0082007C" w:rsidP="0080187A">
      <w:pPr>
        <w:pStyle w:val="BodyText"/>
        <w:spacing w:before="69"/>
        <w:ind w:left="1855" w:right="1137"/>
        <w:rPr>
          <w:sz w:val="20"/>
          <w:szCs w:val="20"/>
        </w:rPr>
      </w:pPr>
      <w:r w:rsidRPr="00550F1A">
        <w:rPr>
          <w:spacing w:val="-1"/>
          <w:sz w:val="20"/>
          <w:szCs w:val="20"/>
        </w:rPr>
        <w:t>You</w:t>
      </w:r>
      <w:r w:rsidRPr="00550F1A">
        <w:rPr>
          <w:spacing w:val="1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will</w:t>
      </w:r>
      <w:r w:rsidRPr="00550F1A">
        <w:rPr>
          <w:spacing w:val="-3"/>
          <w:sz w:val="20"/>
          <w:szCs w:val="20"/>
        </w:rPr>
        <w:t xml:space="preserve"> </w:t>
      </w:r>
      <w:r w:rsidRPr="00550F1A">
        <w:rPr>
          <w:sz w:val="20"/>
          <w:szCs w:val="20"/>
        </w:rPr>
        <w:t>first</w:t>
      </w:r>
      <w:r w:rsidRPr="00550F1A">
        <w:rPr>
          <w:spacing w:val="-2"/>
          <w:sz w:val="20"/>
          <w:szCs w:val="20"/>
        </w:rPr>
        <w:t xml:space="preserve"> </w:t>
      </w:r>
      <w:r w:rsidRPr="00550F1A">
        <w:rPr>
          <w:spacing w:val="-1"/>
          <w:sz w:val="20"/>
          <w:szCs w:val="20"/>
        </w:rPr>
        <w:t>need to</w:t>
      </w:r>
      <w:r w:rsidRPr="00550F1A">
        <w:rPr>
          <w:spacing w:val="1"/>
          <w:sz w:val="20"/>
          <w:szCs w:val="20"/>
        </w:rPr>
        <w:t xml:space="preserve"> </w:t>
      </w:r>
      <w:r w:rsidRPr="00550F1A">
        <w:rPr>
          <w:spacing w:val="-1"/>
          <w:sz w:val="20"/>
          <w:szCs w:val="20"/>
        </w:rPr>
        <w:t>register</w:t>
      </w:r>
      <w:r w:rsidRPr="00550F1A">
        <w:rPr>
          <w:spacing w:val="-3"/>
          <w:sz w:val="20"/>
          <w:szCs w:val="20"/>
        </w:rPr>
        <w:t xml:space="preserve"> </w:t>
      </w:r>
      <w:r w:rsidRPr="00550F1A">
        <w:rPr>
          <w:spacing w:val="-1"/>
          <w:sz w:val="20"/>
          <w:szCs w:val="20"/>
        </w:rPr>
        <w:t xml:space="preserve">using </w:t>
      </w:r>
      <w:r w:rsidRPr="00550F1A">
        <w:rPr>
          <w:spacing w:val="-2"/>
          <w:sz w:val="20"/>
          <w:szCs w:val="20"/>
        </w:rPr>
        <w:t>your</w:t>
      </w:r>
      <w:r w:rsidRPr="00550F1A">
        <w:rPr>
          <w:spacing w:val="-3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National</w:t>
      </w:r>
      <w:r w:rsidRPr="00550F1A">
        <w:rPr>
          <w:spacing w:val="-3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 xml:space="preserve">Student </w:t>
      </w:r>
      <w:r w:rsidRPr="00550F1A">
        <w:rPr>
          <w:spacing w:val="-1"/>
          <w:sz w:val="20"/>
          <w:szCs w:val="20"/>
        </w:rPr>
        <w:t>Number</w:t>
      </w:r>
      <w:r w:rsidRPr="00550F1A">
        <w:rPr>
          <w:spacing w:val="-3"/>
          <w:sz w:val="20"/>
          <w:szCs w:val="20"/>
        </w:rPr>
        <w:t xml:space="preserve"> </w:t>
      </w:r>
      <w:r w:rsidRPr="00550F1A">
        <w:rPr>
          <w:spacing w:val="-1"/>
          <w:sz w:val="20"/>
          <w:szCs w:val="20"/>
        </w:rPr>
        <w:t>(NSN)</w:t>
      </w:r>
      <w:r w:rsidRPr="00550F1A">
        <w:rPr>
          <w:spacing w:val="-3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and</w:t>
      </w:r>
      <w:r w:rsidRPr="00550F1A">
        <w:rPr>
          <w:spacing w:val="37"/>
          <w:sz w:val="20"/>
          <w:szCs w:val="20"/>
        </w:rPr>
        <w:t xml:space="preserve"> </w:t>
      </w:r>
      <w:r w:rsidRPr="00550F1A">
        <w:rPr>
          <w:sz w:val="20"/>
          <w:szCs w:val="20"/>
        </w:rPr>
        <w:t>date</w:t>
      </w:r>
      <w:r w:rsidRPr="00550F1A">
        <w:rPr>
          <w:spacing w:val="-4"/>
          <w:sz w:val="20"/>
          <w:szCs w:val="20"/>
        </w:rPr>
        <w:t xml:space="preserve"> </w:t>
      </w:r>
      <w:r w:rsidRPr="00550F1A">
        <w:rPr>
          <w:spacing w:val="-1"/>
          <w:sz w:val="20"/>
          <w:szCs w:val="20"/>
        </w:rPr>
        <w:t>of</w:t>
      </w:r>
      <w:r w:rsidRPr="00550F1A">
        <w:rPr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birth</w:t>
      </w:r>
      <w:r w:rsidRPr="00550F1A">
        <w:rPr>
          <w:spacing w:val="-1"/>
          <w:sz w:val="20"/>
          <w:szCs w:val="20"/>
        </w:rPr>
        <w:t xml:space="preserve"> and</w:t>
      </w:r>
      <w:r w:rsidRPr="00550F1A">
        <w:rPr>
          <w:spacing w:val="1"/>
          <w:sz w:val="20"/>
          <w:szCs w:val="20"/>
        </w:rPr>
        <w:t xml:space="preserve"> </w:t>
      </w:r>
      <w:r w:rsidRPr="00550F1A">
        <w:rPr>
          <w:spacing w:val="-3"/>
          <w:sz w:val="20"/>
          <w:szCs w:val="20"/>
        </w:rPr>
        <w:t xml:space="preserve">will </w:t>
      </w:r>
      <w:r w:rsidRPr="00550F1A">
        <w:rPr>
          <w:sz w:val="20"/>
          <w:szCs w:val="20"/>
        </w:rPr>
        <w:t>then</w:t>
      </w:r>
      <w:r w:rsidRPr="00550F1A">
        <w:rPr>
          <w:spacing w:val="1"/>
          <w:sz w:val="20"/>
          <w:szCs w:val="20"/>
        </w:rPr>
        <w:t xml:space="preserve"> </w:t>
      </w:r>
      <w:r w:rsidRPr="00550F1A">
        <w:rPr>
          <w:spacing w:val="-1"/>
          <w:sz w:val="20"/>
          <w:szCs w:val="20"/>
        </w:rPr>
        <w:t xml:space="preserve">be </w:t>
      </w:r>
      <w:r w:rsidRPr="00550F1A">
        <w:rPr>
          <w:spacing w:val="-2"/>
          <w:sz w:val="20"/>
          <w:szCs w:val="20"/>
        </w:rPr>
        <w:t>prompted</w:t>
      </w:r>
      <w:r w:rsidRPr="00550F1A">
        <w:rPr>
          <w:spacing w:val="-1"/>
          <w:sz w:val="20"/>
          <w:szCs w:val="20"/>
        </w:rPr>
        <w:t xml:space="preserve"> </w:t>
      </w:r>
      <w:r w:rsidRPr="00550F1A">
        <w:rPr>
          <w:sz w:val="20"/>
          <w:szCs w:val="20"/>
        </w:rPr>
        <w:t>to</w:t>
      </w:r>
      <w:r w:rsidRPr="00550F1A">
        <w:rPr>
          <w:spacing w:val="-1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assign</w:t>
      </w:r>
      <w:r w:rsidRPr="00550F1A">
        <w:rPr>
          <w:spacing w:val="1"/>
          <w:sz w:val="20"/>
          <w:szCs w:val="20"/>
        </w:rPr>
        <w:t xml:space="preserve"> </w:t>
      </w:r>
      <w:r w:rsidRPr="00550F1A">
        <w:rPr>
          <w:sz w:val="20"/>
          <w:szCs w:val="20"/>
        </w:rPr>
        <w:t>a</w:t>
      </w:r>
      <w:r w:rsidRPr="00550F1A">
        <w:rPr>
          <w:spacing w:val="1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password.</w:t>
      </w:r>
    </w:p>
    <w:p w14:paraId="3F1D58C8" w14:textId="77777777" w:rsidR="00D33D54" w:rsidRPr="00550F1A" w:rsidRDefault="00D33D54" w:rsidP="0080187A">
      <w:pPr>
        <w:spacing w:before="10"/>
        <w:ind w:left="720"/>
        <w:rPr>
          <w:rFonts w:ascii="Arial" w:eastAsia="Arial" w:hAnsi="Arial" w:cs="Arial"/>
          <w:sz w:val="20"/>
          <w:szCs w:val="20"/>
        </w:rPr>
      </w:pPr>
    </w:p>
    <w:p w14:paraId="63E3D894" w14:textId="77777777" w:rsidR="00D33D54" w:rsidRPr="00550F1A" w:rsidRDefault="0082007C" w:rsidP="0080187A">
      <w:pPr>
        <w:pStyle w:val="BodyText"/>
        <w:ind w:left="1855" w:right="1137"/>
        <w:rPr>
          <w:sz w:val="20"/>
          <w:szCs w:val="20"/>
        </w:rPr>
      </w:pPr>
      <w:r w:rsidRPr="00550F1A">
        <w:rPr>
          <w:sz w:val="20"/>
          <w:szCs w:val="20"/>
        </w:rPr>
        <w:t xml:space="preserve">If </w:t>
      </w:r>
      <w:r w:rsidRPr="00550F1A">
        <w:rPr>
          <w:spacing w:val="-2"/>
          <w:sz w:val="20"/>
          <w:szCs w:val="20"/>
        </w:rPr>
        <w:t>you</w:t>
      </w:r>
      <w:r w:rsidRPr="00550F1A">
        <w:rPr>
          <w:spacing w:val="1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lose</w:t>
      </w:r>
      <w:r w:rsidRPr="00550F1A">
        <w:rPr>
          <w:spacing w:val="1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your</w:t>
      </w:r>
      <w:r w:rsidRPr="00550F1A">
        <w:rPr>
          <w:spacing w:val="-1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NSN, change</w:t>
      </w:r>
      <w:r w:rsidRPr="00550F1A">
        <w:rPr>
          <w:spacing w:val="-1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address</w:t>
      </w:r>
      <w:r w:rsidR="00FE6CFD" w:rsidRPr="00550F1A">
        <w:rPr>
          <w:spacing w:val="-2"/>
          <w:sz w:val="20"/>
          <w:szCs w:val="20"/>
        </w:rPr>
        <w:t>,</w:t>
      </w:r>
      <w:r w:rsidRPr="00550F1A">
        <w:rPr>
          <w:spacing w:val="-2"/>
          <w:sz w:val="20"/>
          <w:szCs w:val="20"/>
        </w:rPr>
        <w:t xml:space="preserve"> </w:t>
      </w:r>
      <w:r w:rsidRPr="00550F1A">
        <w:rPr>
          <w:sz w:val="20"/>
          <w:szCs w:val="20"/>
        </w:rPr>
        <w:t>or</w:t>
      </w:r>
      <w:r w:rsidRPr="00550F1A">
        <w:rPr>
          <w:spacing w:val="-3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need</w:t>
      </w:r>
      <w:r w:rsidRPr="00550F1A">
        <w:rPr>
          <w:spacing w:val="-1"/>
          <w:sz w:val="20"/>
          <w:szCs w:val="20"/>
        </w:rPr>
        <w:t xml:space="preserve"> </w:t>
      </w:r>
      <w:r w:rsidRPr="00550F1A">
        <w:rPr>
          <w:sz w:val="20"/>
          <w:szCs w:val="20"/>
        </w:rPr>
        <w:t>any</w:t>
      </w:r>
      <w:r w:rsidRPr="00550F1A">
        <w:rPr>
          <w:spacing w:val="-5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information</w:t>
      </w:r>
      <w:r w:rsidRPr="00550F1A">
        <w:rPr>
          <w:spacing w:val="-1"/>
          <w:sz w:val="20"/>
          <w:szCs w:val="20"/>
        </w:rPr>
        <w:t xml:space="preserve"> concerning </w:t>
      </w:r>
      <w:r w:rsidRPr="00550F1A">
        <w:rPr>
          <w:spacing w:val="-2"/>
          <w:sz w:val="20"/>
          <w:szCs w:val="20"/>
        </w:rPr>
        <w:t>your</w:t>
      </w:r>
      <w:r w:rsidRPr="00550F1A">
        <w:rPr>
          <w:spacing w:val="63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Record</w:t>
      </w:r>
      <w:r w:rsidRPr="00550F1A">
        <w:rPr>
          <w:spacing w:val="-1"/>
          <w:sz w:val="20"/>
          <w:szCs w:val="20"/>
        </w:rPr>
        <w:t xml:space="preserve"> of</w:t>
      </w:r>
      <w:r w:rsidRPr="00550F1A">
        <w:rPr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Achievement, please</w:t>
      </w:r>
      <w:r w:rsidRPr="00550F1A">
        <w:rPr>
          <w:spacing w:val="1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 xml:space="preserve">write, </w:t>
      </w:r>
      <w:r w:rsidRPr="00550F1A">
        <w:rPr>
          <w:spacing w:val="-1"/>
          <w:sz w:val="20"/>
          <w:szCs w:val="20"/>
        </w:rPr>
        <w:t>email</w:t>
      </w:r>
      <w:r w:rsidRPr="00550F1A">
        <w:rPr>
          <w:spacing w:val="-3"/>
          <w:sz w:val="20"/>
          <w:szCs w:val="20"/>
        </w:rPr>
        <w:t xml:space="preserve"> </w:t>
      </w:r>
      <w:r w:rsidRPr="00550F1A">
        <w:rPr>
          <w:sz w:val="20"/>
          <w:szCs w:val="20"/>
        </w:rPr>
        <w:t>or</w:t>
      </w:r>
      <w:r w:rsidRPr="00550F1A">
        <w:rPr>
          <w:spacing w:val="-6"/>
          <w:sz w:val="20"/>
          <w:szCs w:val="20"/>
        </w:rPr>
        <w:t xml:space="preserve"> </w:t>
      </w:r>
      <w:r w:rsidRPr="00550F1A">
        <w:rPr>
          <w:spacing w:val="-1"/>
          <w:sz w:val="20"/>
          <w:szCs w:val="20"/>
        </w:rPr>
        <w:t>fax:</w:t>
      </w:r>
    </w:p>
    <w:p w14:paraId="36F8A37F" w14:textId="77777777" w:rsidR="00D33D54" w:rsidRPr="00550F1A" w:rsidRDefault="00D33D54" w:rsidP="0080187A">
      <w:pPr>
        <w:ind w:left="720"/>
        <w:rPr>
          <w:rFonts w:ascii="Arial" w:eastAsia="Arial" w:hAnsi="Arial" w:cs="Arial"/>
          <w:sz w:val="20"/>
          <w:szCs w:val="20"/>
        </w:rPr>
      </w:pPr>
    </w:p>
    <w:p w14:paraId="7BA51108" w14:textId="77777777" w:rsidR="00D33D54" w:rsidRPr="00550F1A" w:rsidRDefault="0082007C" w:rsidP="0080187A">
      <w:pPr>
        <w:pStyle w:val="BodyText"/>
        <w:spacing w:line="292" w:lineRule="auto"/>
        <w:ind w:left="1855" w:right="2855"/>
        <w:rPr>
          <w:sz w:val="20"/>
          <w:szCs w:val="20"/>
        </w:rPr>
      </w:pPr>
      <w:r w:rsidRPr="00550F1A">
        <w:rPr>
          <w:spacing w:val="-2"/>
          <w:sz w:val="20"/>
          <w:szCs w:val="20"/>
        </w:rPr>
        <w:t>Postal:</w:t>
      </w:r>
      <w:r w:rsidRPr="00550F1A">
        <w:rPr>
          <w:spacing w:val="-4"/>
          <w:sz w:val="20"/>
          <w:szCs w:val="20"/>
        </w:rPr>
        <w:t xml:space="preserve"> </w:t>
      </w:r>
      <w:r w:rsidR="00C54E42" w:rsidRPr="00550F1A">
        <w:rPr>
          <w:spacing w:val="-4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Tertiary</w:t>
      </w:r>
      <w:r w:rsidRPr="00550F1A">
        <w:rPr>
          <w:spacing w:val="-5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Records,</w:t>
      </w:r>
      <w:r w:rsidRPr="00550F1A">
        <w:rPr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 xml:space="preserve">NZQA, </w:t>
      </w:r>
      <w:r w:rsidRPr="00550F1A">
        <w:rPr>
          <w:sz w:val="20"/>
          <w:szCs w:val="20"/>
        </w:rPr>
        <w:t>PO</w:t>
      </w:r>
      <w:r w:rsidRPr="00550F1A">
        <w:rPr>
          <w:spacing w:val="-2"/>
          <w:sz w:val="20"/>
          <w:szCs w:val="20"/>
        </w:rPr>
        <w:t xml:space="preserve"> </w:t>
      </w:r>
      <w:r w:rsidRPr="00550F1A">
        <w:rPr>
          <w:sz w:val="20"/>
          <w:szCs w:val="20"/>
        </w:rPr>
        <w:t>Box</w:t>
      </w:r>
      <w:r w:rsidRPr="00550F1A">
        <w:rPr>
          <w:spacing w:val="-5"/>
          <w:sz w:val="20"/>
          <w:szCs w:val="20"/>
        </w:rPr>
        <w:t xml:space="preserve"> </w:t>
      </w:r>
      <w:r w:rsidRPr="00550F1A">
        <w:rPr>
          <w:spacing w:val="-1"/>
          <w:sz w:val="20"/>
          <w:szCs w:val="20"/>
        </w:rPr>
        <w:t>160,</w:t>
      </w:r>
      <w:r w:rsidRPr="00550F1A">
        <w:rPr>
          <w:spacing w:val="-14"/>
          <w:sz w:val="20"/>
          <w:szCs w:val="20"/>
        </w:rPr>
        <w:t xml:space="preserve"> </w:t>
      </w:r>
      <w:r w:rsidRPr="00550F1A">
        <w:rPr>
          <w:sz w:val="20"/>
          <w:szCs w:val="20"/>
        </w:rPr>
        <w:t>Wellington</w:t>
      </w:r>
      <w:r w:rsidRPr="00550F1A">
        <w:rPr>
          <w:spacing w:val="41"/>
          <w:sz w:val="20"/>
          <w:szCs w:val="20"/>
        </w:rPr>
        <w:t xml:space="preserve"> </w:t>
      </w:r>
      <w:r w:rsidRPr="00550F1A">
        <w:rPr>
          <w:spacing w:val="-2"/>
          <w:sz w:val="20"/>
          <w:szCs w:val="20"/>
        </w:rPr>
        <w:t>Email:</w:t>
      </w:r>
      <w:r w:rsidRPr="00550F1A">
        <w:rPr>
          <w:sz w:val="20"/>
          <w:szCs w:val="20"/>
        </w:rPr>
        <w:t xml:space="preserve"> </w:t>
      </w:r>
      <w:r w:rsidRPr="00550F1A">
        <w:rPr>
          <w:spacing w:val="63"/>
          <w:sz w:val="20"/>
          <w:szCs w:val="20"/>
        </w:rPr>
        <w:t xml:space="preserve"> </w:t>
      </w:r>
      <w:hyperlink r:id="rId16">
        <w:r w:rsidRPr="00550F1A">
          <w:rPr>
            <w:color w:val="0000FF"/>
            <w:spacing w:val="-2"/>
            <w:sz w:val="20"/>
            <w:szCs w:val="20"/>
            <w:u w:val="single" w:color="0000FF"/>
          </w:rPr>
          <w:t>tertiaryrecords@nzqa.govt.nz</w:t>
        </w:r>
      </w:hyperlink>
    </w:p>
    <w:p w14:paraId="068B4E34" w14:textId="77777777" w:rsidR="00D33D54" w:rsidRPr="00550F1A" w:rsidRDefault="00C54E42" w:rsidP="0080187A">
      <w:pPr>
        <w:pStyle w:val="BodyText"/>
        <w:tabs>
          <w:tab w:val="left" w:pos="2006"/>
        </w:tabs>
        <w:spacing w:before="4"/>
        <w:ind w:left="1855"/>
      </w:pPr>
      <w:r w:rsidRPr="00550F1A">
        <w:rPr>
          <w:spacing w:val="-1"/>
          <w:w w:val="90"/>
          <w:sz w:val="20"/>
          <w:szCs w:val="20"/>
        </w:rPr>
        <w:t xml:space="preserve">Fax:       </w:t>
      </w:r>
      <w:r w:rsidR="0082007C" w:rsidRPr="00550F1A">
        <w:rPr>
          <w:spacing w:val="-1"/>
          <w:sz w:val="20"/>
          <w:szCs w:val="20"/>
        </w:rPr>
        <w:t>04</w:t>
      </w:r>
      <w:r w:rsidR="0082007C" w:rsidRPr="00550F1A">
        <w:rPr>
          <w:spacing w:val="1"/>
          <w:sz w:val="20"/>
          <w:szCs w:val="20"/>
        </w:rPr>
        <w:t xml:space="preserve"> </w:t>
      </w:r>
      <w:r w:rsidR="0082007C" w:rsidRPr="00550F1A">
        <w:rPr>
          <w:spacing w:val="-2"/>
          <w:sz w:val="20"/>
          <w:szCs w:val="20"/>
        </w:rPr>
        <w:t>463</w:t>
      </w:r>
      <w:r w:rsidR="0082007C" w:rsidRPr="00550F1A">
        <w:rPr>
          <w:spacing w:val="-1"/>
          <w:sz w:val="20"/>
          <w:szCs w:val="20"/>
        </w:rPr>
        <w:t xml:space="preserve"> </w:t>
      </w:r>
      <w:r w:rsidR="0082007C" w:rsidRPr="00550F1A">
        <w:rPr>
          <w:spacing w:val="-2"/>
          <w:sz w:val="20"/>
          <w:szCs w:val="20"/>
        </w:rPr>
        <w:t>3107</w:t>
      </w:r>
    </w:p>
    <w:p w14:paraId="2943E2C1" w14:textId="77777777" w:rsidR="00D33D54" w:rsidRPr="00550F1A" w:rsidRDefault="00D33D54">
      <w:pPr>
        <w:rPr>
          <w:rFonts w:ascii="Arial" w:eastAsia="Arial" w:hAnsi="Arial" w:cs="Arial"/>
          <w:sz w:val="20"/>
          <w:szCs w:val="20"/>
        </w:rPr>
      </w:pPr>
    </w:p>
    <w:p w14:paraId="2C5ED2FE" w14:textId="77777777" w:rsidR="00D33D54" w:rsidRPr="00550F1A" w:rsidRDefault="0082007C">
      <w:pPr>
        <w:spacing w:line="200" w:lineRule="atLeast"/>
        <w:ind w:left="1108"/>
        <w:rPr>
          <w:rFonts w:ascii="Arial" w:eastAsia="Arial" w:hAnsi="Arial" w:cs="Arial"/>
          <w:sz w:val="20"/>
          <w:szCs w:val="20"/>
        </w:rPr>
      </w:pPr>
      <w:r w:rsidRPr="00550F1A">
        <w:rPr>
          <w:rFonts w:ascii="Arial" w:eastAsia="Arial" w:hAnsi="Arial" w:cs="Arial"/>
          <w:noProof/>
          <w:sz w:val="20"/>
          <w:szCs w:val="20"/>
          <w:lang w:val="en-NZ" w:eastAsia="en-NZ"/>
        </w:rPr>
        <mc:AlternateContent>
          <mc:Choice Requires="wpg">
            <w:drawing>
              <wp:inline distT="0" distB="0" distL="0" distR="0" wp14:anchorId="7F053CB3" wp14:editId="06F6AB73">
                <wp:extent cx="5411470" cy="181610"/>
                <wp:effectExtent l="0" t="2540" r="0" b="0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81610"/>
                          <a:chOff x="0" y="0"/>
                          <a:chExt cx="8522" cy="286"/>
                        </a:xfrm>
                      </wpg:grpSpPr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7788" y="10"/>
                            <a:ext cx="734" cy="276"/>
                            <a:chOff x="7788" y="10"/>
                            <a:chExt cx="734" cy="276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788" y="10"/>
                              <a:ext cx="734" cy="276"/>
                            </a:xfrm>
                            <a:custGeom>
                              <a:avLst/>
                              <a:gdLst>
                                <a:gd name="T0" fmla="+- 0 7788 7788"/>
                                <a:gd name="T1" fmla="*/ T0 w 734"/>
                                <a:gd name="T2" fmla="+- 0 286 10"/>
                                <a:gd name="T3" fmla="*/ 286 h 276"/>
                                <a:gd name="T4" fmla="+- 0 8522 7788"/>
                                <a:gd name="T5" fmla="*/ T4 w 734"/>
                                <a:gd name="T6" fmla="+- 0 286 10"/>
                                <a:gd name="T7" fmla="*/ 286 h 276"/>
                                <a:gd name="T8" fmla="+- 0 8522 7788"/>
                                <a:gd name="T9" fmla="*/ T8 w 734"/>
                                <a:gd name="T10" fmla="+- 0 10 10"/>
                                <a:gd name="T11" fmla="*/ 10 h 276"/>
                                <a:gd name="T12" fmla="+- 0 7788 7788"/>
                                <a:gd name="T13" fmla="*/ T12 w 734"/>
                                <a:gd name="T14" fmla="+- 0 10 10"/>
                                <a:gd name="T15" fmla="*/ 10 h 276"/>
                                <a:gd name="T16" fmla="+- 0 7788 7788"/>
                                <a:gd name="T17" fmla="*/ T16 w 734"/>
                                <a:gd name="T18" fmla="+- 0 286 10"/>
                                <a:gd name="T19" fmla="*/ 28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4" h="276">
                                  <a:moveTo>
                                    <a:pt x="0" y="276"/>
                                  </a:moveTo>
                                  <a:lnTo>
                                    <a:pt x="734" y="276"/>
                                  </a:lnTo>
                                  <a:lnTo>
                                    <a:pt x="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0" y="10"/>
                            <a:ext cx="734" cy="276"/>
                            <a:chOff x="0" y="10"/>
                            <a:chExt cx="734" cy="276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0"/>
                              <a:ext cx="734" cy="27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+- 0 286 10"/>
                                <a:gd name="T2" fmla="*/ 286 h 276"/>
                                <a:gd name="T3" fmla="*/ 734 w 734"/>
                                <a:gd name="T4" fmla="+- 0 286 10"/>
                                <a:gd name="T5" fmla="*/ 286 h 276"/>
                                <a:gd name="T6" fmla="*/ 734 w 734"/>
                                <a:gd name="T7" fmla="+- 0 10 10"/>
                                <a:gd name="T8" fmla="*/ 10 h 276"/>
                                <a:gd name="T9" fmla="*/ 0 w 734"/>
                                <a:gd name="T10" fmla="+- 0 10 10"/>
                                <a:gd name="T11" fmla="*/ 10 h 276"/>
                                <a:gd name="T12" fmla="*/ 0 w 734"/>
                                <a:gd name="T13" fmla="+- 0 286 10"/>
                                <a:gd name="T14" fmla="*/ 286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34" h="276">
                                  <a:moveTo>
                                    <a:pt x="0" y="276"/>
                                  </a:moveTo>
                                  <a:lnTo>
                                    <a:pt x="734" y="276"/>
                                  </a:lnTo>
                                  <a:lnTo>
                                    <a:pt x="7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DBD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"/>
                        <wpg:cNvGrpSpPr>
                          <a:grpSpLocks/>
                        </wpg:cNvGrpSpPr>
                        <wpg:grpSpPr bwMode="auto">
                          <a:xfrm>
                            <a:off x="734" y="0"/>
                            <a:ext cx="7054" cy="283"/>
                            <a:chOff x="734" y="0"/>
                            <a:chExt cx="7054" cy="283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734" y="0"/>
                              <a:ext cx="7054" cy="283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7054"/>
                                <a:gd name="T2" fmla="*/ 283 h 283"/>
                                <a:gd name="T3" fmla="+- 0 7788 734"/>
                                <a:gd name="T4" fmla="*/ T3 w 7054"/>
                                <a:gd name="T5" fmla="*/ 283 h 283"/>
                                <a:gd name="T6" fmla="+- 0 7788 734"/>
                                <a:gd name="T7" fmla="*/ T6 w 7054"/>
                                <a:gd name="T8" fmla="*/ 0 h 283"/>
                                <a:gd name="T9" fmla="+- 0 734 734"/>
                                <a:gd name="T10" fmla="*/ T9 w 7054"/>
                                <a:gd name="T11" fmla="*/ 0 h 283"/>
                                <a:gd name="T12" fmla="+- 0 734 734"/>
                                <a:gd name="T13" fmla="*/ T12 w 7054"/>
                                <a:gd name="T14" fmla="*/ 283 h 28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7054" h="283">
                                  <a:moveTo>
                                    <a:pt x="0" y="283"/>
                                  </a:moveTo>
                                  <a:lnTo>
                                    <a:pt x="7054" y="283"/>
                                  </a:lnTo>
                                  <a:lnTo>
                                    <a:pt x="7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E2E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22" cy="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A2A483" w14:textId="77777777" w:rsidR="00132A9B" w:rsidRDefault="00132A9B">
                                <w:pPr>
                                  <w:spacing w:before="2"/>
                                  <w:ind w:left="735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bookmarkStart w:id="10" w:name="Contact_for_all_other_enquiries_and_send"/>
                                <w:bookmarkEnd w:id="10"/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other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enquiries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sending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documentation: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053CB3" id="Group 5" o:spid="_x0000_s1049" style="width:426.1pt;height:14.3pt;mso-position-horizontal-relative:char;mso-position-vertical-relative:line" coordsize="852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">
                <v:group id="Group 11" o:spid="_x0000_s1050" style="position:absolute;left:7788;top:10;width:734;height:276" coordorigin="7788,10" coordsize="7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51" style="position:absolute;left:7788;top:10;width:734;height:276;visibility:visible;mso-wrap-style:square;v-text-anchor:top" coordsize="7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" path="m,276r734,l734,,,,,276xe" fillcolor="#dbdbdb" stroked="f">
                    <v:path arrowok="t" o:connecttype="custom" o:connectlocs="0,286;734,286;734,10;0,10;0,286" o:connectangles="0,0,0,0,0"/>
                  </v:shape>
                </v:group>
                <v:group id="Group 9" o:spid="_x0000_s1052" style="position:absolute;top:10;width:734;height:276" coordorigin=",10" coordsize="7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53" style="position:absolute;top:10;width:734;height:276;visibility:visible;mso-wrap-style:square;v-text-anchor:top" coordsize="73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" path="m,276r734,l734,,,,,276xe" fillcolor="#dbdbdb" stroked="f">
                    <v:path arrowok="t" o:connecttype="custom" o:connectlocs="0,286;734,286;734,10;0,10;0,286" o:connectangles="0,0,0,0,0"/>
                  </v:shape>
                </v:group>
                <v:group id="Group 6" o:spid="_x0000_s1054" style="position:absolute;left:734;width:7054;height:283" coordorigin="734" coordsize="705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55" style="position:absolute;left:734;width:7054;height:283;visibility:visible;mso-wrap-style:square;v-text-anchor:top" coordsize="705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" path="m,283r7054,l7054,,,,,283xe" fillcolor="#e2e2e2" stroked="f">
                    <v:path arrowok="t" o:connecttype="custom" o:connectlocs="0,283;7054,283;7054,0;0,0;0,283" o:connectangles="0,0,0,0,0"/>
                  </v:shape>
                  <v:shape id="Text Box 7" o:spid="_x0000_s1056" type="#_x0000_t202" style="position:absolute;width:8522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14:paraId="2EA2A483" w14:textId="77777777" w:rsidR="00132A9B" w:rsidRDefault="00132A9B">
                          <w:pPr>
                            <w:spacing w:before="2"/>
                            <w:ind w:left="73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bookmarkStart w:id="11" w:name="Contact_for_all_other_enquiries_and_send"/>
                          <w:bookmarkEnd w:id="11"/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other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enquiries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sending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documentation: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D11BAF" w14:textId="77777777" w:rsidR="00D3298A" w:rsidRPr="00550F1A" w:rsidRDefault="00345388" w:rsidP="003B3B4A">
      <w:pPr>
        <w:spacing w:before="126"/>
        <w:ind w:left="1108"/>
        <w:rPr>
          <w:rStyle w:val="Hyperlink"/>
          <w:rFonts w:ascii="Arial" w:hAnsi="Arial" w:cs="Arial"/>
        </w:rPr>
      </w:pPr>
      <w:hyperlink r:id="rId17" w:history="1">
        <w:r w:rsidR="00D3298A" w:rsidRPr="00550F1A">
          <w:rPr>
            <w:rStyle w:val="Hyperlink"/>
            <w:rFonts w:ascii="Arial" w:hAnsi="Arial" w:cs="Arial"/>
          </w:rPr>
          <w:t>ncsp@moh.govt.nz</w:t>
        </w:r>
      </w:hyperlink>
    </w:p>
    <w:p w14:paraId="0D1FF85F" w14:textId="77777777" w:rsidR="007E4115" w:rsidRPr="00550F1A" w:rsidRDefault="007E4115" w:rsidP="003B3B4A">
      <w:pPr>
        <w:spacing w:before="126"/>
        <w:ind w:left="1108"/>
        <w:rPr>
          <w:rFonts w:ascii="Arial" w:hAnsi="Arial" w:cs="Arial"/>
        </w:rPr>
      </w:pPr>
    </w:p>
    <w:p w14:paraId="1E88084A" w14:textId="77777777" w:rsidR="00294E9F" w:rsidRPr="00550F1A" w:rsidRDefault="003B3B4A" w:rsidP="00294E9F">
      <w:pPr>
        <w:ind w:left="1117" w:right="4379"/>
        <w:rPr>
          <w:rFonts w:ascii="Arial"/>
          <w:spacing w:val="23"/>
        </w:rPr>
      </w:pPr>
      <w:r w:rsidRPr="00550F1A">
        <w:rPr>
          <w:rFonts w:ascii="Arial"/>
          <w:spacing w:val="-2"/>
        </w:rPr>
        <w:t>National</w:t>
      </w:r>
      <w:r w:rsidRPr="00550F1A">
        <w:rPr>
          <w:rFonts w:ascii="Arial"/>
          <w:spacing w:val="-1"/>
        </w:rPr>
        <w:t xml:space="preserve"> </w:t>
      </w:r>
      <w:r w:rsidRPr="00550F1A">
        <w:rPr>
          <w:rFonts w:ascii="Arial"/>
          <w:spacing w:val="-2"/>
        </w:rPr>
        <w:t>Cervical</w:t>
      </w:r>
      <w:r w:rsidRPr="00550F1A">
        <w:rPr>
          <w:rFonts w:ascii="Arial"/>
          <w:spacing w:val="-1"/>
        </w:rPr>
        <w:t xml:space="preserve"> </w:t>
      </w:r>
      <w:r w:rsidRPr="00550F1A">
        <w:rPr>
          <w:rFonts w:ascii="Arial"/>
          <w:spacing w:val="-2"/>
        </w:rPr>
        <w:t xml:space="preserve">Screening </w:t>
      </w:r>
      <w:proofErr w:type="spellStart"/>
      <w:r w:rsidRPr="00550F1A">
        <w:rPr>
          <w:rFonts w:ascii="Arial"/>
          <w:spacing w:val="-2"/>
        </w:rPr>
        <w:t>Programme</w:t>
      </w:r>
      <w:proofErr w:type="spellEnd"/>
      <w:r w:rsidRPr="00550F1A">
        <w:rPr>
          <w:rFonts w:ascii="Arial"/>
          <w:spacing w:val="23"/>
        </w:rPr>
        <w:t xml:space="preserve"> </w:t>
      </w:r>
    </w:p>
    <w:p w14:paraId="63B2C610" w14:textId="77777777" w:rsidR="00294E9F" w:rsidRPr="00550F1A" w:rsidRDefault="003B3B4A" w:rsidP="00294E9F">
      <w:pPr>
        <w:ind w:left="1117" w:right="4379"/>
        <w:rPr>
          <w:rFonts w:ascii="Arial"/>
          <w:spacing w:val="-3"/>
        </w:rPr>
      </w:pPr>
      <w:r w:rsidRPr="00550F1A">
        <w:rPr>
          <w:rFonts w:ascii="Arial"/>
          <w:spacing w:val="-2"/>
        </w:rPr>
        <w:t>National</w:t>
      </w:r>
      <w:r w:rsidRPr="00550F1A">
        <w:rPr>
          <w:rFonts w:ascii="Arial"/>
        </w:rPr>
        <w:t xml:space="preserve"> </w:t>
      </w:r>
      <w:r w:rsidRPr="00550F1A">
        <w:rPr>
          <w:rFonts w:ascii="Arial"/>
          <w:spacing w:val="-2"/>
        </w:rPr>
        <w:t>Screening</w:t>
      </w:r>
      <w:r w:rsidR="00294E9F" w:rsidRPr="00550F1A">
        <w:rPr>
          <w:rFonts w:ascii="Arial"/>
          <w:spacing w:val="-2"/>
        </w:rPr>
        <w:t xml:space="preserve"> </w:t>
      </w:r>
      <w:r w:rsidRPr="00550F1A">
        <w:rPr>
          <w:rFonts w:ascii="Arial"/>
          <w:spacing w:val="-1"/>
        </w:rPr>
        <w:t>Unit</w:t>
      </w:r>
      <w:r w:rsidRPr="00550F1A">
        <w:rPr>
          <w:rFonts w:ascii="Arial"/>
          <w:spacing w:val="-3"/>
        </w:rPr>
        <w:t xml:space="preserve"> </w:t>
      </w:r>
    </w:p>
    <w:p w14:paraId="5C654314" w14:textId="77777777" w:rsidR="00294E9F" w:rsidRPr="00550F1A" w:rsidRDefault="003B3B4A" w:rsidP="00294E9F">
      <w:pPr>
        <w:ind w:left="1117" w:right="4379"/>
        <w:rPr>
          <w:rFonts w:ascii="Arial"/>
          <w:spacing w:val="-2"/>
        </w:rPr>
      </w:pPr>
      <w:r w:rsidRPr="00550F1A">
        <w:rPr>
          <w:rFonts w:ascii="Arial"/>
          <w:spacing w:val="-2"/>
        </w:rPr>
        <w:t>Ministry</w:t>
      </w:r>
      <w:r w:rsidRPr="00550F1A">
        <w:rPr>
          <w:rFonts w:ascii="Arial"/>
          <w:spacing w:val="-9"/>
        </w:rPr>
        <w:t xml:space="preserve"> </w:t>
      </w:r>
      <w:r w:rsidRPr="00550F1A">
        <w:rPr>
          <w:rFonts w:ascii="Arial"/>
          <w:spacing w:val="-1"/>
        </w:rPr>
        <w:t>of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  <w:spacing w:val="-2"/>
        </w:rPr>
        <w:t>Health</w:t>
      </w:r>
    </w:p>
    <w:p w14:paraId="33CB4C5B" w14:textId="77777777" w:rsidR="003B3B4A" w:rsidRPr="00550F1A" w:rsidRDefault="003B3B4A" w:rsidP="00294E9F">
      <w:pPr>
        <w:ind w:left="1117" w:right="4379"/>
        <w:rPr>
          <w:rFonts w:ascii="Arial" w:eastAsia="Arial" w:hAnsi="Arial" w:cs="Arial"/>
        </w:rPr>
      </w:pPr>
      <w:r w:rsidRPr="00550F1A">
        <w:rPr>
          <w:rFonts w:ascii="Arial"/>
          <w:spacing w:val="-1"/>
        </w:rPr>
        <w:t>PO</w:t>
      </w:r>
      <w:r w:rsidRPr="00550F1A">
        <w:rPr>
          <w:rFonts w:ascii="Arial"/>
          <w:spacing w:val="2"/>
        </w:rPr>
        <w:t xml:space="preserve"> </w:t>
      </w:r>
      <w:r w:rsidRPr="00550F1A">
        <w:rPr>
          <w:rFonts w:ascii="Arial"/>
          <w:spacing w:val="-2"/>
        </w:rPr>
        <w:t>Box 5013</w:t>
      </w:r>
    </w:p>
    <w:p w14:paraId="193CFCBA" w14:textId="77777777" w:rsidR="003B3B4A" w:rsidRPr="00550F1A" w:rsidRDefault="003B3B4A" w:rsidP="003B3B4A">
      <w:pPr>
        <w:tabs>
          <w:tab w:val="left" w:pos="3375"/>
        </w:tabs>
        <w:spacing w:line="252" w:lineRule="exact"/>
        <w:ind w:left="1117"/>
        <w:rPr>
          <w:rFonts w:ascii="Arial"/>
          <w:spacing w:val="-2"/>
        </w:rPr>
      </w:pPr>
      <w:r w:rsidRPr="00550F1A">
        <w:rPr>
          <w:rFonts w:ascii="Arial"/>
          <w:spacing w:val="-1"/>
        </w:rPr>
        <w:t>WELLINGTON,</w:t>
      </w:r>
      <w:r w:rsidRPr="00550F1A">
        <w:rPr>
          <w:rFonts w:ascii="Arial"/>
          <w:spacing w:val="-3"/>
        </w:rPr>
        <w:t xml:space="preserve"> </w:t>
      </w:r>
      <w:r w:rsidRPr="00550F1A">
        <w:rPr>
          <w:rFonts w:ascii="Arial"/>
          <w:spacing w:val="-2"/>
        </w:rPr>
        <w:t>6145</w:t>
      </w:r>
    </w:p>
    <w:p w14:paraId="53B831DA" w14:textId="77777777" w:rsidR="007E4115" w:rsidRPr="00550F1A" w:rsidRDefault="007E4115" w:rsidP="003B3B4A">
      <w:pPr>
        <w:tabs>
          <w:tab w:val="left" w:pos="3375"/>
        </w:tabs>
        <w:spacing w:line="252" w:lineRule="exact"/>
        <w:ind w:left="1117"/>
        <w:rPr>
          <w:rFonts w:ascii="Arial"/>
          <w:spacing w:val="-2"/>
        </w:rPr>
      </w:pPr>
    </w:p>
    <w:p w14:paraId="5C5D6092" w14:textId="77777777" w:rsidR="009C082C" w:rsidRPr="00550F1A" w:rsidRDefault="00FE6CFD" w:rsidP="009C082C">
      <w:pPr>
        <w:tabs>
          <w:tab w:val="left" w:pos="3247"/>
        </w:tabs>
        <w:spacing w:before="74"/>
        <w:ind w:left="1135"/>
        <w:rPr>
          <w:rFonts w:ascii="Arial"/>
          <w:b/>
        </w:rPr>
      </w:pPr>
      <w:r w:rsidRPr="00550F1A">
        <w:rPr>
          <w:rFonts w:ascii="Arial"/>
          <w:b/>
          <w:spacing w:val="-1"/>
          <w:w w:val="90"/>
        </w:rPr>
        <w:t xml:space="preserve">Website         </w:t>
      </w:r>
      <w:hyperlink r:id="rId18">
        <w:r w:rsidR="0082007C" w:rsidRPr="00550F1A">
          <w:rPr>
            <w:rFonts w:ascii="Arial"/>
          </w:rPr>
          <w:t>www.nsu.govt.nz</w:t>
        </w:r>
      </w:hyperlink>
      <w:r w:rsidR="009C082C" w:rsidRPr="00550F1A">
        <w:rPr>
          <w:rFonts w:ascii="Arial"/>
          <w:b/>
        </w:rPr>
        <w:br w:type="page"/>
      </w:r>
    </w:p>
    <w:p w14:paraId="054E9BDB" w14:textId="77777777" w:rsidR="00D33D54" w:rsidRPr="00550F1A" w:rsidRDefault="00D33D54" w:rsidP="0079544E">
      <w:pPr>
        <w:tabs>
          <w:tab w:val="left" w:pos="3247"/>
        </w:tabs>
        <w:spacing w:before="74"/>
        <w:rPr>
          <w:rFonts w:ascii="Arial" w:eastAsia="Arial" w:hAnsi="Arial" w:cs="Arial"/>
          <w:sz w:val="20"/>
          <w:szCs w:val="20"/>
        </w:rPr>
      </w:pPr>
    </w:p>
    <w:p w14:paraId="33BDD9BB" w14:textId="77777777" w:rsidR="00D33D54" w:rsidRPr="00550F1A" w:rsidRDefault="00D33D54">
      <w:pPr>
        <w:spacing w:before="9"/>
        <w:rPr>
          <w:rFonts w:ascii="Arial" w:eastAsia="Arial" w:hAnsi="Arial" w:cs="Arial"/>
          <w:b/>
          <w:bCs/>
          <w:sz w:val="6"/>
          <w:szCs w:val="6"/>
        </w:rPr>
      </w:pPr>
    </w:p>
    <w:p w14:paraId="1556A51E" w14:textId="77777777" w:rsidR="00D33D54" w:rsidRPr="00550F1A" w:rsidRDefault="00D33D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9C372F" w14:textId="7CCC2C91" w:rsidR="00D33D54" w:rsidRPr="00550F1A" w:rsidRDefault="0082007C">
      <w:pPr>
        <w:pStyle w:val="Heading1"/>
        <w:tabs>
          <w:tab w:val="left" w:pos="2064"/>
          <w:tab w:val="left" w:pos="9047"/>
        </w:tabs>
        <w:rPr>
          <w:b w:val="0"/>
          <w:bCs w:val="0"/>
        </w:rPr>
      </w:pPr>
      <w:r w:rsidRPr="00550F1A">
        <w:tab/>
      </w:r>
      <w:r w:rsidRPr="00550F1A">
        <w:rPr>
          <w:spacing w:val="-2"/>
        </w:rPr>
        <w:t xml:space="preserve">List </w:t>
      </w:r>
      <w:r w:rsidRPr="00550F1A">
        <w:rPr>
          <w:spacing w:val="-1"/>
        </w:rPr>
        <w:t>of</w:t>
      </w:r>
      <w:r w:rsidRPr="00550F1A">
        <w:rPr>
          <w:spacing w:val="-2"/>
        </w:rPr>
        <w:t xml:space="preserve"> </w:t>
      </w:r>
      <w:r w:rsidR="0079544E" w:rsidRPr="00550F1A">
        <w:rPr>
          <w:spacing w:val="-2"/>
        </w:rPr>
        <w:t xml:space="preserve">Cervical Screening </w:t>
      </w:r>
      <w:r w:rsidRPr="00550F1A">
        <w:rPr>
          <w:spacing w:val="-2"/>
        </w:rPr>
        <w:t>Training Providers</w:t>
      </w:r>
      <w:r w:rsidRPr="00550F1A">
        <w:t xml:space="preserve"> </w:t>
      </w:r>
      <w:r w:rsidRPr="00550F1A">
        <w:tab/>
      </w:r>
    </w:p>
    <w:p w14:paraId="13FDF918" w14:textId="77777777" w:rsidR="00D33D54" w:rsidRPr="00550F1A" w:rsidRDefault="00D33D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49BA3B" w14:textId="77777777" w:rsidR="00D33D54" w:rsidRPr="00550F1A" w:rsidRDefault="00D33D54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4493"/>
      </w:tblGrid>
      <w:tr w:rsidR="00D33D54" w:rsidRPr="00550F1A" w14:paraId="2D09EEB9" w14:textId="77777777">
        <w:trPr>
          <w:trHeight w:hRule="exact" w:val="389"/>
        </w:trPr>
        <w:tc>
          <w:tcPr>
            <w:tcW w:w="48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BDBDB"/>
          </w:tcPr>
          <w:p w14:paraId="547A18DD" w14:textId="77777777" w:rsidR="00D33D54" w:rsidRPr="00550F1A" w:rsidRDefault="0082007C">
            <w:pPr>
              <w:pStyle w:val="TableParagraph"/>
              <w:spacing w:before="7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550F1A">
              <w:rPr>
                <w:rFonts w:ascii="Arial"/>
                <w:b/>
                <w:spacing w:val="-1"/>
                <w:sz w:val="20"/>
              </w:rPr>
              <w:t>Education</w:t>
            </w:r>
            <w:r w:rsidRPr="00550F1A">
              <w:rPr>
                <w:rFonts w:ascii="Arial"/>
                <w:b/>
                <w:spacing w:val="-35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1"/>
                <w:sz w:val="20"/>
              </w:rPr>
              <w:t>Provider</w:t>
            </w:r>
          </w:p>
        </w:tc>
        <w:tc>
          <w:tcPr>
            <w:tcW w:w="44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BDBDB"/>
          </w:tcPr>
          <w:p w14:paraId="6B18AF4C" w14:textId="77777777" w:rsidR="00D33D54" w:rsidRPr="00550F1A" w:rsidRDefault="0082007C">
            <w:pPr>
              <w:pStyle w:val="TableParagraph"/>
              <w:spacing w:before="7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550F1A">
              <w:rPr>
                <w:rFonts w:ascii="Arial"/>
                <w:b/>
                <w:spacing w:val="-1"/>
                <w:sz w:val="20"/>
              </w:rPr>
              <w:t>Contact</w:t>
            </w:r>
            <w:r w:rsidRPr="00550F1A">
              <w:rPr>
                <w:rFonts w:ascii="Arial"/>
                <w:b/>
                <w:spacing w:val="-28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1"/>
                <w:sz w:val="20"/>
              </w:rPr>
              <w:t>Details</w:t>
            </w:r>
          </w:p>
        </w:tc>
      </w:tr>
      <w:tr w:rsidR="00D33D54" w:rsidRPr="00550F1A" w14:paraId="613BB29A" w14:textId="77777777" w:rsidTr="00F933FD">
        <w:trPr>
          <w:trHeight w:hRule="exact" w:val="1277"/>
        </w:trPr>
        <w:tc>
          <w:tcPr>
            <w:tcW w:w="48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117E946" w14:textId="77777777" w:rsidR="00D33D54" w:rsidRPr="00550F1A" w:rsidRDefault="0082007C">
            <w:pPr>
              <w:pStyle w:val="TableParagraph"/>
              <w:spacing w:before="44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550F1A">
              <w:rPr>
                <w:rFonts w:ascii="Arial"/>
                <w:b/>
                <w:spacing w:val="-1"/>
                <w:sz w:val="20"/>
              </w:rPr>
              <w:t>Eastern</w:t>
            </w:r>
            <w:r w:rsidRPr="00550F1A">
              <w:rPr>
                <w:rFonts w:ascii="Arial"/>
                <w:b/>
                <w:spacing w:val="-18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1"/>
                <w:sz w:val="20"/>
              </w:rPr>
              <w:t>Institute</w:t>
            </w:r>
            <w:r w:rsidRPr="00550F1A">
              <w:rPr>
                <w:rFonts w:ascii="Arial"/>
                <w:b/>
                <w:spacing w:val="-19"/>
                <w:sz w:val="20"/>
              </w:rPr>
              <w:t xml:space="preserve"> </w:t>
            </w:r>
            <w:r w:rsidRPr="00550F1A">
              <w:rPr>
                <w:rFonts w:ascii="Arial"/>
                <w:b/>
                <w:sz w:val="20"/>
              </w:rPr>
              <w:t>of</w:t>
            </w:r>
            <w:r w:rsidRPr="00550F1A">
              <w:rPr>
                <w:rFonts w:ascii="Arial"/>
                <w:b/>
                <w:spacing w:val="-18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2"/>
                <w:sz w:val="20"/>
              </w:rPr>
              <w:t>Technology,</w:t>
            </w:r>
            <w:r w:rsidRPr="00550F1A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Pr="00550F1A">
              <w:rPr>
                <w:rFonts w:ascii="Arial"/>
                <w:b/>
                <w:sz w:val="20"/>
              </w:rPr>
              <w:t>Hawkes</w:t>
            </w:r>
            <w:r w:rsidRPr="00550F1A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Pr="00550F1A">
              <w:rPr>
                <w:rFonts w:ascii="Arial"/>
                <w:b/>
                <w:sz w:val="20"/>
              </w:rPr>
              <w:t>Bay</w:t>
            </w:r>
          </w:p>
          <w:p w14:paraId="3D5D19DE" w14:textId="77777777" w:rsidR="00D33D54" w:rsidRPr="00550F1A" w:rsidRDefault="00345388">
            <w:pPr>
              <w:pStyle w:val="TableParagraph"/>
              <w:spacing w:before="4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 w:rsidR="0082007C" w:rsidRPr="00550F1A">
                <w:rPr>
                  <w:rFonts w:ascii="Arial"/>
                  <w:spacing w:val="-1"/>
                  <w:sz w:val="20"/>
                </w:rPr>
                <w:t>www.eit.ac.nz</w:t>
              </w:r>
            </w:hyperlink>
          </w:p>
        </w:tc>
        <w:tc>
          <w:tcPr>
            <w:tcW w:w="44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4883E9" w14:textId="77777777" w:rsidR="00D33D54" w:rsidRPr="00550F1A" w:rsidRDefault="0082007C">
            <w:pPr>
              <w:pStyle w:val="TableParagraph"/>
              <w:spacing w:before="49" w:line="280" w:lineRule="auto"/>
              <w:ind w:left="90" w:right="1213"/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  <w:u w:val="single" w:color="0000FF"/>
              </w:rPr>
            </w:pPr>
            <w:r w:rsidRPr="00550F1A">
              <w:rPr>
                <w:rFonts w:ascii="Arial" w:eastAsia="Arial" w:hAnsi="Arial" w:cs="Arial"/>
                <w:spacing w:val="-1"/>
                <w:sz w:val="20"/>
                <w:szCs w:val="20"/>
              </w:rPr>
              <w:t>Sue</w:t>
            </w:r>
            <w:r w:rsidRPr="00550F1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50F1A">
              <w:rPr>
                <w:rFonts w:ascii="Arial" w:eastAsia="Arial" w:hAnsi="Arial" w:cs="Arial"/>
                <w:spacing w:val="-1"/>
                <w:sz w:val="20"/>
                <w:szCs w:val="20"/>
              </w:rPr>
              <w:t>Floyd</w:t>
            </w:r>
            <w:r w:rsidRPr="00550F1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550F1A">
              <w:rPr>
                <w:rFonts w:ascii="Arial" w:eastAsia="Arial" w:hAnsi="Arial" w:cs="Arial"/>
                <w:spacing w:val="-1"/>
                <w:sz w:val="20"/>
                <w:szCs w:val="20"/>
              </w:rPr>
              <w:t>(06)</w:t>
            </w:r>
            <w:r w:rsidRPr="00550F1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0163B" w:rsidRPr="00550F1A">
              <w:rPr>
                <w:rFonts w:ascii="Arial" w:eastAsia="Arial" w:hAnsi="Arial" w:cs="Arial"/>
                <w:spacing w:val="-9"/>
                <w:sz w:val="20"/>
                <w:szCs w:val="20"/>
              </w:rPr>
              <w:t>830 1515</w:t>
            </w:r>
            <w:r w:rsidRPr="00550F1A">
              <w:rPr>
                <w:rFonts w:ascii="Arial" w:eastAsia="Arial" w:hAnsi="Arial" w:cs="Arial"/>
                <w:color w:val="0000FF"/>
                <w:spacing w:val="-1"/>
                <w:w w:val="99"/>
                <w:sz w:val="20"/>
                <w:szCs w:val="20"/>
              </w:rPr>
              <w:t xml:space="preserve"> </w:t>
            </w:r>
            <w:hyperlink r:id="rId20">
              <w:r w:rsidRPr="00550F1A"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sfloyd@eit.ac.nz</w:t>
              </w:r>
            </w:hyperlink>
          </w:p>
          <w:p w14:paraId="37B621CE" w14:textId="39A80A84" w:rsidR="00F933FD" w:rsidRPr="00550F1A" w:rsidRDefault="00345388">
            <w:pPr>
              <w:pStyle w:val="TableParagraph"/>
              <w:spacing w:before="49" w:line="280" w:lineRule="auto"/>
              <w:ind w:left="90" w:right="1213"/>
              <w:rPr>
                <w:rFonts w:ascii="Arial" w:eastAsia="Arial" w:hAnsi="Arial" w:cs="Arial"/>
                <w:sz w:val="20"/>
                <w:szCs w:val="20"/>
              </w:rPr>
            </w:pPr>
            <w:hyperlink r:id="rId21" w:history="1">
              <w:r w:rsidR="00F933FD" w:rsidRPr="00550F1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https://www.eit.ac.nz/subject-areas/industry-training-2/</w:t>
              </w:r>
            </w:hyperlink>
            <w:r w:rsidR="00F933FD" w:rsidRPr="00550F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33D54" w:rsidRPr="00550F1A" w14:paraId="36D28FCF" w14:textId="77777777" w:rsidTr="00F933FD">
        <w:trPr>
          <w:trHeight w:hRule="exact" w:val="552"/>
        </w:trPr>
        <w:tc>
          <w:tcPr>
            <w:tcW w:w="48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A3FA4D2" w14:textId="77777777" w:rsidR="00D33D54" w:rsidRPr="00550F1A" w:rsidRDefault="0082007C">
            <w:pPr>
              <w:pStyle w:val="TableParagraph"/>
              <w:spacing w:before="27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550F1A">
              <w:rPr>
                <w:rFonts w:ascii="Arial"/>
                <w:b/>
                <w:sz w:val="20"/>
              </w:rPr>
              <w:t>Family</w:t>
            </w:r>
            <w:r w:rsidRPr="00550F1A">
              <w:rPr>
                <w:rFonts w:ascii="Arial"/>
                <w:b/>
                <w:spacing w:val="-28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1"/>
                <w:sz w:val="20"/>
              </w:rPr>
              <w:t>Planning</w:t>
            </w:r>
            <w:r w:rsidRPr="00550F1A">
              <w:rPr>
                <w:rFonts w:ascii="Arial"/>
                <w:b/>
                <w:spacing w:val="-22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2"/>
                <w:sz w:val="20"/>
              </w:rPr>
              <w:t>Association</w:t>
            </w:r>
          </w:p>
        </w:tc>
        <w:tc>
          <w:tcPr>
            <w:tcW w:w="44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B437B01" w14:textId="61BCD68E" w:rsidR="00D33D54" w:rsidRPr="00550F1A" w:rsidRDefault="00345388" w:rsidP="00F933FD">
            <w:pPr>
              <w:pStyle w:val="TableParagraph"/>
              <w:ind w:left="90" w:right="222"/>
              <w:rPr>
                <w:rFonts w:ascii="Arial" w:eastAsia="Arial" w:hAnsi="Arial" w:cs="Arial"/>
                <w:sz w:val="20"/>
                <w:szCs w:val="20"/>
              </w:rPr>
            </w:pPr>
            <w:hyperlink r:id="rId22" w:history="1">
              <w:r w:rsidR="00F933FD" w:rsidRPr="00550F1A">
                <w:rPr>
                  <w:rStyle w:val="Hyperlink"/>
                  <w:rFonts w:ascii="Arial"/>
                  <w:w w:val="99"/>
                  <w:sz w:val="20"/>
                </w:rPr>
                <w:t>http://www.familyplanning.org.nz/courses</w:t>
              </w:r>
            </w:hyperlink>
            <w:r w:rsidR="00F933FD" w:rsidRPr="00550F1A">
              <w:rPr>
                <w:rFonts w:ascii="Arial"/>
                <w:color w:val="0000FF"/>
                <w:w w:val="99"/>
                <w:sz w:val="20"/>
              </w:rPr>
              <w:t xml:space="preserve"> </w:t>
            </w:r>
          </w:p>
        </w:tc>
      </w:tr>
      <w:tr w:rsidR="008A3431" w:rsidRPr="00550F1A" w14:paraId="70A191E3" w14:textId="77777777" w:rsidTr="00EF5C69">
        <w:trPr>
          <w:trHeight w:hRule="exact" w:val="1408"/>
        </w:trPr>
        <w:tc>
          <w:tcPr>
            <w:tcW w:w="48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6E3C5C0" w14:textId="77777777" w:rsidR="008A3431" w:rsidRPr="00550F1A" w:rsidRDefault="008A3431" w:rsidP="008A3431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550F1A">
              <w:rPr>
                <w:rFonts w:ascii="Arial"/>
                <w:b/>
                <w:spacing w:val="-1"/>
                <w:sz w:val="20"/>
              </w:rPr>
              <w:t xml:space="preserve">Toi </w:t>
            </w:r>
            <w:proofErr w:type="spellStart"/>
            <w:r w:rsidRPr="00550F1A">
              <w:rPr>
                <w:rFonts w:ascii="Arial"/>
                <w:b/>
                <w:spacing w:val="-1"/>
                <w:sz w:val="20"/>
              </w:rPr>
              <w:t>Ohomai</w:t>
            </w:r>
            <w:proofErr w:type="spellEnd"/>
            <w:r w:rsidRPr="00550F1A">
              <w:rPr>
                <w:rFonts w:ascii="Arial"/>
                <w:b/>
                <w:spacing w:val="-22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1"/>
                <w:sz w:val="20"/>
              </w:rPr>
              <w:t>Institute</w:t>
            </w:r>
            <w:r w:rsidRPr="00550F1A">
              <w:rPr>
                <w:rFonts w:ascii="Arial"/>
                <w:b/>
                <w:spacing w:val="-20"/>
                <w:sz w:val="20"/>
              </w:rPr>
              <w:t xml:space="preserve"> </w:t>
            </w:r>
            <w:r w:rsidRPr="00550F1A">
              <w:rPr>
                <w:rFonts w:ascii="Arial"/>
                <w:b/>
                <w:sz w:val="20"/>
              </w:rPr>
              <w:t>of</w:t>
            </w:r>
            <w:r w:rsidRPr="00550F1A">
              <w:rPr>
                <w:rFonts w:ascii="Arial"/>
                <w:b/>
                <w:spacing w:val="-21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1"/>
                <w:sz w:val="20"/>
              </w:rPr>
              <w:t>Technology,</w:t>
            </w:r>
            <w:r w:rsidRPr="00550F1A">
              <w:rPr>
                <w:rFonts w:ascii="Arial"/>
                <w:b/>
                <w:spacing w:val="-18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1"/>
                <w:sz w:val="20"/>
              </w:rPr>
              <w:t>Rotorua</w:t>
            </w:r>
          </w:p>
          <w:p w14:paraId="2B263084" w14:textId="77777777" w:rsidR="008A3431" w:rsidRPr="00550F1A" w:rsidRDefault="00345388" w:rsidP="008A3431">
            <w:pPr>
              <w:pStyle w:val="TableParagraph"/>
              <w:spacing w:before="4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hyperlink r:id="rId23">
              <w:r w:rsidR="008A3431" w:rsidRPr="00550F1A">
                <w:rPr>
                  <w:rFonts w:ascii="Arial"/>
                  <w:sz w:val="20"/>
                </w:rPr>
                <w:t>www.waiariki.ac.nz</w:t>
              </w:r>
            </w:hyperlink>
          </w:p>
        </w:tc>
        <w:tc>
          <w:tcPr>
            <w:tcW w:w="44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745B23D" w14:textId="77777777" w:rsidR="00C0163B" w:rsidRPr="00550F1A" w:rsidRDefault="00C0163B" w:rsidP="008A3431">
            <w:pPr>
              <w:pStyle w:val="TableParagraph"/>
              <w:spacing w:before="37"/>
              <w:ind w:left="90"/>
              <w:rPr>
                <w:rFonts w:ascii="Arial"/>
                <w:sz w:val="20"/>
              </w:rPr>
            </w:pPr>
            <w:r w:rsidRPr="00550F1A">
              <w:rPr>
                <w:rFonts w:ascii="Arial"/>
                <w:sz w:val="20"/>
              </w:rPr>
              <w:t xml:space="preserve">Judith </w:t>
            </w:r>
            <w:proofErr w:type="spellStart"/>
            <w:r w:rsidRPr="00550F1A">
              <w:rPr>
                <w:rFonts w:ascii="Arial"/>
                <w:sz w:val="20"/>
              </w:rPr>
              <w:t>Honeyfield</w:t>
            </w:r>
            <w:proofErr w:type="spellEnd"/>
          </w:p>
          <w:p w14:paraId="210AD659" w14:textId="54A897CB" w:rsidR="008A3431" w:rsidRPr="00550F1A" w:rsidRDefault="008A3431" w:rsidP="008A3431">
            <w:pPr>
              <w:pStyle w:val="TableParagraph"/>
              <w:spacing w:before="37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550F1A">
              <w:t xml:space="preserve">0800 924 2740 </w:t>
            </w:r>
          </w:p>
          <w:p w14:paraId="37CDE39B" w14:textId="66F3918B" w:rsidR="008A3431" w:rsidRPr="00550F1A" w:rsidRDefault="00345388" w:rsidP="008A3431">
            <w:pPr>
              <w:pStyle w:val="TableParagraph"/>
              <w:spacing w:before="37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hyperlink r:id="rId24" w:history="1">
              <w:r w:rsidR="00C0163B" w:rsidRPr="00550F1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Judith.Honeyfield@toiohomai.ac.nz</w:t>
              </w:r>
            </w:hyperlink>
            <w:r w:rsidR="008A3431" w:rsidRPr="00550F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A3431" w:rsidRPr="00550F1A" w14:paraId="7642EB91" w14:textId="77777777" w:rsidTr="00EF5C69">
        <w:trPr>
          <w:trHeight w:hRule="exact" w:val="1414"/>
        </w:trPr>
        <w:tc>
          <w:tcPr>
            <w:tcW w:w="48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166B6D7" w14:textId="67D389BA" w:rsidR="008A3431" w:rsidRPr="00550F1A" w:rsidRDefault="008A3431" w:rsidP="008A3431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550F1A">
              <w:rPr>
                <w:rFonts w:ascii="Arial"/>
                <w:b/>
                <w:spacing w:val="-1"/>
                <w:sz w:val="20"/>
              </w:rPr>
              <w:t>Universal</w:t>
            </w:r>
            <w:r w:rsidRPr="00550F1A">
              <w:rPr>
                <w:rFonts w:ascii="Arial"/>
                <w:b/>
                <w:spacing w:val="-21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1"/>
                <w:sz w:val="20"/>
              </w:rPr>
              <w:t>College</w:t>
            </w:r>
            <w:r w:rsidRPr="00550F1A">
              <w:rPr>
                <w:rFonts w:ascii="Arial"/>
                <w:b/>
                <w:spacing w:val="-17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1"/>
                <w:sz w:val="20"/>
              </w:rPr>
              <w:t>of</w:t>
            </w:r>
            <w:r w:rsidRPr="00550F1A">
              <w:rPr>
                <w:rFonts w:ascii="Arial"/>
                <w:b/>
                <w:spacing w:val="-20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1"/>
                <w:sz w:val="20"/>
              </w:rPr>
              <w:t>Learning, Palmerston North</w:t>
            </w:r>
          </w:p>
          <w:p w14:paraId="5C8115DE" w14:textId="77777777" w:rsidR="008A3431" w:rsidRPr="00550F1A" w:rsidRDefault="00345388" w:rsidP="008A3431">
            <w:pPr>
              <w:pStyle w:val="TableParagraph"/>
              <w:spacing w:before="4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hyperlink r:id="rId25">
              <w:r w:rsidR="008A3431" w:rsidRPr="00550F1A">
                <w:rPr>
                  <w:rFonts w:ascii="Arial"/>
                  <w:sz w:val="20"/>
                </w:rPr>
                <w:t>www.ucol.ac.nz</w:t>
              </w:r>
            </w:hyperlink>
          </w:p>
        </w:tc>
        <w:tc>
          <w:tcPr>
            <w:tcW w:w="44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CC75635" w14:textId="100196B8" w:rsidR="008A3431" w:rsidRPr="00550F1A" w:rsidRDefault="00442228" w:rsidP="00920C46">
            <w:pPr>
              <w:pStyle w:val="TableParagraph"/>
              <w:spacing w:before="41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</w:t>
            </w:r>
            <w:hyperlink r:id="rId26" w:history="1">
              <w:r w:rsidR="00920C46" w:rsidRPr="00550F1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enquiry@ucol.ac.nz</w:t>
              </w:r>
            </w:hyperlink>
            <w:r w:rsidR="00920C46" w:rsidRPr="00550F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A3431" w:rsidRPr="00550F1A" w14:paraId="6F2DEE41" w14:textId="77777777" w:rsidTr="00F933FD">
        <w:trPr>
          <w:trHeight w:hRule="exact" w:val="856"/>
        </w:trPr>
        <w:tc>
          <w:tcPr>
            <w:tcW w:w="481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0542259" w14:textId="77777777" w:rsidR="008A3431" w:rsidRPr="00550F1A" w:rsidRDefault="008A3431" w:rsidP="008A3431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 w:rsidRPr="00550F1A">
              <w:rPr>
                <w:rFonts w:ascii="Arial"/>
                <w:b/>
                <w:spacing w:val="-1"/>
                <w:sz w:val="20"/>
              </w:rPr>
              <w:t>Waikato</w:t>
            </w:r>
            <w:r w:rsidRPr="00550F1A">
              <w:rPr>
                <w:rFonts w:ascii="Arial"/>
                <w:b/>
                <w:spacing w:val="-22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1"/>
                <w:sz w:val="20"/>
              </w:rPr>
              <w:t>Institute</w:t>
            </w:r>
            <w:r w:rsidRPr="00550F1A">
              <w:rPr>
                <w:rFonts w:ascii="Arial"/>
                <w:b/>
                <w:spacing w:val="-20"/>
                <w:sz w:val="20"/>
              </w:rPr>
              <w:t xml:space="preserve"> </w:t>
            </w:r>
            <w:r w:rsidRPr="00550F1A">
              <w:rPr>
                <w:rFonts w:ascii="Arial"/>
                <w:b/>
                <w:sz w:val="20"/>
              </w:rPr>
              <w:t>of</w:t>
            </w:r>
            <w:r w:rsidRPr="00550F1A">
              <w:rPr>
                <w:rFonts w:ascii="Arial"/>
                <w:b/>
                <w:spacing w:val="-21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2"/>
                <w:sz w:val="20"/>
              </w:rPr>
              <w:t>Technology,</w:t>
            </w:r>
            <w:r w:rsidRPr="00550F1A">
              <w:rPr>
                <w:rFonts w:ascii="Arial"/>
                <w:b/>
                <w:spacing w:val="-18"/>
                <w:sz w:val="20"/>
              </w:rPr>
              <w:t xml:space="preserve"> </w:t>
            </w:r>
            <w:r w:rsidRPr="00550F1A">
              <w:rPr>
                <w:rFonts w:ascii="Arial"/>
                <w:b/>
                <w:spacing w:val="-1"/>
                <w:sz w:val="20"/>
              </w:rPr>
              <w:t>Hamilton</w:t>
            </w:r>
          </w:p>
          <w:p w14:paraId="36B66FCC" w14:textId="77777777" w:rsidR="008A3431" w:rsidRPr="00550F1A" w:rsidRDefault="00345388" w:rsidP="008A3431">
            <w:pPr>
              <w:pStyle w:val="TableParagraph"/>
              <w:spacing w:before="4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hyperlink r:id="rId27">
              <w:r w:rsidR="008A3431" w:rsidRPr="00550F1A">
                <w:rPr>
                  <w:rFonts w:ascii="Arial"/>
                  <w:sz w:val="20"/>
                </w:rPr>
                <w:t>www.wintec.ac.nz</w:t>
              </w:r>
            </w:hyperlink>
          </w:p>
        </w:tc>
        <w:tc>
          <w:tcPr>
            <w:tcW w:w="449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12BFA4B" w14:textId="3A5D007E" w:rsidR="008A3431" w:rsidRPr="00550F1A" w:rsidRDefault="00345388" w:rsidP="008A3431">
            <w:pPr>
              <w:pStyle w:val="TableParagraph"/>
              <w:spacing w:before="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hyperlink r:id="rId28" w:history="1">
              <w:r w:rsidR="00F933FD" w:rsidRPr="00550F1A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https://www.wintec.ac.nz/study-at-wintec/courses/health-and-wellbeing/nursing/cervical-smear-taking-(level-7)</w:t>
              </w:r>
            </w:hyperlink>
            <w:r w:rsidR="00F933FD" w:rsidRPr="00550F1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A3431" w14:paraId="55599B77" w14:textId="77777777" w:rsidTr="00F933FD">
        <w:trPr>
          <w:trHeight w:hRule="exact" w:val="677"/>
        </w:trPr>
        <w:tc>
          <w:tcPr>
            <w:tcW w:w="481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1A19BD" w14:textId="77777777" w:rsidR="008A3431" w:rsidRPr="00550F1A" w:rsidRDefault="008A3431" w:rsidP="008A3431">
            <w:pPr>
              <w:pStyle w:val="TableParagraph"/>
              <w:spacing w:before="27" w:line="229" w:lineRule="exact"/>
              <w:ind w:left="90" w:hanging="1"/>
              <w:rPr>
                <w:rFonts w:ascii="Arial" w:eastAsia="Arial" w:hAnsi="Arial" w:cs="Arial"/>
                <w:sz w:val="20"/>
                <w:szCs w:val="20"/>
              </w:rPr>
            </w:pPr>
            <w:r w:rsidRPr="00550F1A">
              <w:rPr>
                <w:rFonts w:ascii="Arial"/>
                <w:b/>
                <w:spacing w:val="-1"/>
                <w:sz w:val="20"/>
              </w:rPr>
              <w:t>Well</w:t>
            </w:r>
            <w:r w:rsidRPr="00550F1A">
              <w:rPr>
                <w:rFonts w:ascii="Arial"/>
                <w:b/>
                <w:spacing w:val="-18"/>
                <w:sz w:val="20"/>
              </w:rPr>
              <w:t xml:space="preserve"> </w:t>
            </w:r>
            <w:r w:rsidRPr="00550F1A">
              <w:rPr>
                <w:rFonts w:ascii="Arial"/>
                <w:b/>
                <w:sz w:val="20"/>
              </w:rPr>
              <w:t>Women</w:t>
            </w:r>
            <w:r w:rsidRPr="00550F1A">
              <w:rPr>
                <w:rFonts w:ascii="Arial"/>
                <w:b/>
                <w:spacing w:val="-14"/>
                <w:sz w:val="20"/>
              </w:rPr>
              <w:t xml:space="preserve"> </w:t>
            </w:r>
            <w:r w:rsidRPr="00550F1A">
              <w:rPr>
                <w:rFonts w:ascii="Arial"/>
                <w:b/>
                <w:sz w:val="20"/>
              </w:rPr>
              <w:t>&amp;</w:t>
            </w:r>
            <w:r w:rsidRPr="00550F1A">
              <w:rPr>
                <w:rFonts w:ascii="Arial"/>
                <w:b/>
                <w:spacing w:val="-15"/>
                <w:sz w:val="20"/>
              </w:rPr>
              <w:t xml:space="preserve"> </w:t>
            </w:r>
            <w:r w:rsidRPr="00550F1A">
              <w:rPr>
                <w:rFonts w:ascii="Arial"/>
                <w:b/>
                <w:sz w:val="20"/>
              </w:rPr>
              <w:t>Family</w:t>
            </w:r>
            <w:r w:rsidRPr="00550F1A">
              <w:rPr>
                <w:rFonts w:ascii="Arial"/>
                <w:b/>
                <w:spacing w:val="-19"/>
                <w:sz w:val="20"/>
              </w:rPr>
              <w:t xml:space="preserve"> </w:t>
            </w:r>
            <w:r w:rsidRPr="00550F1A">
              <w:rPr>
                <w:rFonts w:ascii="Arial"/>
                <w:b/>
                <w:sz w:val="20"/>
              </w:rPr>
              <w:t xml:space="preserve">Trust, </w:t>
            </w:r>
            <w:r w:rsidRPr="00550F1A">
              <w:rPr>
                <w:rFonts w:ascii="Arial"/>
                <w:b/>
                <w:spacing w:val="-2"/>
                <w:sz w:val="20"/>
              </w:rPr>
              <w:t>Auckland</w:t>
            </w:r>
          </w:p>
          <w:p w14:paraId="145A57AE" w14:textId="77777777" w:rsidR="008A3431" w:rsidRPr="00550F1A" w:rsidRDefault="00345388" w:rsidP="008A3431">
            <w:pPr>
              <w:pStyle w:val="TableParagraph"/>
              <w:spacing w:before="43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hyperlink r:id="rId29">
              <w:r w:rsidR="008A3431" w:rsidRPr="00550F1A">
                <w:rPr>
                  <w:rFonts w:ascii="Arial"/>
                  <w:spacing w:val="-1"/>
                  <w:sz w:val="20"/>
                </w:rPr>
                <w:t>www.wons.org.nz</w:t>
              </w:r>
            </w:hyperlink>
          </w:p>
        </w:tc>
        <w:tc>
          <w:tcPr>
            <w:tcW w:w="449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1F4D0" w14:textId="77777777" w:rsidR="008A3431" w:rsidRDefault="00345388" w:rsidP="008A3431">
            <w:pPr>
              <w:pStyle w:val="TableParagraph"/>
              <w:spacing w:before="41"/>
              <w:ind w:left="90" w:right="432"/>
              <w:rPr>
                <w:rFonts w:ascii="Arial" w:eastAsia="Arial" w:hAnsi="Arial" w:cs="Arial"/>
                <w:sz w:val="20"/>
                <w:szCs w:val="20"/>
              </w:rPr>
            </w:pPr>
            <w:hyperlink r:id="rId30">
              <w:r w:rsidR="008A3431" w:rsidRPr="00550F1A"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http://www.wons.org.nz/nursing/professional-</w:t>
              </w:r>
            </w:hyperlink>
            <w:r w:rsidR="008A3431" w:rsidRPr="00550F1A">
              <w:rPr>
                <w:rFonts w:ascii="Arial"/>
                <w:color w:val="0000FF"/>
                <w:w w:val="99"/>
                <w:sz w:val="20"/>
              </w:rPr>
              <w:t xml:space="preserve"> </w:t>
            </w:r>
            <w:hyperlink r:id="rId31">
              <w:r w:rsidR="008A3431" w:rsidRPr="00550F1A">
                <w:rPr>
                  <w:rFonts w:ascii="Arial"/>
                  <w:color w:val="0000FF"/>
                  <w:w w:val="99"/>
                  <w:sz w:val="20"/>
                </w:rPr>
                <w:t xml:space="preserve"> </w:t>
              </w:r>
              <w:r w:rsidR="008A3431" w:rsidRPr="00550F1A"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training.asp</w:t>
              </w:r>
            </w:hyperlink>
          </w:p>
        </w:tc>
      </w:tr>
    </w:tbl>
    <w:p w14:paraId="69ADFE24" w14:textId="77777777" w:rsidR="00E862EB" w:rsidRDefault="00E862EB"/>
    <w:sectPr w:rsidR="00E862EB">
      <w:footerReference w:type="default" r:id="rId32"/>
      <w:pgSz w:w="11920" w:h="16850"/>
      <w:pgMar w:top="620" w:right="780" w:bottom="820" w:left="1240" w:header="0" w:footer="626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5652" w14:textId="77777777" w:rsidR="00132A9B" w:rsidRDefault="00132A9B">
      <w:r>
        <w:separator/>
      </w:r>
    </w:p>
  </w:endnote>
  <w:endnote w:type="continuationSeparator" w:id="0">
    <w:p w14:paraId="6253F4FF" w14:textId="77777777" w:rsidR="00132A9B" w:rsidRDefault="0013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321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4BE40" w14:textId="1E613A65" w:rsidR="00132A9B" w:rsidRDefault="00132A9B" w:rsidP="00132A9B">
        <w:pPr>
          <w:pStyle w:val="Footer"/>
        </w:pPr>
        <w:r w:rsidRPr="00132A9B">
          <w:rPr>
            <w:rFonts w:ascii="Arial" w:hAnsi="Arial" w:cs="Arial"/>
            <w:sz w:val="18"/>
            <w:szCs w:val="18"/>
          </w:rPr>
          <w:t>February 2019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2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D37EE1" w14:textId="77777777" w:rsidR="00132A9B" w:rsidRDefault="00132A9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66A2D" w14:textId="77777777" w:rsidR="00132A9B" w:rsidRDefault="00132A9B">
      <w:r>
        <w:separator/>
      </w:r>
    </w:p>
  </w:footnote>
  <w:footnote w:type="continuationSeparator" w:id="0">
    <w:p w14:paraId="544D9011" w14:textId="77777777" w:rsidR="00132A9B" w:rsidRDefault="0013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40BF"/>
    <w:multiLevelType w:val="hybridMultilevel"/>
    <w:tmpl w:val="5A4A5EB4"/>
    <w:lvl w:ilvl="0" w:tplc="62FE42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28A7BEE"/>
    <w:multiLevelType w:val="hybridMultilevel"/>
    <w:tmpl w:val="39E67A8A"/>
    <w:lvl w:ilvl="0" w:tplc="887EEADC">
      <w:start w:val="5"/>
      <w:numFmt w:val="decimal"/>
      <w:lvlText w:val="%1."/>
      <w:lvlJc w:val="left"/>
      <w:pPr>
        <w:ind w:left="1277" w:hanging="720"/>
      </w:pPr>
      <w:rPr>
        <w:rFonts w:ascii="Arial" w:eastAsia="Arial" w:hAnsi="Arial" w:hint="default"/>
        <w:sz w:val="24"/>
        <w:szCs w:val="24"/>
      </w:rPr>
    </w:lvl>
    <w:lvl w:ilvl="1" w:tplc="BC22083E">
      <w:start w:val="1"/>
      <w:numFmt w:val="bullet"/>
      <w:lvlText w:val="•"/>
      <w:lvlJc w:val="left"/>
      <w:pPr>
        <w:ind w:left="2138" w:hanging="720"/>
      </w:pPr>
      <w:rPr>
        <w:rFonts w:hint="default"/>
      </w:rPr>
    </w:lvl>
    <w:lvl w:ilvl="2" w:tplc="905EDA20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90602DB2">
      <w:start w:val="1"/>
      <w:numFmt w:val="bullet"/>
      <w:lvlText w:val="•"/>
      <w:lvlJc w:val="left"/>
      <w:pPr>
        <w:ind w:left="3861" w:hanging="720"/>
      </w:pPr>
      <w:rPr>
        <w:rFonts w:hint="default"/>
      </w:rPr>
    </w:lvl>
    <w:lvl w:ilvl="4" w:tplc="57A60828">
      <w:start w:val="1"/>
      <w:numFmt w:val="bullet"/>
      <w:lvlText w:val="•"/>
      <w:lvlJc w:val="left"/>
      <w:pPr>
        <w:ind w:left="4723" w:hanging="720"/>
      </w:pPr>
      <w:rPr>
        <w:rFonts w:hint="default"/>
      </w:rPr>
    </w:lvl>
    <w:lvl w:ilvl="5" w:tplc="2CAC22C8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6" w:tplc="B480177A">
      <w:start w:val="1"/>
      <w:numFmt w:val="bullet"/>
      <w:lvlText w:val="•"/>
      <w:lvlJc w:val="left"/>
      <w:pPr>
        <w:ind w:left="6445" w:hanging="720"/>
      </w:pPr>
      <w:rPr>
        <w:rFonts w:hint="default"/>
      </w:rPr>
    </w:lvl>
    <w:lvl w:ilvl="7" w:tplc="E24C018A">
      <w:start w:val="1"/>
      <w:numFmt w:val="bullet"/>
      <w:lvlText w:val="•"/>
      <w:lvlJc w:val="left"/>
      <w:pPr>
        <w:ind w:left="7307" w:hanging="720"/>
      </w:pPr>
      <w:rPr>
        <w:rFonts w:hint="default"/>
      </w:rPr>
    </w:lvl>
    <w:lvl w:ilvl="8" w:tplc="41B8C4D4">
      <w:start w:val="1"/>
      <w:numFmt w:val="bullet"/>
      <w:lvlText w:val="•"/>
      <w:lvlJc w:val="left"/>
      <w:pPr>
        <w:ind w:left="8168" w:hanging="720"/>
      </w:pPr>
      <w:rPr>
        <w:rFonts w:hint="default"/>
      </w:rPr>
    </w:lvl>
  </w:abstractNum>
  <w:abstractNum w:abstractNumId="2" w15:restartNumberingAfterBreak="0">
    <w:nsid w:val="159778BE"/>
    <w:multiLevelType w:val="hybridMultilevel"/>
    <w:tmpl w:val="E66A20F6"/>
    <w:lvl w:ilvl="0" w:tplc="14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3" w15:restartNumberingAfterBreak="0">
    <w:nsid w:val="18B4694C"/>
    <w:multiLevelType w:val="hybridMultilevel"/>
    <w:tmpl w:val="CF48B9A6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C4C0C33"/>
    <w:multiLevelType w:val="hybridMultilevel"/>
    <w:tmpl w:val="57ACC0CE"/>
    <w:lvl w:ilvl="0" w:tplc="4F26CBCC">
      <w:start w:val="8"/>
      <w:numFmt w:val="decimal"/>
      <w:lvlText w:val="%1."/>
      <w:lvlJc w:val="left"/>
      <w:pPr>
        <w:ind w:left="1277" w:hanging="720"/>
      </w:pPr>
      <w:rPr>
        <w:rFonts w:ascii="Arial" w:eastAsia="Arial" w:hAnsi="Arial" w:hint="default"/>
        <w:sz w:val="24"/>
        <w:szCs w:val="24"/>
      </w:rPr>
    </w:lvl>
    <w:lvl w:ilvl="1" w:tplc="D5525048">
      <w:start w:val="1"/>
      <w:numFmt w:val="bullet"/>
      <w:lvlText w:val=""/>
      <w:lvlJc w:val="left"/>
      <w:pPr>
        <w:ind w:left="1277" w:hanging="360"/>
      </w:pPr>
      <w:rPr>
        <w:rFonts w:ascii="Symbol" w:eastAsia="Symbol" w:hAnsi="Symbol" w:hint="default"/>
        <w:sz w:val="24"/>
        <w:szCs w:val="24"/>
      </w:rPr>
    </w:lvl>
    <w:lvl w:ilvl="2" w:tplc="3EBC315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08029746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F8C06CE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E13C3F70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32AEBF16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548AA5C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2BA841BC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5" w15:restartNumberingAfterBreak="0">
    <w:nsid w:val="34D92239"/>
    <w:multiLevelType w:val="hybridMultilevel"/>
    <w:tmpl w:val="8B7EC7E6"/>
    <w:lvl w:ilvl="0" w:tplc="62FE4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480F56"/>
    <w:multiLevelType w:val="hybridMultilevel"/>
    <w:tmpl w:val="F9280758"/>
    <w:lvl w:ilvl="0" w:tplc="62FE425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68" w:hanging="360"/>
      </w:pPr>
    </w:lvl>
    <w:lvl w:ilvl="2" w:tplc="1409001B" w:tentative="1">
      <w:start w:val="1"/>
      <w:numFmt w:val="lowerRoman"/>
      <w:lvlText w:val="%3."/>
      <w:lvlJc w:val="right"/>
      <w:pPr>
        <w:ind w:left="2688" w:hanging="180"/>
      </w:pPr>
    </w:lvl>
    <w:lvl w:ilvl="3" w:tplc="1409000F" w:tentative="1">
      <w:start w:val="1"/>
      <w:numFmt w:val="decimal"/>
      <w:lvlText w:val="%4."/>
      <w:lvlJc w:val="left"/>
      <w:pPr>
        <w:ind w:left="3408" w:hanging="360"/>
      </w:pPr>
    </w:lvl>
    <w:lvl w:ilvl="4" w:tplc="14090019" w:tentative="1">
      <w:start w:val="1"/>
      <w:numFmt w:val="lowerLetter"/>
      <w:lvlText w:val="%5."/>
      <w:lvlJc w:val="left"/>
      <w:pPr>
        <w:ind w:left="4128" w:hanging="360"/>
      </w:pPr>
    </w:lvl>
    <w:lvl w:ilvl="5" w:tplc="1409001B" w:tentative="1">
      <w:start w:val="1"/>
      <w:numFmt w:val="lowerRoman"/>
      <w:lvlText w:val="%6."/>
      <w:lvlJc w:val="right"/>
      <w:pPr>
        <w:ind w:left="4848" w:hanging="180"/>
      </w:pPr>
    </w:lvl>
    <w:lvl w:ilvl="6" w:tplc="1409000F" w:tentative="1">
      <w:start w:val="1"/>
      <w:numFmt w:val="decimal"/>
      <w:lvlText w:val="%7."/>
      <w:lvlJc w:val="left"/>
      <w:pPr>
        <w:ind w:left="5568" w:hanging="360"/>
      </w:pPr>
    </w:lvl>
    <w:lvl w:ilvl="7" w:tplc="14090019" w:tentative="1">
      <w:start w:val="1"/>
      <w:numFmt w:val="lowerLetter"/>
      <w:lvlText w:val="%8."/>
      <w:lvlJc w:val="left"/>
      <w:pPr>
        <w:ind w:left="6288" w:hanging="360"/>
      </w:pPr>
    </w:lvl>
    <w:lvl w:ilvl="8" w:tplc="1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7" w15:restartNumberingAfterBreak="0">
    <w:nsid w:val="3CA376D7"/>
    <w:multiLevelType w:val="hybridMultilevel"/>
    <w:tmpl w:val="C1FEAA92"/>
    <w:lvl w:ilvl="0" w:tplc="14090001">
      <w:start w:val="1"/>
      <w:numFmt w:val="bullet"/>
      <w:lvlText w:val=""/>
      <w:lvlJc w:val="left"/>
      <w:pPr>
        <w:ind w:left="1279" w:hanging="363"/>
      </w:pPr>
      <w:rPr>
        <w:rFonts w:ascii="Symbol" w:hAnsi="Symbol" w:hint="default"/>
        <w:sz w:val="22"/>
        <w:szCs w:val="22"/>
      </w:rPr>
    </w:lvl>
    <w:lvl w:ilvl="1" w:tplc="6AB64D08">
      <w:start w:val="1"/>
      <w:numFmt w:val="bullet"/>
      <w:lvlText w:val="•"/>
      <w:lvlJc w:val="left"/>
      <w:pPr>
        <w:ind w:left="2140" w:hanging="363"/>
      </w:pPr>
      <w:rPr>
        <w:rFonts w:hint="default"/>
      </w:rPr>
    </w:lvl>
    <w:lvl w:ilvl="2" w:tplc="7E5AA978">
      <w:start w:val="1"/>
      <w:numFmt w:val="bullet"/>
      <w:lvlText w:val="•"/>
      <w:lvlJc w:val="left"/>
      <w:pPr>
        <w:ind w:left="3001" w:hanging="363"/>
      </w:pPr>
      <w:rPr>
        <w:rFonts w:hint="default"/>
      </w:rPr>
    </w:lvl>
    <w:lvl w:ilvl="3" w:tplc="CED69C5A">
      <w:start w:val="1"/>
      <w:numFmt w:val="bullet"/>
      <w:lvlText w:val="•"/>
      <w:lvlJc w:val="left"/>
      <w:pPr>
        <w:ind w:left="3862" w:hanging="363"/>
      </w:pPr>
      <w:rPr>
        <w:rFonts w:hint="default"/>
      </w:rPr>
    </w:lvl>
    <w:lvl w:ilvl="4" w:tplc="8FDC918E">
      <w:start w:val="1"/>
      <w:numFmt w:val="bullet"/>
      <w:lvlText w:val="•"/>
      <w:lvlJc w:val="left"/>
      <w:pPr>
        <w:ind w:left="4724" w:hanging="363"/>
      </w:pPr>
      <w:rPr>
        <w:rFonts w:hint="default"/>
      </w:rPr>
    </w:lvl>
    <w:lvl w:ilvl="5" w:tplc="9A5E6D5A">
      <w:start w:val="1"/>
      <w:numFmt w:val="bullet"/>
      <w:lvlText w:val="•"/>
      <w:lvlJc w:val="left"/>
      <w:pPr>
        <w:ind w:left="5585" w:hanging="363"/>
      </w:pPr>
      <w:rPr>
        <w:rFonts w:hint="default"/>
      </w:rPr>
    </w:lvl>
    <w:lvl w:ilvl="6" w:tplc="8B1ACD68">
      <w:start w:val="1"/>
      <w:numFmt w:val="bullet"/>
      <w:lvlText w:val="•"/>
      <w:lvlJc w:val="left"/>
      <w:pPr>
        <w:ind w:left="6446" w:hanging="363"/>
      </w:pPr>
      <w:rPr>
        <w:rFonts w:hint="default"/>
      </w:rPr>
    </w:lvl>
    <w:lvl w:ilvl="7" w:tplc="865E5340">
      <w:start w:val="1"/>
      <w:numFmt w:val="bullet"/>
      <w:lvlText w:val="•"/>
      <w:lvlJc w:val="left"/>
      <w:pPr>
        <w:ind w:left="7307" w:hanging="363"/>
      </w:pPr>
      <w:rPr>
        <w:rFonts w:hint="default"/>
      </w:rPr>
    </w:lvl>
    <w:lvl w:ilvl="8" w:tplc="4FDE7BA6">
      <w:start w:val="1"/>
      <w:numFmt w:val="bullet"/>
      <w:lvlText w:val="•"/>
      <w:lvlJc w:val="left"/>
      <w:pPr>
        <w:ind w:left="8168" w:hanging="363"/>
      </w:pPr>
      <w:rPr>
        <w:rFonts w:hint="default"/>
      </w:rPr>
    </w:lvl>
  </w:abstractNum>
  <w:abstractNum w:abstractNumId="8" w15:restartNumberingAfterBreak="0">
    <w:nsid w:val="425201FF"/>
    <w:multiLevelType w:val="hybridMultilevel"/>
    <w:tmpl w:val="A5C28856"/>
    <w:lvl w:ilvl="0" w:tplc="1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449B3C80"/>
    <w:multiLevelType w:val="hybridMultilevel"/>
    <w:tmpl w:val="5AC4ABCA"/>
    <w:lvl w:ilvl="0" w:tplc="62FE4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0A1476"/>
    <w:multiLevelType w:val="hybridMultilevel"/>
    <w:tmpl w:val="329A838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410FB6"/>
    <w:multiLevelType w:val="hybridMultilevel"/>
    <w:tmpl w:val="48D8DC3C"/>
    <w:lvl w:ilvl="0" w:tplc="62FE4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606CE"/>
    <w:multiLevelType w:val="hybridMultilevel"/>
    <w:tmpl w:val="6BAE85B0"/>
    <w:lvl w:ilvl="0" w:tplc="62FE4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313330"/>
    <w:multiLevelType w:val="hybridMultilevel"/>
    <w:tmpl w:val="44EEEEA4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54D07FD"/>
    <w:multiLevelType w:val="hybridMultilevel"/>
    <w:tmpl w:val="88DCECA8"/>
    <w:lvl w:ilvl="0" w:tplc="C3123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27272"/>
    <w:multiLevelType w:val="hybridMultilevel"/>
    <w:tmpl w:val="B45496C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7E5A32"/>
    <w:multiLevelType w:val="hybridMultilevel"/>
    <w:tmpl w:val="EC5648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734DF"/>
    <w:multiLevelType w:val="hybridMultilevel"/>
    <w:tmpl w:val="93D871CA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A9246E"/>
    <w:multiLevelType w:val="hybridMultilevel"/>
    <w:tmpl w:val="6C346126"/>
    <w:lvl w:ilvl="0" w:tplc="62FE425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785767D"/>
    <w:multiLevelType w:val="hybridMultilevel"/>
    <w:tmpl w:val="964ED73A"/>
    <w:lvl w:ilvl="0" w:tplc="4F26CBCC">
      <w:start w:val="8"/>
      <w:numFmt w:val="decimal"/>
      <w:lvlText w:val="%1."/>
      <w:lvlJc w:val="left"/>
      <w:pPr>
        <w:ind w:left="1277" w:hanging="720"/>
      </w:pPr>
      <w:rPr>
        <w:rFonts w:ascii="Arial" w:eastAsia="Arial" w:hAnsi="Arial" w:hint="default"/>
        <w:sz w:val="24"/>
        <w:szCs w:val="24"/>
      </w:rPr>
    </w:lvl>
    <w:lvl w:ilvl="1" w:tplc="1409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  <w:sz w:val="24"/>
        <w:szCs w:val="24"/>
      </w:rPr>
    </w:lvl>
    <w:lvl w:ilvl="2" w:tplc="3EBC315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3" w:tplc="08029746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F8C06CEA">
      <w:start w:val="1"/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E13C3F70">
      <w:start w:val="1"/>
      <w:numFmt w:val="bullet"/>
      <w:lvlText w:val="•"/>
      <w:lvlJc w:val="left"/>
      <w:pPr>
        <w:ind w:left="5105" w:hanging="360"/>
      </w:pPr>
      <w:rPr>
        <w:rFonts w:hint="default"/>
      </w:rPr>
    </w:lvl>
    <w:lvl w:ilvl="6" w:tplc="32AEBF16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7" w:tplc="548AA5C6">
      <w:start w:val="1"/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2BA841BC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20" w15:restartNumberingAfterBreak="0">
    <w:nsid w:val="7BB11415"/>
    <w:multiLevelType w:val="hybridMultilevel"/>
    <w:tmpl w:val="1C289312"/>
    <w:lvl w:ilvl="0" w:tplc="62FE425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5040" w:hanging="360"/>
      </w:pPr>
    </w:lvl>
    <w:lvl w:ilvl="2" w:tplc="1409001B" w:tentative="1">
      <w:start w:val="1"/>
      <w:numFmt w:val="lowerRoman"/>
      <w:lvlText w:val="%3."/>
      <w:lvlJc w:val="right"/>
      <w:pPr>
        <w:ind w:left="5760" w:hanging="180"/>
      </w:pPr>
    </w:lvl>
    <w:lvl w:ilvl="3" w:tplc="1409000F" w:tentative="1">
      <w:start w:val="1"/>
      <w:numFmt w:val="decimal"/>
      <w:lvlText w:val="%4."/>
      <w:lvlJc w:val="left"/>
      <w:pPr>
        <w:ind w:left="6480" w:hanging="360"/>
      </w:pPr>
    </w:lvl>
    <w:lvl w:ilvl="4" w:tplc="14090019" w:tentative="1">
      <w:start w:val="1"/>
      <w:numFmt w:val="lowerLetter"/>
      <w:lvlText w:val="%5."/>
      <w:lvlJc w:val="left"/>
      <w:pPr>
        <w:ind w:left="7200" w:hanging="360"/>
      </w:pPr>
    </w:lvl>
    <w:lvl w:ilvl="5" w:tplc="1409001B" w:tentative="1">
      <w:start w:val="1"/>
      <w:numFmt w:val="lowerRoman"/>
      <w:lvlText w:val="%6."/>
      <w:lvlJc w:val="right"/>
      <w:pPr>
        <w:ind w:left="7920" w:hanging="180"/>
      </w:pPr>
    </w:lvl>
    <w:lvl w:ilvl="6" w:tplc="1409000F" w:tentative="1">
      <w:start w:val="1"/>
      <w:numFmt w:val="decimal"/>
      <w:lvlText w:val="%7."/>
      <w:lvlJc w:val="left"/>
      <w:pPr>
        <w:ind w:left="8640" w:hanging="360"/>
      </w:pPr>
    </w:lvl>
    <w:lvl w:ilvl="7" w:tplc="14090019" w:tentative="1">
      <w:start w:val="1"/>
      <w:numFmt w:val="lowerLetter"/>
      <w:lvlText w:val="%8."/>
      <w:lvlJc w:val="left"/>
      <w:pPr>
        <w:ind w:left="9360" w:hanging="360"/>
      </w:pPr>
    </w:lvl>
    <w:lvl w:ilvl="8" w:tplc="1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19"/>
  </w:num>
  <w:num w:numId="6">
    <w:abstractNumId w:val="16"/>
  </w:num>
  <w:num w:numId="7">
    <w:abstractNumId w:val="2"/>
  </w:num>
  <w:num w:numId="8">
    <w:abstractNumId w:val="11"/>
  </w:num>
  <w:num w:numId="9">
    <w:abstractNumId w:val="9"/>
  </w:num>
  <w:num w:numId="10">
    <w:abstractNumId w:val="14"/>
  </w:num>
  <w:num w:numId="11">
    <w:abstractNumId w:val="6"/>
  </w:num>
  <w:num w:numId="12">
    <w:abstractNumId w:val="13"/>
  </w:num>
  <w:num w:numId="13">
    <w:abstractNumId w:val="3"/>
  </w:num>
  <w:num w:numId="14">
    <w:abstractNumId w:val="17"/>
  </w:num>
  <w:num w:numId="15">
    <w:abstractNumId w:val="20"/>
  </w:num>
  <w:num w:numId="16">
    <w:abstractNumId w:val="12"/>
  </w:num>
  <w:num w:numId="17">
    <w:abstractNumId w:val="0"/>
  </w:num>
  <w:num w:numId="18">
    <w:abstractNumId w:val="18"/>
  </w:num>
  <w:num w:numId="19">
    <w:abstractNumId w:val="5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54"/>
    <w:rsid w:val="00024819"/>
    <w:rsid w:val="00026455"/>
    <w:rsid w:val="000356C9"/>
    <w:rsid w:val="00073FF5"/>
    <w:rsid w:val="0007650C"/>
    <w:rsid w:val="000C3DD3"/>
    <w:rsid w:val="000D3B84"/>
    <w:rsid w:val="000D7C9D"/>
    <w:rsid w:val="00127CEF"/>
    <w:rsid w:val="00132A9B"/>
    <w:rsid w:val="00136FA4"/>
    <w:rsid w:val="00192542"/>
    <w:rsid w:val="001933E2"/>
    <w:rsid w:val="001B26A7"/>
    <w:rsid w:val="001F54BA"/>
    <w:rsid w:val="00210386"/>
    <w:rsid w:val="00254CB0"/>
    <w:rsid w:val="00286A98"/>
    <w:rsid w:val="00294E9F"/>
    <w:rsid w:val="002A757F"/>
    <w:rsid w:val="002B2998"/>
    <w:rsid w:val="002F0B47"/>
    <w:rsid w:val="00304B49"/>
    <w:rsid w:val="00311ABA"/>
    <w:rsid w:val="00313A91"/>
    <w:rsid w:val="0033518D"/>
    <w:rsid w:val="00344FD3"/>
    <w:rsid w:val="00345388"/>
    <w:rsid w:val="003511B2"/>
    <w:rsid w:val="003B3B4A"/>
    <w:rsid w:val="003C2F52"/>
    <w:rsid w:val="003F7C89"/>
    <w:rsid w:val="00403C53"/>
    <w:rsid w:val="00442228"/>
    <w:rsid w:val="00457BE5"/>
    <w:rsid w:val="004708FF"/>
    <w:rsid w:val="00494657"/>
    <w:rsid w:val="004A7F55"/>
    <w:rsid w:val="004B7415"/>
    <w:rsid w:val="00521560"/>
    <w:rsid w:val="0053448C"/>
    <w:rsid w:val="00550F1A"/>
    <w:rsid w:val="00555DA4"/>
    <w:rsid w:val="00566E2B"/>
    <w:rsid w:val="005811E1"/>
    <w:rsid w:val="00592BD9"/>
    <w:rsid w:val="006504B6"/>
    <w:rsid w:val="006A50C2"/>
    <w:rsid w:val="006C6BBA"/>
    <w:rsid w:val="00725FE0"/>
    <w:rsid w:val="0079544E"/>
    <w:rsid w:val="007E28FB"/>
    <w:rsid w:val="007E4115"/>
    <w:rsid w:val="0080187A"/>
    <w:rsid w:val="0082007C"/>
    <w:rsid w:val="00832D3E"/>
    <w:rsid w:val="0085364C"/>
    <w:rsid w:val="0088583A"/>
    <w:rsid w:val="008A3431"/>
    <w:rsid w:val="00900321"/>
    <w:rsid w:val="00904980"/>
    <w:rsid w:val="009055FD"/>
    <w:rsid w:val="00917E99"/>
    <w:rsid w:val="00920C46"/>
    <w:rsid w:val="00976D9A"/>
    <w:rsid w:val="00985033"/>
    <w:rsid w:val="009A5BD8"/>
    <w:rsid w:val="009A6CB8"/>
    <w:rsid w:val="009C082C"/>
    <w:rsid w:val="009D436C"/>
    <w:rsid w:val="009E275E"/>
    <w:rsid w:val="009F5837"/>
    <w:rsid w:val="009F5C42"/>
    <w:rsid w:val="00A106B2"/>
    <w:rsid w:val="00A53CB5"/>
    <w:rsid w:val="00A7385D"/>
    <w:rsid w:val="00A823F1"/>
    <w:rsid w:val="00AC489F"/>
    <w:rsid w:val="00AE2BF0"/>
    <w:rsid w:val="00B16D0C"/>
    <w:rsid w:val="00B23375"/>
    <w:rsid w:val="00B462F7"/>
    <w:rsid w:val="00B75CBB"/>
    <w:rsid w:val="00B85731"/>
    <w:rsid w:val="00B910DC"/>
    <w:rsid w:val="00BA1B3C"/>
    <w:rsid w:val="00BA4FBF"/>
    <w:rsid w:val="00BF5138"/>
    <w:rsid w:val="00C0163B"/>
    <w:rsid w:val="00C37ED3"/>
    <w:rsid w:val="00C54E42"/>
    <w:rsid w:val="00C83F41"/>
    <w:rsid w:val="00CA4274"/>
    <w:rsid w:val="00CD0A2D"/>
    <w:rsid w:val="00CD145C"/>
    <w:rsid w:val="00D06B71"/>
    <w:rsid w:val="00D31568"/>
    <w:rsid w:val="00D3298A"/>
    <w:rsid w:val="00D33D54"/>
    <w:rsid w:val="00D6062C"/>
    <w:rsid w:val="00D90583"/>
    <w:rsid w:val="00D93C9A"/>
    <w:rsid w:val="00DA0ADD"/>
    <w:rsid w:val="00DA3D67"/>
    <w:rsid w:val="00DC1D0A"/>
    <w:rsid w:val="00DD3E2F"/>
    <w:rsid w:val="00DE1E44"/>
    <w:rsid w:val="00DF63EA"/>
    <w:rsid w:val="00E051E7"/>
    <w:rsid w:val="00E14F19"/>
    <w:rsid w:val="00E37700"/>
    <w:rsid w:val="00E43A90"/>
    <w:rsid w:val="00E64AF6"/>
    <w:rsid w:val="00E862EB"/>
    <w:rsid w:val="00E871CB"/>
    <w:rsid w:val="00ED0ACA"/>
    <w:rsid w:val="00ED7B55"/>
    <w:rsid w:val="00EF5C69"/>
    <w:rsid w:val="00F1485C"/>
    <w:rsid w:val="00F238BD"/>
    <w:rsid w:val="00F67FD2"/>
    <w:rsid w:val="00F933FD"/>
    <w:rsid w:val="00F96B2B"/>
    <w:rsid w:val="00FC2BA0"/>
    <w:rsid w:val="00FC40B2"/>
    <w:rsid w:val="00FD5EC2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9F0346"/>
  <w15:docId w15:val="{D2785086-8F17-4631-BD3D-CE255012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65"/>
      <w:ind w:left="52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5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7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4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B71"/>
  </w:style>
  <w:style w:type="paragraph" w:styleId="Footer">
    <w:name w:val="footer"/>
    <w:basedOn w:val="Normal"/>
    <w:link w:val="FooterChar"/>
    <w:uiPriority w:val="99"/>
    <w:unhideWhenUsed/>
    <w:rsid w:val="00D06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B71"/>
  </w:style>
  <w:style w:type="character" w:customStyle="1" w:styleId="Heading1Char">
    <w:name w:val="Heading 1 Char"/>
    <w:basedOn w:val="DefaultParagraphFont"/>
    <w:link w:val="Heading1"/>
    <w:uiPriority w:val="1"/>
    <w:rsid w:val="00D06B71"/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06B71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3B8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B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BD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5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://www.nsu.govt.nz/" TargetMode="External"/><Relationship Id="rId26" Type="http://schemas.openxmlformats.org/officeDocument/2006/relationships/hyperlink" Target="mailto:enquiry@ucol.ac.nz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it.ac.nz/subject-areas/industry-training-2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su.govt.nz/" TargetMode="External"/><Relationship Id="rId17" Type="http://schemas.openxmlformats.org/officeDocument/2006/relationships/hyperlink" Target="mailto:ncsp@moh.govt.nz" TargetMode="External"/><Relationship Id="rId25" Type="http://schemas.openxmlformats.org/officeDocument/2006/relationships/hyperlink" Target="http://www.ucol.ac.nz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rtiaryrecords@nzqa.govt.nz" TargetMode="External"/><Relationship Id="rId20" Type="http://schemas.openxmlformats.org/officeDocument/2006/relationships/hyperlink" Target="mailto:sfloyd@eit.ac.nz" TargetMode="External"/><Relationship Id="rId29" Type="http://schemas.openxmlformats.org/officeDocument/2006/relationships/hyperlink" Target="http://www.wons.org.n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csp@moh.govt.nz" TargetMode="External"/><Relationship Id="rId24" Type="http://schemas.openxmlformats.org/officeDocument/2006/relationships/hyperlink" Target="mailto:Judith.Honeyfield@toiohomai.ac.nz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secure.nzqa.govt.nz/for-learners/records/login.do" TargetMode="External"/><Relationship Id="rId23" Type="http://schemas.openxmlformats.org/officeDocument/2006/relationships/hyperlink" Target="http://www.waiariki.ac.nz/" TargetMode="External"/><Relationship Id="rId28" Type="http://schemas.openxmlformats.org/officeDocument/2006/relationships/hyperlink" Target="https://www.wintec.ac.nz/study-at-wintec/courses/health-and-wellbeing/nursing/cervical-smear-taking-(level-7)" TargetMode="External"/><Relationship Id="rId10" Type="http://schemas.openxmlformats.org/officeDocument/2006/relationships/hyperlink" Target="https://www.nsu.govt.nz/health-professionals/national-cervical-screening-programme/ncsp-workforce/smear-takers" TargetMode="External"/><Relationship Id="rId19" Type="http://schemas.openxmlformats.org/officeDocument/2006/relationships/hyperlink" Target="http://www.eit.ac.nz/" TargetMode="External"/><Relationship Id="rId31" Type="http://schemas.openxmlformats.org/officeDocument/2006/relationships/hyperlink" Target="http://www.wons.org.nz/nursing/professional-training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hyperlink" Target="http://www.familyplanning.org.nz/courses" TargetMode="External"/><Relationship Id="rId27" Type="http://schemas.openxmlformats.org/officeDocument/2006/relationships/hyperlink" Target="http://www.wintec.ac.nz/" TargetMode="External"/><Relationship Id="rId30" Type="http://schemas.openxmlformats.org/officeDocument/2006/relationships/hyperlink" Target="http://www.wons.org.nz/nursing/professional-trainin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9F1B245A</Template>
  <TotalTime>154</TotalTime>
  <Pages>8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Phillips</dc:creator>
  <cp:lastModifiedBy>Robyn Blue</cp:lastModifiedBy>
  <cp:revision>14</cp:revision>
  <cp:lastPrinted>2019-02-14T20:00:00Z</cp:lastPrinted>
  <dcterms:created xsi:type="dcterms:W3CDTF">2018-12-19T21:51:00Z</dcterms:created>
  <dcterms:modified xsi:type="dcterms:W3CDTF">2019-09-26T03:00:00Z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2016-01-19T00:00:00Z</vt:filetime>
  </property>
</Properties>
</file>