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77" w:rsidRDefault="00755777">
      <w:pPr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4B05D284" wp14:editId="3969F8AE">
            <wp:extent cx="5803900" cy="1237615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t xml:space="preserve">                   </w:t>
      </w:r>
      <w:r w:rsidRPr="00755777">
        <w:rPr>
          <w:noProof/>
          <w:color w:val="7F7F7F" w:themeColor="text1" w:themeTint="80"/>
          <w:lang w:eastAsia="en-NZ"/>
        </w:rPr>
        <w:t>Insert DHB Logo</w:t>
      </w:r>
    </w:p>
    <w:p w:rsidR="00755777" w:rsidRDefault="0012036A">
      <w:pPr>
        <w:rPr>
          <w:b/>
          <w:i/>
          <w:noProof/>
          <w:sz w:val="32"/>
          <w:szCs w:val="32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1824" behindDoc="1" locked="0" layoutInCell="1" allowOverlap="1" wp14:anchorId="567CF478" wp14:editId="12BB8F8A">
            <wp:simplePos x="0" y="0"/>
            <wp:positionH relativeFrom="column">
              <wp:posOffset>996950</wp:posOffset>
            </wp:positionH>
            <wp:positionV relativeFrom="margin">
              <wp:posOffset>1745615</wp:posOffset>
            </wp:positionV>
            <wp:extent cx="7560310" cy="3147060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eline process 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E4">
        <w:rPr>
          <w:noProof/>
          <w:lang w:eastAsia="en-NZ"/>
        </w:rPr>
        <w:t xml:space="preserve">                                       </w:t>
      </w:r>
      <w:r w:rsidR="006942E4">
        <w:rPr>
          <w:b/>
          <w:i/>
          <w:noProof/>
          <w:sz w:val="32"/>
          <w:szCs w:val="32"/>
          <w:lang w:eastAsia="en-NZ"/>
        </w:rPr>
        <w:t>Working together to improve Newborn Metabolic Screening</w:t>
      </w:r>
      <w:bookmarkStart w:id="0" w:name="_GoBack"/>
      <w:bookmarkEnd w:id="0"/>
    </w:p>
    <w:p w:rsidR="0012036A" w:rsidRPr="0012036A" w:rsidRDefault="0012036A">
      <w:pPr>
        <w:rPr>
          <w:b/>
          <w:i/>
          <w:noProof/>
          <w:sz w:val="16"/>
          <w:szCs w:val="16"/>
          <w:lang w:eastAsia="en-NZ"/>
        </w:rPr>
      </w:pPr>
    </w:p>
    <w:p w:rsidR="00755777" w:rsidRDefault="00755777">
      <w:r>
        <w:rPr>
          <w:noProof/>
          <w:lang w:eastAsia="en-NZ"/>
        </w:rPr>
        <w:t xml:space="preserve">                                    </w: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2336800</wp:posOffset>
                </wp:positionH>
                <wp:positionV relativeFrom="paragraph">
                  <wp:posOffset>635</wp:posOffset>
                </wp:positionV>
                <wp:extent cx="4368800" cy="140398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3A" w:rsidRDefault="001D233A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755777">
                              <w:rPr>
                                <w:color w:val="7F7F7F" w:themeColor="text1" w:themeTint="80"/>
                              </w:rPr>
                              <w:t>Use this box to describe your DHB/facility specific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 instruction</w:t>
                            </w:r>
                          </w:p>
                          <w:p w:rsidR="001D233A" w:rsidRDefault="001D233A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1D233A" w:rsidRDefault="001D233A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1D233A" w:rsidRDefault="001D233A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1D233A" w:rsidRPr="00755777" w:rsidRDefault="001D233A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.05pt;width:34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">
                <v:textbox style="mso-fit-shape-to-text:t">
                  <w:txbxContent>
                    <w:p w:rsidR="001D233A" w:rsidRDefault="001D233A">
                      <w:pPr>
                        <w:rPr>
                          <w:color w:val="7F7F7F" w:themeColor="text1" w:themeTint="80"/>
                        </w:rPr>
                      </w:pPr>
                      <w:r w:rsidRPr="00755777">
                        <w:rPr>
                          <w:color w:val="7F7F7F" w:themeColor="text1" w:themeTint="80"/>
                        </w:rPr>
                        <w:t>Use this box to describe your DHB/facility specific</w:t>
                      </w:r>
                      <w:r>
                        <w:rPr>
                          <w:color w:val="7F7F7F" w:themeColor="text1" w:themeTint="80"/>
                        </w:rPr>
                        <w:t xml:space="preserve"> instruction</w:t>
                      </w:r>
                    </w:p>
                    <w:p w:rsidR="001D233A" w:rsidRDefault="001D233A">
                      <w:pPr>
                        <w:rPr>
                          <w:color w:val="7F7F7F" w:themeColor="text1" w:themeTint="80"/>
                        </w:rPr>
                      </w:pPr>
                    </w:p>
                    <w:p w:rsidR="001D233A" w:rsidRDefault="001D233A">
                      <w:pPr>
                        <w:rPr>
                          <w:color w:val="7F7F7F" w:themeColor="text1" w:themeTint="80"/>
                        </w:rPr>
                      </w:pPr>
                    </w:p>
                    <w:p w:rsidR="001D233A" w:rsidRDefault="001D233A">
                      <w:pPr>
                        <w:rPr>
                          <w:color w:val="7F7F7F" w:themeColor="text1" w:themeTint="80"/>
                        </w:rPr>
                      </w:pPr>
                    </w:p>
                    <w:p w:rsidR="001D233A" w:rsidRPr="00755777" w:rsidRDefault="001D233A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55777" w:rsidSect="007557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77"/>
    <w:rsid w:val="00060F18"/>
    <w:rsid w:val="000E0C1F"/>
    <w:rsid w:val="0012036A"/>
    <w:rsid w:val="001D233A"/>
    <w:rsid w:val="00460FDC"/>
    <w:rsid w:val="006942E4"/>
    <w:rsid w:val="00755777"/>
    <w:rsid w:val="007E7084"/>
    <w:rsid w:val="00816899"/>
    <w:rsid w:val="009138C8"/>
    <w:rsid w:val="009248F2"/>
    <w:rsid w:val="009866FE"/>
    <w:rsid w:val="00A7755A"/>
    <w:rsid w:val="00AA7E28"/>
    <w:rsid w:val="00AF3065"/>
    <w:rsid w:val="00DD69A8"/>
    <w:rsid w:val="00E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11D60-C978-4D3A-AED2-C0AC58B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59213D58</Template>
  <TotalTime>228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Michelle Hooper</cp:lastModifiedBy>
  <cp:revision>4</cp:revision>
  <cp:lastPrinted>2018-11-09T01:54:00Z</cp:lastPrinted>
  <dcterms:created xsi:type="dcterms:W3CDTF">2018-11-08T21:06:00Z</dcterms:created>
  <dcterms:modified xsi:type="dcterms:W3CDTF">2018-11-09T03:54:00Z</dcterms:modified>
</cp:coreProperties>
</file>