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5ED" w14:textId="77777777" w:rsidR="005252D6" w:rsidRDefault="005252D6" w:rsidP="00306883">
      <w:pPr>
        <w:spacing w:line="264" w:lineRule="auto"/>
        <w:ind w:right="424"/>
        <w:rPr>
          <w:rFonts w:cs="Times New Roman"/>
          <w:b/>
          <w:sz w:val="72"/>
        </w:rPr>
      </w:pPr>
    </w:p>
    <w:p w14:paraId="46D22798" w14:textId="77777777" w:rsidR="005252D6" w:rsidRDefault="005252D6" w:rsidP="00306883">
      <w:pPr>
        <w:spacing w:line="264" w:lineRule="auto"/>
        <w:ind w:right="424"/>
        <w:rPr>
          <w:rFonts w:cs="Times New Roman"/>
          <w:b/>
          <w:sz w:val="72"/>
        </w:rPr>
      </w:pPr>
    </w:p>
    <w:p w14:paraId="0745CB89" w14:textId="77777777" w:rsidR="005252D6" w:rsidRDefault="005252D6" w:rsidP="00306883">
      <w:pPr>
        <w:spacing w:line="264" w:lineRule="auto"/>
        <w:ind w:right="424"/>
        <w:rPr>
          <w:rFonts w:cs="Times New Roman"/>
          <w:b/>
          <w:sz w:val="72"/>
        </w:rPr>
      </w:pPr>
    </w:p>
    <w:p w14:paraId="1B9E0E07"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6B2008">
        <w:rPr>
          <w:rFonts w:cs="Times New Roman"/>
          <w:b/>
          <w:sz w:val="72"/>
        </w:rPr>
        <w:t>Tairawhiti</w:t>
      </w:r>
      <w:r w:rsidRPr="00F079BE">
        <w:rPr>
          <w:rFonts w:cs="Times New Roman"/>
          <w:b/>
          <w:sz w:val="72"/>
        </w:rPr>
        <w:t xml:space="preserve"> </w:t>
      </w:r>
      <w:r w:rsidR="00965934">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198CF26B" w14:textId="1D3A0005" w:rsidR="00306883" w:rsidRPr="001414CF" w:rsidRDefault="00306883" w:rsidP="00434A71">
      <w:pPr>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42154E">
        <w:rPr>
          <w:rFonts w:cs="Times New Roman"/>
          <w:sz w:val="56"/>
        </w:rPr>
        <w:t xml:space="preserve">30 </w:t>
      </w:r>
      <w:r w:rsidR="007D25DC">
        <w:rPr>
          <w:rFonts w:cs="Times New Roman"/>
          <w:sz w:val="56"/>
        </w:rPr>
        <w:t>September 2016</w:t>
      </w:r>
    </w:p>
    <w:p w14:paraId="4F3CBE79"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68640C5C" w14:textId="19B7F7DD"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0D00F8">
        <w:rPr>
          <w:rFonts w:cs="Times New Roman"/>
        </w:rPr>
        <w:t>November</w:t>
      </w:r>
      <w:r w:rsidR="00940632">
        <w:rPr>
          <w:rFonts w:cs="Times New Roman"/>
        </w:rPr>
        <w:t xml:space="preserve"> </w:t>
      </w:r>
      <w:r w:rsidR="00C92384" w:rsidRPr="00BA727C">
        <w:rPr>
          <w:rFonts w:cs="Times New Roman"/>
        </w:rPr>
        <w:t>201</w:t>
      </w:r>
      <w:r w:rsidR="00790B0F">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1D034B">
        <w:rPr>
          <w:rFonts w:cs="Times New Roman"/>
          <w:i/>
        </w:rPr>
        <w:t xml:space="preserve">Tairawhiti </w:t>
      </w:r>
      <w:r w:rsidR="00965934">
        <w:rPr>
          <w:rFonts w:cs="Times New Roman"/>
          <w:i/>
        </w:rPr>
        <w:t>District Health Board</w:t>
      </w:r>
      <w:r w:rsidRPr="00FE6FEF">
        <w:rPr>
          <w:rFonts w:cs="Times New Roman"/>
          <w:i/>
        </w:rPr>
        <w:t xml:space="preserve"> Coverage Report: period ending </w:t>
      </w:r>
      <w:r w:rsidR="0042154E">
        <w:rPr>
          <w:rFonts w:cs="Times New Roman"/>
          <w:i/>
        </w:rPr>
        <w:t xml:space="preserve">30 </w:t>
      </w:r>
      <w:r w:rsidR="007D25DC">
        <w:rPr>
          <w:rFonts w:cs="Times New Roman"/>
          <w:i/>
        </w:rPr>
        <w:t>September 2016</w:t>
      </w:r>
      <w:r w:rsidRPr="00BA727C">
        <w:rPr>
          <w:rFonts w:cs="Times New Roman"/>
        </w:rPr>
        <w:t>. Wellington: Ministry of Health.</w:t>
      </w:r>
    </w:p>
    <w:p w14:paraId="613B0E8B" w14:textId="135EC97D"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0D00F8">
        <w:rPr>
          <w:rFonts w:cs="Times New Roman"/>
        </w:rPr>
        <w:t>November</w:t>
      </w:r>
      <w:r w:rsidR="00790B0F">
        <w:rPr>
          <w:rFonts w:cs="Times New Roman"/>
        </w:rPr>
        <w:t xml:space="preserve"> 2016</w:t>
      </w:r>
      <w:r w:rsidR="006D4718">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31A9E4A1" w14:textId="77777777" w:rsidR="00306883" w:rsidRPr="00306883" w:rsidRDefault="001D034B" w:rsidP="00306883">
      <w:pPr>
        <w:spacing w:after="240" w:line="264" w:lineRule="auto"/>
        <w:jc w:val="center"/>
        <w:rPr>
          <w:rFonts w:cs="Times New Roman"/>
        </w:rPr>
      </w:pPr>
      <w:r>
        <w:rPr>
          <w:rFonts w:cs="Times New Roman"/>
        </w:rPr>
        <w:t>ISSN 2422-9423</w:t>
      </w:r>
      <w:r w:rsidR="006B2008">
        <w:t xml:space="preserve"> </w:t>
      </w:r>
      <w:r w:rsidR="00306883" w:rsidRPr="00306883">
        <w:rPr>
          <w:rFonts w:cs="Times New Roman"/>
        </w:rPr>
        <w:t>(online)</w:t>
      </w:r>
      <w:r w:rsidR="00306883" w:rsidRPr="00306883">
        <w:rPr>
          <w:rFonts w:cs="Times New Roman"/>
        </w:rPr>
        <w:br/>
      </w:r>
    </w:p>
    <w:p w14:paraId="5DB4D12C"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7CC97945" w14:textId="77777777" w:rsidR="00306883" w:rsidRPr="00F079BE" w:rsidRDefault="00306883" w:rsidP="00306883"/>
    <w:p w14:paraId="583E48AC"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6876CB05" w14:textId="77777777" w:rsidR="00306883" w:rsidRDefault="00306883" w:rsidP="00A7653F">
      <w:pPr>
        <w:pStyle w:val="Contentsheading"/>
        <w:spacing w:before="60" w:after="240"/>
        <w:rPr>
          <w:noProof/>
        </w:rPr>
      </w:pPr>
      <w:r>
        <w:rPr>
          <w:noProof/>
        </w:rPr>
        <w:lastRenderedPageBreak/>
        <w:t>Contents</w:t>
      </w:r>
    </w:p>
    <w:p w14:paraId="2CE91B65" w14:textId="77777777" w:rsidR="00A7653F" w:rsidRPr="004C7B30" w:rsidRDefault="00306883" w:rsidP="004C7B30">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A7653F">
        <w:rPr>
          <w:noProof/>
        </w:rPr>
        <w:t>Introduction</w:t>
      </w:r>
      <w:r w:rsidR="00A7653F">
        <w:rPr>
          <w:noProof/>
        </w:rPr>
        <w:tab/>
      </w:r>
      <w:r w:rsidR="00A7653F">
        <w:rPr>
          <w:noProof/>
        </w:rPr>
        <w:fldChar w:fldCharType="begin"/>
      </w:r>
      <w:r w:rsidR="00A7653F">
        <w:rPr>
          <w:noProof/>
        </w:rPr>
        <w:instrText xml:space="preserve"> PAGEREF _Toc464803577 \h </w:instrText>
      </w:r>
      <w:r w:rsidR="00A7653F">
        <w:rPr>
          <w:noProof/>
        </w:rPr>
      </w:r>
      <w:r w:rsidR="00A7653F">
        <w:rPr>
          <w:noProof/>
        </w:rPr>
        <w:fldChar w:fldCharType="separate"/>
      </w:r>
      <w:r w:rsidR="00063FED">
        <w:rPr>
          <w:noProof/>
        </w:rPr>
        <w:t>1</w:t>
      </w:r>
      <w:r w:rsidR="00A7653F">
        <w:rPr>
          <w:noProof/>
        </w:rPr>
        <w:fldChar w:fldCharType="end"/>
      </w:r>
    </w:p>
    <w:p w14:paraId="05CCC158" w14:textId="77777777" w:rsidR="00A7653F" w:rsidRPr="004C7B30" w:rsidRDefault="00A7653F" w:rsidP="004C7B30">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_Toc464803578 \h </w:instrText>
      </w:r>
      <w:r>
        <w:rPr>
          <w:noProof/>
        </w:rPr>
      </w:r>
      <w:r>
        <w:rPr>
          <w:noProof/>
        </w:rPr>
        <w:fldChar w:fldCharType="separate"/>
      </w:r>
      <w:r w:rsidR="00063FED">
        <w:rPr>
          <w:noProof/>
        </w:rPr>
        <w:t>2</w:t>
      </w:r>
      <w:r>
        <w:rPr>
          <w:noProof/>
        </w:rPr>
        <w:fldChar w:fldCharType="end"/>
      </w:r>
    </w:p>
    <w:p w14:paraId="1B2203AB" w14:textId="77777777" w:rsidR="00A7653F" w:rsidRPr="004C7B30" w:rsidRDefault="00A7653F" w:rsidP="004C7B30">
      <w:pPr>
        <w:pStyle w:val="TOC3"/>
        <w:tabs>
          <w:tab w:val="right" w:leader="dot" w:pos="9345"/>
        </w:tabs>
        <w:rPr>
          <w:noProof/>
        </w:rPr>
      </w:pPr>
      <w:r>
        <w:rPr>
          <w:noProof/>
        </w:rPr>
        <w:t>Tairawhiti DHB coverage</w:t>
      </w:r>
      <w:r>
        <w:rPr>
          <w:noProof/>
        </w:rPr>
        <w:tab/>
      </w:r>
      <w:r>
        <w:rPr>
          <w:noProof/>
        </w:rPr>
        <w:fldChar w:fldCharType="begin"/>
      </w:r>
      <w:r>
        <w:rPr>
          <w:noProof/>
        </w:rPr>
        <w:instrText xml:space="preserve"> PAGEREF _Toc464803579 \h </w:instrText>
      </w:r>
      <w:r>
        <w:rPr>
          <w:noProof/>
        </w:rPr>
      </w:r>
      <w:r>
        <w:rPr>
          <w:noProof/>
        </w:rPr>
        <w:fldChar w:fldCharType="separate"/>
      </w:r>
      <w:r w:rsidR="00063FED">
        <w:rPr>
          <w:noProof/>
        </w:rPr>
        <w:t>3</w:t>
      </w:r>
      <w:r>
        <w:rPr>
          <w:noProof/>
        </w:rPr>
        <w:fldChar w:fldCharType="end"/>
      </w:r>
    </w:p>
    <w:p w14:paraId="02F38187" w14:textId="77777777" w:rsidR="00A7653F" w:rsidRPr="004C7B30" w:rsidRDefault="00A7653F" w:rsidP="004C7B30">
      <w:pPr>
        <w:pStyle w:val="TOC3"/>
        <w:tabs>
          <w:tab w:val="right" w:leader="dot" w:pos="9345"/>
        </w:tabs>
        <w:rPr>
          <w:noProof/>
        </w:rPr>
      </w:pPr>
      <w:r>
        <w:rPr>
          <w:noProof/>
        </w:rPr>
        <w:t>Tairawhiti coverage by ethnicity in the two years ending 30 September 2016</w:t>
      </w:r>
      <w:r>
        <w:rPr>
          <w:noProof/>
        </w:rPr>
        <w:tab/>
      </w:r>
      <w:r>
        <w:rPr>
          <w:noProof/>
        </w:rPr>
        <w:fldChar w:fldCharType="begin"/>
      </w:r>
      <w:r>
        <w:rPr>
          <w:noProof/>
        </w:rPr>
        <w:instrText xml:space="preserve"> PAGEREF _Toc464803580 \h </w:instrText>
      </w:r>
      <w:r>
        <w:rPr>
          <w:noProof/>
        </w:rPr>
      </w:r>
      <w:r>
        <w:rPr>
          <w:noProof/>
        </w:rPr>
        <w:fldChar w:fldCharType="separate"/>
      </w:r>
      <w:r w:rsidR="00063FED">
        <w:rPr>
          <w:noProof/>
        </w:rPr>
        <w:t>3</w:t>
      </w:r>
      <w:r>
        <w:rPr>
          <w:noProof/>
        </w:rPr>
        <w:fldChar w:fldCharType="end"/>
      </w:r>
    </w:p>
    <w:p w14:paraId="52BCD9AE" w14:textId="77777777" w:rsidR="00A7653F" w:rsidRPr="004C7B30" w:rsidRDefault="00A7653F" w:rsidP="004C7B30">
      <w:pPr>
        <w:pStyle w:val="TOC3"/>
        <w:tabs>
          <w:tab w:val="right" w:leader="dot" w:pos="9345"/>
        </w:tabs>
        <w:rPr>
          <w:noProof/>
        </w:rPr>
      </w:pPr>
      <w:r>
        <w:rPr>
          <w:noProof/>
        </w:rPr>
        <w:t>Tairawhiti coverage trends by ethnicity</w:t>
      </w:r>
      <w:r>
        <w:rPr>
          <w:noProof/>
        </w:rPr>
        <w:tab/>
      </w:r>
      <w:r>
        <w:rPr>
          <w:noProof/>
        </w:rPr>
        <w:fldChar w:fldCharType="begin"/>
      </w:r>
      <w:r>
        <w:rPr>
          <w:noProof/>
        </w:rPr>
        <w:instrText xml:space="preserve"> PAGEREF _Toc464803581 \h </w:instrText>
      </w:r>
      <w:r>
        <w:rPr>
          <w:noProof/>
        </w:rPr>
      </w:r>
      <w:r>
        <w:rPr>
          <w:noProof/>
        </w:rPr>
        <w:fldChar w:fldCharType="separate"/>
      </w:r>
      <w:r w:rsidR="00063FED">
        <w:rPr>
          <w:noProof/>
        </w:rPr>
        <w:t>4</w:t>
      </w:r>
      <w:r>
        <w:rPr>
          <w:noProof/>
        </w:rPr>
        <w:fldChar w:fldCharType="end"/>
      </w:r>
    </w:p>
    <w:p w14:paraId="31F7C68D" w14:textId="77777777" w:rsidR="00A7653F" w:rsidRPr="004C7B30" w:rsidRDefault="00A7653F" w:rsidP="004C7B30">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_Toc464803582 \h </w:instrText>
      </w:r>
      <w:r>
        <w:rPr>
          <w:noProof/>
        </w:rPr>
      </w:r>
      <w:r>
        <w:rPr>
          <w:noProof/>
        </w:rPr>
        <w:fldChar w:fldCharType="separate"/>
      </w:r>
      <w:r w:rsidR="00063FED">
        <w:rPr>
          <w:noProof/>
        </w:rPr>
        <w:t>5</w:t>
      </w:r>
      <w:r>
        <w:rPr>
          <w:noProof/>
        </w:rPr>
        <w:fldChar w:fldCharType="end"/>
      </w:r>
    </w:p>
    <w:p w14:paraId="0988CDA4" w14:textId="77777777" w:rsidR="00A7653F" w:rsidRPr="004C7B30" w:rsidRDefault="00A7653F" w:rsidP="004C7B30">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_Toc464803583 \h </w:instrText>
      </w:r>
      <w:r>
        <w:rPr>
          <w:noProof/>
        </w:rPr>
      </w:r>
      <w:r>
        <w:rPr>
          <w:noProof/>
        </w:rPr>
        <w:fldChar w:fldCharType="separate"/>
      </w:r>
      <w:r w:rsidR="00063FED">
        <w:rPr>
          <w:noProof/>
        </w:rPr>
        <w:t>5</w:t>
      </w:r>
      <w:r>
        <w:rPr>
          <w:noProof/>
        </w:rPr>
        <w:fldChar w:fldCharType="end"/>
      </w:r>
    </w:p>
    <w:p w14:paraId="6045CBD1" w14:textId="77777777" w:rsidR="00A7653F" w:rsidRPr="004C7B30" w:rsidRDefault="00A7653F" w:rsidP="004C7B30">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_Toc464803584 \h </w:instrText>
      </w:r>
      <w:r>
        <w:rPr>
          <w:noProof/>
        </w:rPr>
      </w:r>
      <w:r>
        <w:rPr>
          <w:noProof/>
        </w:rPr>
        <w:fldChar w:fldCharType="separate"/>
      </w:r>
      <w:r w:rsidR="00063FED">
        <w:rPr>
          <w:noProof/>
        </w:rPr>
        <w:t>11</w:t>
      </w:r>
      <w:r>
        <w:rPr>
          <w:noProof/>
        </w:rPr>
        <w:fldChar w:fldCharType="end"/>
      </w:r>
    </w:p>
    <w:p w14:paraId="3F02C240" w14:textId="56A86AE4" w:rsidR="00306883" w:rsidRPr="000D69BC" w:rsidRDefault="00306883" w:rsidP="004C7B30">
      <w:pPr>
        <w:pStyle w:val="TOC3"/>
        <w:tabs>
          <w:tab w:val="right" w:leader="dot" w:pos="9345"/>
        </w:tabs>
        <w:rPr>
          <w:b/>
          <w:noProof/>
        </w:rPr>
      </w:pPr>
      <w:r>
        <w:rPr>
          <w:noProof/>
        </w:rPr>
        <w:fldChar w:fldCharType="end"/>
      </w:r>
      <w:r w:rsidRPr="000D69BC">
        <w:rPr>
          <w:b/>
          <w:noProof/>
        </w:rPr>
        <w:t>List of tables</w:t>
      </w:r>
    </w:p>
    <w:p w14:paraId="0D85390A" w14:textId="77777777" w:rsidR="00A7653F"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A7653F">
        <w:rPr>
          <w:noProof/>
        </w:rPr>
        <w:t>Table 1: BSA coverage (%) in the two years ending 30 September 2016 by ethnicity, women aged 50–69 years, Tairawhiti District Health Board</w:t>
      </w:r>
      <w:r w:rsidR="00A7653F">
        <w:rPr>
          <w:noProof/>
        </w:rPr>
        <w:tab/>
      </w:r>
      <w:r w:rsidR="00A7653F">
        <w:rPr>
          <w:noProof/>
        </w:rPr>
        <w:fldChar w:fldCharType="begin"/>
      </w:r>
      <w:r w:rsidR="00A7653F">
        <w:rPr>
          <w:noProof/>
        </w:rPr>
        <w:instrText xml:space="preserve"> PAGEREF _Toc464803585 \h </w:instrText>
      </w:r>
      <w:r w:rsidR="00A7653F">
        <w:rPr>
          <w:noProof/>
        </w:rPr>
      </w:r>
      <w:r w:rsidR="00A7653F">
        <w:rPr>
          <w:noProof/>
        </w:rPr>
        <w:fldChar w:fldCharType="separate"/>
      </w:r>
      <w:r w:rsidR="00063FED">
        <w:rPr>
          <w:noProof/>
        </w:rPr>
        <w:t>3</w:t>
      </w:r>
      <w:r w:rsidR="00A7653F">
        <w:rPr>
          <w:noProof/>
        </w:rPr>
        <w:fldChar w:fldCharType="end"/>
      </w:r>
    </w:p>
    <w:p w14:paraId="4AE9DA79" w14:textId="77777777" w:rsidR="00A7653F" w:rsidRDefault="00A7653F">
      <w:pPr>
        <w:pStyle w:val="TOC3"/>
        <w:tabs>
          <w:tab w:val="right" w:leader="dot" w:pos="9345"/>
        </w:tabs>
        <w:rPr>
          <w:rFonts w:asciiTheme="minorHAnsi" w:hAnsiTheme="minorHAnsi"/>
          <w:noProof/>
        </w:rPr>
      </w:pPr>
      <w:r>
        <w:rPr>
          <w:noProof/>
        </w:rPr>
        <w:t>Table 2: BSA number of screens in women aged 50–69 years by ethnicity and quarter, Quarter 3 2015–Quarter 3 2016, Tairawhiti District Health Board</w:t>
      </w:r>
      <w:r>
        <w:rPr>
          <w:noProof/>
        </w:rPr>
        <w:tab/>
      </w:r>
      <w:r>
        <w:rPr>
          <w:noProof/>
        </w:rPr>
        <w:fldChar w:fldCharType="begin"/>
      </w:r>
      <w:r>
        <w:rPr>
          <w:noProof/>
        </w:rPr>
        <w:instrText xml:space="preserve"> PAGEREF _Toc464803586 \h </w:instrText>
      </w:r>
      <w:r>
        <w:rPr>
          <w:noProof/>
        </w:rPr>
      </w:r>
      <w:r>
        <w:rPr>
          <w:noProof/>
        </w:rPr>
        <w:fldChar w:fldCharType="separate"/>
      </w:r>
      <w:r w:rsidR="00063FED">
        <w:rPr>
          <w:noProof/>
        </w:rPr>
        <w:t>4</w:t>
      </w:r>
      <w:r>
        <w:rPr>
          <w:noProof/>
        </w:rPr>
        <w:fldChar w:fldCharType="end"/>
      </w:r>
    </w:p>
    <w:p w14:paraId="086F2362" w14:textId="77777777" w:rsidR="00A7653F" w:rsidRDefault="00A7653F">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_Toc464803587 \h </w:instrText>
      </w:r>
      <w:r>
        <w:rPr>
          <w:noProof/>
        </w:rPr>
      </w:r>
      <w:r>
        <w:rPr>
          <w:noProof/>
        </w:rPr>
        <w:fldChar w:fldCharType="separate"/>
      </w:r>
      <w:r w:rsidR="00063FED">
        <w:rPr>
          <w:noProof/>
        </w:rPr>
        <w:t>10</w:t>
      </w:r>
      <w:r>
        <w:rPr>
          <w:noProof/>
        </w:rPr>
        <w:fldChar w:fldCharType="end"/>
      </w:r>
    </w:p>
    <w:p w14:paraId="2AAD2EC2" w14:textId="77777777" w:rsidR="00A7653F" w:rsidRDefault="00A7653F">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_Toc464803588 \h </w:instrText>
      </w:r>
      <w:r>
        <w:rPr>
          <w:noProof/>
        </w:rPr>
      </w:r>
      <w:r>
        <w:rPr>
          <w:noProof/>
        </w:rPr>
        <w:fldChar w:fldCharType="separate"/>
      </w:r>
      <w:r w:rsidR="00063FED">
        <w:rPr>
          <w:noProof/>
        </w:rPr>
        <w:t>11</w:t>
      </w:r>
      <w:r>
        <w:rPr>
          <w:noProof/>
        </w:rPr>
        <w:fldChar w:fldCharType="end"/>
      </w:r>
    </w:p>
    <w:p w14:paraId="7F47E8C6" w14:textId="66D363CC" w:rsidR="00306883" w:rsidRPr="000D69BC" w:rsidRDefault="00306883" w:rsidP="00A7653F">
      <w:pPr>
        <w:rPr>
          <w:b/>
          <w:noProof/>
        </w:rPr>
      </w:pPr>
      <w:r>
        <w:rPr>
          <w:noProof/>
        </w:rPr>
        <w:fldChar w:fldCharType="end"/>
      </w:r>
      <w:r w:rsidRPr="000D69BC">
        <w:rPr>
          <w:b/>
          <w:noProof/>
        </w:rPr>
        <w:t>List of figures</w:t>
      </w:r>
    </w:p>
    <w:p w14:paraId="40A52D11" w14:textId="77777777" w:rsidR="007D2694" w:rsidRDefault="007D2694" w:rsidP="007D2694">
      <w:pPr>
        <w:pStyle w:val="TOC3"/>
        <w:tabs>
          <w:tab w:val="right" w:leader="dot" w:pos="9345"/>
        </w:tabs>
        <w:rPr>
          <w:noProof/>
        </w:rPr>
      </w:pPr>
      <w:r>
        <w:rPr>
          <w:noProof/>
        </w:rPr>
        <w:fldChar w:fldCharType="begin"/>
      </w:r>
      <w:r>
        <w:rPr>
          <w:noProof/>
        </w:rPr>
        <w:instrText xml:space="preserve"> TOC \t "Figure,3" \c "Figure" </w:instrText>
      </w:r>
      <w:r>
        <w:rPr>
          <w:noProof/>
        </w:rPr>
        <w:fldChar w:fldCharType="separate"/>
      </w:r>
      <w:r w:rsidRPr="007D2694">
        <w:rPr>
          <w:noProof/>
        </w:rPr>
        <w:t>Figure 1: BSA coverage (%) in the two years ending 30 September 2016 by ethnicity, women aged 50–69 years, Tairawhiti District Health Board</w:t>
      </w:r>
      <w:r>
        <w:rPr>
          <w:noProof/>
        </w:rPr>
        <w:tab/>
      </w:r>
      <w:r>
        <w:rPr>
          <w:noProof/>
        </w:rPr>
        <w:fldChar w:fldCharType="begin"/>
      </w:r>
      <w:r>
        <w:rPr>
          <w:noProof/>
        </w:rPr>
        <w:instrText xml:space="preserve"> PAGEREF _Toc466641179 \h </w:instrText>
      </w:r>
      <w:r>
        <w:rPr>
          <w:noProof/>
        </w:rPr>
      </w:r>
      <w:r>
        <w:rPr>
          <w:noProof/>
        </w:rPr>
        <w:fldChar w:fldCharType="separate"/>
      </w:r>
      <w:r w:rsidR="00063FED">
        <w:rPr>
          <w:noProof/>
        </w:rPr>
        <w:t>3</w:t>
      </w:r>
      <w:r>
        <w:rPr>
          <w:noProof/>
        </w:rPr>
        <w:fldChar w:fldCharType="end"/>
      </w:r>
    </w:p>
    <w:p w14:paraId="1BBEBFB1" w14:textId="640321A3" w:rsidR="007D2694" w:rsidRDefault="007D2694" w:rsidP="007D2694">
      <w:pPr>
        <w:pStyle w:val="TOC3"/>
        <w:tabs>
          <w:tab w:val="right" w:leader="dot" w:pos="9345"/>
        </w:tabs>
        <w:rPr>
          <w:noProof/>
        </w:rPr>
      </w:pPr>
      <w:r w:rsidRPr="007D2694">
        <w:rPr>
          <w:noProof/>
        </w:rPr>
        <w:t xml:space="preserve">Figure 2: BSA coverage (%) of women aged 50–69 years in the two years ending </w:t>
      </w:r>
      <w:r w:rsidR="00954CEB">
        <w:rPr>
          <w:noProof/>
        </w:rPr>
        <w:br/>
      </w:r>
      <w:bookmarkStart w:id="0" w:name="_GoBack"/>
      <w:bookmarkEnd w:id="0"/>
      <w:r w:rsidRPr="007D2694">
        <w:rPr>
          <w:noProof/>
        </w:rPr>
        <w:t>30 September 2014,  30 September 2015, and  30 September 2016* by ethnicity, Tairawhiti District Health Board</w:t>
      </w:r>
      <w:r>
        <w:rPr>
          <w:noProof/>
        </w:rPr>
        <w:tab/>
      </w:r>
      <w:r>
        <w:rPr>
          <w:noProof/>
        </w:rPr>
        <w:fldChar w:fldCharType="begin"/>
      </w:r>
      <w:r>
        <w:rPr>
          <w:noProof/>
        </w:rPr>
        <w:instrText xml:space="preserve"> PAGEREF _Toc466641180 \h </w:instrText>
      </w:r>
      <w:r>
        <w:rPr>
          <w:noProof/>
        </w:rPr>
      </w:r>
      <w:r>
        <w:rPr>
          <w:noProof/>
        </w:rPr>
        <w:fldChar w:fldCharType="separate"/>
      </w:r>
      <w:r w:rsidR="00063FED">
        <w:rPr>
          <w:noProof/>
        </w:rPr>
        <w:t>4</w:t>
      </w:r>
      <w:r>
        <w:rPr>
          <w:noProof/>
        </w:rPr>
        <w:fldChar w:fldCharType="end"/>
      </w:r>
    </w:p>
    <w:p w14:paraId="7FCCACF5" w14:textId="5ED896BE" w:rsidR="007D2694" w:rsidRDefault="007D2694" w:rsidP="007D2694">
      <w:pPr>
        <w:pStyle w:val="TOC3"/>
        <w:tabs>
          <w:tab w:val="right" w:leader="dot" w:pos="9345"/>
        </w:tabs>
        <w:rPr>
          <w:noProof/>
        </w:rPr>
      </w:pPr>
      <w:r w:rsidRPr="007D2694">
        <w:rPr>
          <w:noProof/>
        </w:rPr>
        <w:t xml:space="preserve">Figure 3: BSA coverage (%) of Māori women aged 50–69 years in the two years ending </w:t>
      </w:r>
      <w:r w:rsidR="00954CEB">
        <w:rPr>
          <w:noProof/>
        </w:rPr>
        <w:br/>
      </w:r>
      <w:r w:rsidRPr="007D2694">
        <w:rPr>
          <w:noProof/>
        </w:rPr>
        <w:t>30 September 2016 by District Health Board</w:t>
      </w:r>
      <w:r>
        <w:rPr>
          <w:noProof/>
        </w:rPr>
        <w:tab/>
      </w:r>
      <w:r>
        <w:rPr>
          <w:noProof/>
        </w:rPr>
        <w:fldChar w:fldCharType="begin"/>
      </w:r>
      <w:r>
        <w:rPr>
          <w:noProof/>
        </w:rPr>
        <w:instrText xml:space="preserve"> PAGEREF _Toc466641181 \h </w:instrText>
      </w:r>
      <w:r>
        <w:rPr>
          <w:noProof/>
        </w:rPr>
      </w:r>
      <w:r>
        <w:rPr>
          <w:noProof/>
        </w:rPr>
        <w:fldChar w:fldCharType="separate"/>
      </w:r>
      <w:r w:rsidR="00063FED">
        <w:rPr>
          <w:noProof/>
        </w:rPr>
        <w:t>5</w:t>
      </w:r>
      <w:r>
        <w:rPr>
          <w:noProof/>
        </w:rPr>
        <w:fldChar w:fldCharType="end"/>
      </w:r>
    </w:p>
    <w:p w14:paraId="6A143407" w14:textId="361BCFE4" w:rsidR="007D2694" w:rsidRDefault="007D2694" w:rsidP="007D2694">
      <w:pPr>
        <w:pStyle w:val="TOC3"/>
        <w:tabs>
          <w:tab w:val="right" w:leader="dot" w:pos="9345"/>
        </w:tabs>
        <w:rPr>
          <w:noProof/>
        </w:rPr>
      </w:pPr>
      <w:r w:rsidRPr="007D2694">
        <w:rPr>
          <w:noProof/>
        </w:rPr>
        <w:t xml:space="preserve">Figure 4: BSA coverage (%) of Pacific women aged 50–69 years in the two years ending </w:t>
      </w:r>
      <w:r w:rsidR="00954CEB">
        <w:rPr>
          <w:noProof/>
        </w:rPr>
        <w:br/>
      </w:r>
      <w:r w:rsidRPr="007D2694">
        <w:rPr>
          <w:noProof/>
        </w:rPr>
        <w:t>30 September 2016 by District Health Board</w:t>
      </w:r>
      <w:r>
        <w:rPr>
          <w:noProof/>
        </w:rPr>
        <w:tab/>
      </w:r>
      <w:r>
        <w:rPr>
          <w:noProof/>
        </w:rPr>
        <w:fldChar w:fldCharType="begin"/>
      </w:r>
      <w:r>
        <w:rPr>
          <w:noProof/>
        </w:rPr>
        <w:instrText xml:space="preserve"> PAGEREF _Toc466641182 \h </w:instrText>
      </w:r>
      <w:r>
        <w:rPr>
          <w:noProof/>
        </w:rPr>
      </w:r>
      <w:r>
        <w:rPr>
          <w:noProof/>
        </w:rPr>
        <w:fldChar w:fldCharType="separate"/>
      </w:r>
      <w:r w:rsidR="00063FED">
        <w:rPr>
          <w:noProof/>
        </w:rPr>
        <w:t>5</w:t>
      </w:r>
      <w:r>
        <w:rPr>
          <w:noProof/>
        </w:rPr>
        <w:fldChar w:fldCharType="end"/>
      </w:r>
    </w:p>
    <w:p w14:paraId="241CE8A8" w14:textId="77777777" w:rsidR="007D2694" w:rsidRDefault="007D2694" w:rsidP="007D2694">
      <w:pPr>
        <w:pStyle w:val="TOC3"/>
        <w:tabs>
          <w:tab w:val="right" w:leader="dot" w:pos="9345"/>
        </w:tabs>
        <w:rPr>
          <w:noProof/>
        </w:rPr>
      </w:pPr>
      <w:r w:rsidRPr="007D2694">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_Toc466641183 \h </w:instrText>
      </w:r>
      <w:r>
        <w:rPr>
          <w:noProof/>
        </w:rPr>
      </w:r>
      <w:r>
        <w:rPr>
          <w:noProof/>
        </w:rPr>
        <w:fldChar w:fldCharType="separate"/>
      </w:r>
      <w:r w:rsidR="00063FED">
        <w:rPr>
          <w:noProof/>
        </w:rPr>
        <w:t>6</w:t>
      </w:r>
      <w:r>
        <w:rPr>
          <w:noProof/>
        </w:rPr>
        <w:fldChar w:fldCharType="end"/>
      </w:r>
    </w:p>
    <w:p w14:paraId="04162F08" w14:textId="5FD08DB1" w:rsidR="007D2694" w:rsidRDefault="007D2694" w:rsidP="007D2694">
      <w:pPr>
        <w:pStyle w:val="TOC3"/>
        <w:tabs>
          <w:tab w:val="right" w:leader="dot" w:pos="9345"/>
        </w:tabs>
        <w:rPr>
          <w:noProof/>
        </w:rPr>
      </w:pPr>
      <w:r w:rsidRPr="007D2694">
        <w:rPr>
          <w:noProof/>
        </w:rPr>
        <w:t xml:space="preserve">Figure 6: BSA Māori coverage map of women aged 50-69 years in the two years ending </w:t>
      </w:r>
      <w:r w:rsidR="00954CEB">
        <w:rPr>
          <w:noProof/>
        </w:rPr>
        <w:br/>
      </w:r>
      <w:r w:rsidRPr="007D2694">
        <w:rPr>
          <w:noProof/>
        </w:rPr>
        <w:t>30 September 2016 by District Health Board</w:t>
      </w:r>
      <w:r>
        <w:rPr>
          <w:noProof/>
        </w:rPr>
        <w:tab/>
      </w:r>
      <w:r>
        <w:rPr>
          <w:noProof/>
        </w:rPr>
        <w:fldChar w:fldCharType="begin"/>
      </w:r>
      <w:r>
        <w:rPr>
          <w:noProof/>
        </w:rPr>
        <w:instrText xml:space="preserve"> PAGEREF _Toc466641184 \h </w:instrText>
      </w:r>
      <w:r>
        <w:rPr>
          <w:noProof/>
        </w:rPr>
      </w:r>
      <w:r>
        <w:rPr>
          <w:noProof/>
        </w:rPr>
        <w:fldChar w:fldCharType="separate"/>
      </w:r>
      <w:r w:rsidR="00063FED">
        <w:rPr>
          <w:noProof/>
        </w:rPr>
        <w:t>7</w:t>
      </w:r>
      <w:r>
        <w:rPr>
          <w:noProof/>
        </w:rPr>
        <w:fldChar w:fldCharType="end"/>
      </w:r>
    </w:p>
    <w:p w14:paraId="6216E9A5" w14:textId="15C5C984" w:rsidR="007D2694" w:rsidRDefault="007D2694" w:rsidP="007D2694">
      <w:pPr>
        <w:pStyle w:val="TOC3"/>
        <w:tabs>
          <w:tab w:val="right" w:leader="dot" w:pos="9345"/>
        </w:tabs>
        <w:rPr>
          <w:noProof/>
        </w:rPr>
      </w:pPr>
      <w:r w:rsidRPr="007D2694">
        <w:rPr>
          <w:noProof/>
        </w:rPr>
        <w:t xml:space="preserve">Figure 7: BSA Pacific coverage map of women aged 50-69 years in the two years ending </w:t>
      </w:r>
      <w:r w:rsidR="00954CEB">
        <w:rPr>
          <w:noProof/>
        </w:rPr>
        <w:br/>
      </w:r>
      <w:r w:rsidRPr="007D2694">
        <w:rPr>
          <w:noProof/>
        </w:rPr>
        <w:t>30 September 2016 by District Health Board</w:t>
      </w:r>
      <w:r>
        <w:rPr>
          <w:noProof/>
        </w:rPr>
        <w:tab/>
      </w:r>
      <w:r>
        <w:rPr>
          <w:noProof/>
        </w:rPr>
        <w:fldChar w:fldCharType="begin"/>
      </w:r>
      <w:r>
        <w:rPr>
          <w:noProof/>
        </w:rPr>
        <w:instrText xml:space="preserve"> PAGEREF _Toc466641185 \h </w:instrText>
      </w:r>
      <w:r>
        <w:rPr>
          <w:noProof/>
        </w:rPr>
      </w:r>
      <w:r>
        <w:rPr>
          <w:noProof/>
        </w:rPr>
        <w:fldChar w:fldCharType="separate"/>
      </w:r>
      <w:r w:rsidR="00063FED">
        <w:rPr>
          <w:noProof/>
        </w:rPr>
        <w:t>8</w:t>
      </w:r>
      <w:r>
        <w:rPr>
          <w:noProof/>
        </w:rPr>
        <w:fldChar w:fldCharType="end"/>
      </w:r>
    </w:p>
    <w:p w14:paraId="240E516F" w14:textId="77777777" w:rsidR="007D2694" w:rsidRDefault="007D2694" w:rsidP="007D2694">
      <w:pPr>
        <w:pStyle w:val="TOC3"/>
        <w:tabs>
          <w:tab w:val="right" w:leader="dot" w:pos="9345"/>
        </w:tabs>
        <w:rPr>
          <w:noProof/>
        </w:rPr>
      </w:pPr>
      <w:r w:rsidRPr="007D2694">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_Toc466641186 \h </w:instrText>
      </w:r>
      <w:r>
        <w:rPr>
          <w:noProof/>
        </w:rPr>
      </w:r>
      <w:r>
        <w:rPr>
          <w:noProof/>
        </w:rPr>
        <w:fldChar w:fldCharType="separate"/>
      </w:r>
      <w:r w:rsidR="00063FED">
        <w:rPr>
          <w:noProof/>
        </w:rPr>
        <w:t>9</w:t>
      </w:r>
      <w:r>
        <w:rPr>
          <w:noProof/>
        </w:rPr>
        <w:fldChar w:fldCharType="end"/>
      </w:r>
    </w:p>
    <w:p w14:paraId="0FA36454" w14:textId="2040EB34" w:rsidR="00306883" w:rsidRDefault="007D2694" w:rsidP="00306883">
      <w:pPr>
        <w:rPr>
          <w:noProof/>
        </w:rPr>
      </w:pPr>
      <w:r>
        <w:rPr>
          <w:noProof/>
          <w:sz w:val="22"/>
        </w:rPr>
        <w:fldChar w:fldCharType="end"/>
      </w:r>
    </w:p>
    <w:p w14:paraId="0A4CA4E3" w14:textId="77777777" w:rsidR="00306883" w:rsidRDefault="00306883" w:rsidP="00306883">
      <w:pPr>
        <w:rPr>
          <w:noProof/>
        </w:rPr>
      </w:pPr>
    </w:p>
    <w:p w14:paraId="395E5F0C"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74712D3E" w14:textId="77777777" w:rsidR="00306883" w:rsidRPr="004149AB" w:rsidRDefault="00306883" w:rsidP="00306883">
      <w:pPr>
        <w:pStyle w:val="Heading1"/>
        <w:rPr>
          <w:noProof/>
          <w:szCs w:val="36"/>
        </w:rPr>
      </w:pPr>
      <w:bookmarkStart w:id="1" w:name="_Toc399921850"/>
      <w:bookmarkStart w:id="2" w:name="_Toc464803577"/>
      <w:r w:rsidRPr="004149AB">
        <w:rPr>
          <w:noProof/>
          <w:szCs w:val="36"/>
        </w:rPr>
        <w:lastRenderedPageBreak/>
        <w:t>Introduction</w:t>
      </w:r>
      <w:bookmarkEnd w:id="1"/>
      <w:bookmarkEnd w:id="2"/>
    </w:p>
    <w:p w14:paraId="34E19437"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CFFE303" w14:textId="77777777" w:rsidR="00306883" w:rsidRDefault="00306883" w:rsidP="00306883"/>
    <w:p w14:paraId="0FB4CC8D"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2617E443" w14:textId="77777777" w:rsidR="00306883" w:rsidRDefault="00306883" w:rsidP="00306883"/>
    <w:p w14:paraId="7D9CAA2A"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7E390690" w14:textId="77777777" w:rsidR="00306883" w:rsidRDefault="00306883" w:rsidP="00306883"/>
    <w:p w14:paraId="6CBDC582" w14:textId="77777777" w:rsidR="00306883" w:rsidRDefault="00306883" w:rsidP="00306883">
      <w:r w:rsidRPr="00D828ED">
        <w:t xml:space="preserve">While the majority (15) of </w:t>
      </w:r>
      <w:r w:rsidR="00965934">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474F0E87" w14:textId="77777777" w:rsidR="00306883" w:rsidRPr="00D828ED" w:rsidRDefault="00306883" w:rsidP="00306883"/>
    <w:p w14:paraId="3EED2616" w14:textId="77777777" w:rsidR="00306883" w:rsidRDefault="00306883" w:rsidP="00306883">
      <w:r>
        <w:t>The purpose of this quarterly report is to demonstrate by DHB if the programme coverage targets are being met for the region.</w:t>
      </w:r>
    </w:p>
    <w:p w14:paraId="2ADAFA0D" w14:textId="77777777" w:rsidR="00306883" w:rsidRPr="00F73803" w:rsidRDefault="00306883" w:rsidP="00306883">
      <w:pPr>
        <w:rPr>
          <w:rFonts w:eastAsiaTheme="minorHAnsi"/>
          <w:lang w:eastAsia="en-US"/>
        </w:rPr>
      </w:pPr>
    </w:p>
    <w:p w14:paraId="2DB79951" w14:textId="77777777" w:rsidR="00306883" w:rsidRDefault="00306883" w:rsidP="00306883">
      <w:pPr>
        <w:rPr>
          <w:rFonts w:eastAsiaTheme="majorEastAsia"/>
        </w:rPr>
      </w:pPr>
      <w:bookmarkStart w:id="3" w:name="_Toc399921851"/>
      <w:r>
        <w:br w:type="page"/>
      </w:r>
    </w:p>
    <w:p w14:paraId="77819509" w14:textId="77777777" w:rsidR="00306883" w:rsidRDefault="00306883" w:rsidP="00306883">
      <w:pPr>
        <w:pStyle w:val="Heading1"/>
      </w:pPr>
      <w:bookmarkStart w:id="4" w:name="_Toc464803578"/>
      <w:r w:rsidRPr="004149AB">
        <w:lastRenderedPageBreak/>
        <w:t xml:space="preserve">Technical </w:t>
      </w:r>
      <w:r>
        <w:t>n</w:t>
      </w:r>
      <w:r w:rsidRPr="004149AB">
        <w:t>otes</w:t>
      </w:r>
      <w:bookmarkEnd w:id="3"/>
      <w:bookmarkEnd w:id="4"/>
    </w:p>
    <w:p w14:paraId="634943F4" w14:textId="797D028C" w:rsidR="00E9129A" w:rsidRDefault="00E9129A" w:rsidP="00E9129A">
      <w:bookmarkStart w:id="5" w:name="_Toc399146163"/>
      <w:bookmarkStart w:id="6" w:name="_Toc399921852"/>
      <w:r>
        <w:t>The number of women screened for the two-year periods ending 30 September 2014, 30 September 2015 and 30 September 2016 were ext</w:t>
      </w:r>
      <w:r w:rsidR="005C3CD1">
        <w:t>racted from the national Breast</w:t>
      </w:r>
      <w:r>
        <w:t>Screen Aotearoa database (the Database) on 7 October 2016.</w:t>
      </w:r>
    </w:p>
    <w:p w14:paraId="0CC0DAA9" w14:textId="77777777" w:rsidR="00E9129A" w:rsidRDefault="00E9129A" w:rsidP="00E9129A"/>
    <w:p w14:paraId="5D9131E7" w14:textId="77777777" w:rsidR="00E9129A" w:rsidRDefault="00E9129A" w:rsidP="00E9129A">
      <w:r>
        <w:t>Screened women are included in the coverage calculations based on their age at the time of their screen. This means that coverage for women aged 50–69 years includes women who may have turned 70 or 71 during the monitoring period.</w:t>
      </w:r>
    </w:p>
    <w:p w14:paraId="263440B6" w14:textId="77777777" w:rsidR="00E9129A" w:rsidRDefault="00E9129A" w:rsidP="00E9129A"/>
    <w:p w14:paraId="3DA35F22" w14:textId="77777777" w:rsidR="00E9129A" w:rsidRDefault="00E9129A" w:rsidP="00E9129A">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3F856D19" w14:textId="77777777" w:rsidR="00E9129A" w:rsidRDefault="00E9129A" w:rsidP="00E9129A"/>
    <w:p w14:paraId="7CB73870" w14:textId="4BD7A9D2" w:rsidR="00E9129A" w:rsidRDefault="00E9129A" w:rsidP="00E9129A">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1BFD1128" w14:textId="77777777" w:rsidR="00E9129A" w:rsidRDefault="00E9129A" w:rsidP="00E9129A">
      <w:pPr>
        <w:autoSpaceDE w:val="0"/>
        <w:autoSpaceDN w:val="0"/>
        <w:adjustRightInd w:val="0"/>
        <w:spacing w:line="240" w:lineRule="auto"/>
        <w:rPr>
          <w:rFonts w:eastAsiaTheme="minorHAnsi" w:cs="Georgia"/>
          <w:color w:val="000000"/>
          <w:szCs w:val="24"/>
          <w:lang w:eastAsia="en-US"/>
        </w:rPr>
      </w:pPr>
    </w:p>
    <w:p w14:paraId="5687F7BB" w14:textId="77777777" w:rsidR="00E9129A" w:rsidRPr="004452D1" w:rsidRDefault="00E9129A" w:rsidP="00E9129A">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3937B6B9" w14:textId="77777777" w:rsidR="00E9129A" w:rsidRDefault="00E9129A" w:rsidP="00E9129A">
      <w:pPr>
        <w:autoSpaceDE w:val="0"/>
        <w:autoSpaceDN w:val="0"/>
        <w:adjustRightInd w:val="0"/>
        <w:spacing w:line="240" w:lineRule="auto"/>
        <w:rPr>
          <w:rFonts w:eastAsiaTheme="minorHAnsi" w:cs="Georgia"/>
          <w:color w:val="000000"/>
          <w:szCs w:val="24"/>
          <w:lang w:eastAsia="en-US"/>
        </w:rPr>
      </w:pPr>
    </w:p>
    <w:p w14:paraId="29699F5D" w14:textId="77777777" w:rsidR="00E9129A" w:rsidRDefault="00E9129A" w:rsidP="00E9129A">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5413898D" w14:textId="77777777" w:rsidR="00E9129A" w:rsidRDefault="00E9129A" w:rsidP="00E9129A">
      <w:pPr>
        <w:autoSpaceDE w:val="0"/>
        <w:autoSpaceDN w:val="0"/>
        <w:adjustRightInd w:val="0"/>
        <w:spacing w:line="240" w:lineRule="auto"/>
        <w:rPr>
          <w:rFonts w:eastAsiaTheme="minorHAnsi" w:cs="Georgia"/>
          <w:color w:val="000000"/>
          <w:szCs w:val="24"/>
          <w:lang w:eastAsia="en-US"/>
        </w:rPr>
      </w:pPr>
    </w:p>
    <w:p w14:paraId="0C90CD1A" w14:textId="77777777" w:rsidR="00E9129A" w:rsidRDefault="00E9129A" w:rsidP="00E9129A">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2A1920FC" w14:textId="77777777" w:rsidR="00E9129A" w:rsidRDefault="00E9129A" w:rsidP="00E9129A">
      <w:pPr>
        <w:autoSpaceDE w:val="0"/>
        <w:autoSpaceDN w:val="0"/>
        <w:adjustRightInd w:val="0"/>
        <w:spacing w:line="240" w:lineRule="auto"/>
        <w:rPr>
          <w:rFonts w:eastAsiaTheme="minorHAnsi" w:cs="Georgia"/>
          <w:color w:val="000000"/>
          <w:szCs w:val="24"/>
          <w:lang w:eastAsia="en-US"/>
        </w:rPr>
      </w:pPr>
    </w:p>
    <w:p w14:paraId="2113226A" w14:textId="77777777" w:rsidR="00E9129A" w:rsidRDefault="00E9129A" w:rsidP="00E9129A">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761BFF31" w14:textId="77777777" w:rsidR="00E9129A" w:rsidRDefault="00E9129A" w:rsidP="00E9129A">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2B19EDF8" w14:textId="77777777" w:rsidR="00E9129A" w:rsidRPr="00A8321A" w:rsidRDefault="00E9129A" w:rsidP="00E9129A">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1CCAFD9D" w14:textId="77777777" w:rsidR="00E9129A" w:rsidRPr="00A8321A" w:rsidRDefault="00E9129A" w:rsidP="00E9129A">
      <w:pPr>
        <w:autoSpaceDE w:val="0"/>
        <w:autoSpaceDN w:val="0"/>
        <w:adjustRightInd w:val="0"/>
        <w:spacing w:line="240" w:lineRule="auto"/>
        <w:ind w:left="360"/>
        <w:rPr>
          <w:rFonts w:eastAsiaTheme="minorHAnsi" w:cs="Georgia"/>
          <w:color w:val="000000"/>
          <w:szCs w:val="24"/>
          <w:lang w:eastAsia="en-US"/>
        </w:rPr>
      </w:pPr>
    </w:p>
    <w:p w14:paraId="3270448E" w14:textId="77777777" w:rsidR="00E9129A" w:rsidRDefault="00E9129A" w:rsidP="00E9129A">
      <w:r>
        <w:t>Delivery of BSA services through mobile units may also result in fluctuations in the number of women screened in a quarter which may impact on coverage from year to year depending on the mobile unit schedule.</w:t>
      </w:r>
    </w:p>
    <w:p w14:paraId="1802D13B" w14:textId="77777777" w:rsidR="00E9129A" w:rsidRDefault="00E9129A" w:rsidP="00E9129A"/>
    <w:p w14:paraId="725476BC" w14:textId="07744B07" w:rsidR="00510485" w:rsidRDefault="00E9129A" w:rsidP="00E9129A">
      <w:pPr>
        <w:rPr>
          <w:rFonts w:eastAsiaTheme="majorEastAsia" w:cstheme="majorBidi"/>
          <w:b/>
          <w:bCs/>
          <w:sz w:val="36"/>
          <w:szCs w:val="28"/>
        </w:rPr>
      </w:pPr>
      <w:r>
        <w:t xml:space="preserve">Additional detail on the methodology can be obtained via a request made to </w:t>
      </w:r>
      <w:hyperlink r:id="rId18" w:history="1">
        <w:r w:rsidRPr="0064117E">
          <w:rPr>
            <w:rStyle w:val="Hyperlink"/>
          </w:rPr>
          <w:t>screening@moh.govt.nz</w:t>
        </w:r>
      </w:hyperlink>
      <w:r>
        <w:t>.</w:t>
      </w:r>
      <w:r w:rsidR="00510485">
        <w:br w:type="page"/>
      </w:r>
    </w:p>
    <w:p w14:paraId="2D5C0F99" w14:textId="77777777" w:rsidR="00306883" w:rsidRPr="004149AB" w:rsidRDefault="006B2008" w:rsidP="00306883">
      <w:pPr>
        <w:pStyle w:val="Heading1"/>
      </w:pPr>
      <w:bookmarkStart w:id="7" w:name="_Toc464803579"/>
      <w:r>
        <w:lastRenderedPageBreak/>
        <w:t>Tairawhiti</w:t>
      </w:r>
      <w:r w:rsidR="00306883">
        <w:t xml:space="preserve"> DHB c</w:t>
      </w:r>
      <w:r w:rsidR="00306883" w:rsidRPr="004149AB">
        <w:t>overage</w:t>
      </w:r>
      <w:bookmarkEnd w:id="5"/>
      <w:bookmarkEnd w:id="6"/>
      <w:bookmarkEnd w:id="7"/>
    </w:p>
    <w:p w14:paraId="3FCF1974" w14:textId="140787FC" w:rsidR="00306883" w:rsidRPr="00F7148E" w:rsidRDefault="006B2008" w:rsidP="00306883">
      <w:pPr>
        <w:pStyle w:val="Heading2"/>
      </w:pPr>
      <w:bookmarkStart w:id="8" w:name="_Toc399146164"/>
      <w:bookmarkStart w:id="9" w:name="_Toc399921853"/>
      <w:bookmarkStart w:id="10" w:name="_Toc464803580"/>
      <w:r>
        <w:t>Tairawhiti</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42154E">
        <w:t xml:space="preserve">30 </w:t>
      </w:r>
      <w:r w:rsidR="007D25DC">
        <w:t>September 2016</w:t>
      </w:r>
      <w:bookmarkEnd w:id="10"/>
    </w:p>
    <w:p w14:paraId="07104BD0" w14:textId="3F504531" w:rsidR="00306883" w:rsidRPr="00AC52FB" w:rsidRDefault="00AC52FB" w:rsidP="00AC52FB">
      <w:pPr>
        <w:pStyle w:val="Caption"/>
        <w:rPr>
          <w:b/>
          <w:i w:val="0"/>
          <w:caps/>
          <w:color w:val="auto"/>
          <w:sz w:val="22"/>
          <w:szCs w:val="22"/>
        </w:rPr>
      </w:pPr>
      <w:bookmarkStart w:id="11" w:name="_Toc399497921"/>
      <w:bookmarkStart w:id="12" w:name="_Toc466641179"/>
      <w:r w:rsidRPr="00AC52FB">
        <w:rPr>
          <w:b/>
          <w:i w:val="0"/>
          <w:color w:val="auto"/>
          <w:sz w:val="22"/>
          <w:szCs w:val="22"/>
        </w:rPr>
        <w:t xml:space="preserve">Figure </w:t>
      </w:r>
      <w:r w:rsidRPr="00AC52FB">
        <w:rPr>
          <w:b/>
          <w:i w:val="0"/>
          <w:color w:val="auto"/>
          <w:sz w:val="22"/>
          <w:szCs w:val="22"/>
        </w:rPr>
        <w:fldChar w:fldCharType="begin"/>
      </w:r>
      <w:r w:rsidRPr="00AC52FB">
        <w:rPr>
          <w:b/>
          <w:i w:val="0"/>
          <w:color w:val="auto"/>
          <w:sz w:val="22"/>
          <w:szCs w:val="22"/>
        </w:rPr>
        <w:instrText xml:space="preserve"> SEQ Figure \* ARABIC </w:instrText>
      </w:r>
      <w:r w:rsidRPr="00AC52FB">
        <w:rPr>
          <w:b/>
          <w:i w:val="0"/>
          <w:color w:val="auto"/>
          <w:sz w:val="22"/>
          <w:szCs w:val="22"/>
        </w:rPr>
        <w:fldChar w:fldCharType="separate"/>
      </w:r>
      <w:r w:rsidR="00063FED">
        <w:rPr>
          <w:b/>
          <w:i w:val="0"/>
          <w:noProof/>
          <w:color w:val="auto"/>
          <w:sz w:val="22"/>
          <w:szCs w:val="22"/>
        </w:rPr>
        <w:t>1</w:t>
      </w:r>
      <w:r w:rsidRPr="00AC52FB">
        <w:rPr>
          <w:b/>
          <w:i w:val="0"/>
          <w:color w:val="auto"/>
          <w:sz w:val="22"/>
          <w:szCs w:val="22"/>
        </w:rPr>
        <w:fldChar w:fldCharType="end"/>
      </w:r>
      <w:r w:rsidR="00306883" w:rsidRPr="00AC52FB">
        <w:rPr>
          <w:b/>
          <w:i w:val="0"/>
          <w:color w:val="auto"/>
          <w:sz w:val="22"/>
          <w:szCs w:val="22"/>
        </w:rPr>
        <w:t xml:space="preserve">: BSA coverage (%) in the two years ending </w:t>
      </w:r>
      <w:r w:rsidR="0042154E" w:rsidRPr="00AC52FB">
        <w:rPr>
          <w:b/>
          <w:i w:val="0"/>
          <w:color w:val="auto"/>
          <w:sz w:val="22"/>
          <w:szCs w:val="22"/>
        </w:rPr>
        <w:t xml:space="preserve">30 </w:t>
      </w:r>
      <w:r w:rsidR="007D25DC" w:rsidRPr="00AC52FB">
        <w:rPr>
          <w:b/>
          <w:i w:val="0"/>
          <w:color w:val="auto"/>
          <w:sz w:val="22"/>
          <w:szCs w:val="22"/>
        </w:rPr>
        <w:t>September 2016</w:t>
      </w:r>
      <w:r w:rsidR="00306883" w:rsidRPr="00AC52FB">
        <w:rPr>
          <w:b/>
          <w:i w:val="0"/>
          <w:color w:val="auto"/>
          <w:sz w:val="22"/>
          <w:szCs w:val="22"/>
        </w:rPr>
        <w:t xml:space="preserve"> by ethnicity, women aged 50–69 years, </w:t>
      </w:r>
      <w:bookmarkEnd w:id="11"/>
      <w:r w:rsidR="00F96DD5" w:rsidRPr="00AC52FB">
        <w:rPr>
          <w:b/>
          <w:i w:val="0"/>
          <w:color w:val="auto"/>
          <w:sz w:val="22"/>
          <w:szCs w:val="22"/>
        </w:rPr>
        <w:t xml:space="preserve">Tairawhiti </w:t>
      </w:r>
      <w:r w:rsidR="00965934" w:rsidRPr="00AC52FB">
        <w:rPr>
          <w:b/>
          <w:i w:val="0"/>
          <w:color w:val="auto"/>
          <w:sz w:val="22"/>
          <w:szCs w:val="22"/>
        </w:rPr>
        <w:t>District Health Board</w:t>
      </w:r>
      <w:bookmarkEnd w:id="12"/>
    </w:p>
    <w:p w14:paraId="173927C8" w14:textId="143AC5A4" w:rsidR="00306883" w:rsidRDefault="00E9129A" w:rsidP="00306883">
      <w:r>
        <w:rPr>
          <w:noProof/>
        </w:rPr>
        <w:drawing>
          <wp:inline distT="0" distB="0" distL="0" distR="0" wp14:anchorId="4093885A" wp14:editId="01A32F80">
            <wp:extent cx="4448175" cy="2284623"/>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0999" cy="2291210"/>
                    </a:xfrm>
                    <a:prstGeom prst="rect">
                      <a:avLst/>
                    </a:prstGeom>
                    <a:noFill/>
                  </pic:spPr>
                </pic:pic>
              </a:graphicData>
            </a:graphic>
          </wp:inline>
        </w:drawing>
      </w:r>
    </w:p>
    <w:p w14:paraId="06B7E67F" w14:textId="18FE026B" w:rsidR="00306883" w:rsidRPr="00420327" w:rsidRDefault="00306883" w:rsidP="00306883">
      <w:pPr>
        <w:pStyle w:val="Table"/>
        <w:rPr>
          <w:caps/>
        </w:rPr>
      </w:pPr>
      <w:bookmarkStart w:id="13" w:name="_Toc400365296"/>
      <w:bookmarkStart w:id="14" w:name="_Toc464803585"/>
      <w:r w:rsidRPr="00420327">
        <w:t xml:space="preserve">Table </w:t>
      </w:r>
      <w:r>
        <w:t>1</w:t>
      </w:r>
      <w:r w:rsidRPr="00420327">
        <w:t xml:space="preserve">: </w:t>
      </w:r>
      <w:r>
        <w:t>BSA</w:t>
      </w:r>
      <w:r w:rsidRPr="00420327">
        <w:t xml:space="preserve"> coverage (%) in the t</w:t>
      </w:r>
      <w:r>
        <w:t>wo</w:t>
      </w:r>
      <w:r w:rsidRPr="00420327">
        <w:t xml:space="preserve"> years ending </w:t>
      </w:r>
      <w:r w:rsidR="0042154E">
        <w:t xml:space="preserve">30 </w:t>
      </w:r>
      <w:r w:rsidR="007D25DC">
        <w:t>September 2016</w:t>
      </w:r>
      <w:r w:rsidRPr="00420327">
        <w:t xml:space="preserve"> by ethnicity, women aged 5</w:t>
      </w:r>
      <w:r>
        <w:t>0–</w:t>
      </w:r>
      <w:r w:rsidRPr="00420327">
        <w:t xml:space="preserve">69 years, </w:t>
      </w:r>
      <w:bookmarkEnd w:id="13"/>
      <w:r w:rsidR="006B2008">
        <w:t>Tairawhiti</w:t>
      </w:r>
      <w:r>
        <w:t xml:space="preserve"> </w:t>
      </w:r>
      <w:r w:rsidR="00965934">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B91121" w14:paraId="1EDA8A3B" w14:textId="77777777" w:rsidTr="00940632">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58124A83" w14:textId="77777777" w:rsidR="00306883" w:rsidRPr="00B91121" w:rsidRDefault="00306883" w:rsidP="00B42B13">
            <w:pPr>
              <w:pStyle w:val="TableText"/>
              <w:rPr>
                <w:rFonts w:eastAsia="Times New Roman"/>
                <w:b/>
              </w:rPr>
            </w:pPr>
            <w:bookmarkStart w:id="15" w:name="_Toc399921854"/>
            <w:r w:rsidRPr="00B91121">
              <w:rPr>
                <w:rFonts w:eastAsia="Times New Roman"/>
                <w:b/>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0C15C28" w14:textId="77777777" w:rsidR="00306883" w:rsidRPr="00B91121" w:rsidRDefault="00306883" w:rsidP="00B42B13">
            <w:pPr>
              <w:pStyle w:val="TableText"/>
              <w:ind w:right="142"/>
              <w:jc w:val="right"/>
              <w:rPr>
                <w:rFonts w:eastAsia="Times New Roman"/>
                <w:b/>
              </w:rPr>
            </w:pPr>
            <w:r w:rsidRPr="00B91121">
              <w:rPr>
                <w:rFonts w:eastAsia="Times New Roman"/>
                <w:b/>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4F938D5" w14:textId="77777777" w:rsidR="00306883" w:rsidRPr="00B91121" w:rsidRDefault="00306883" w:rsidP="00B42B13">
            <w:pPr>
              <w:pStyle w:val="TableText"/>
              <w:ind w:right="142"/>
              <w:jc w:val="right"/>
              <w:rPr>
                <w:rFonts w:eastAsia="Times New Roman"/>
                <w:b/>
              </w:rPr>
            </w:pPr>
            <w:r w:rsidRPr="00B91121">
              <w:rPr>
                <w:rFonts w:eastAsia="Times New Roman"/>
                <w:b/>
              </w:rPr>
              <w:t xml:space="preserve">Women screened in last </w:t>
            </w:r>
            <w:r>
              <w:rPr>
                <w:rFonts w:eastAsia="Times New Roman"/>
                <w:b/>
              </w:rPr>
              <w:t>2 </w:t>
            </w:r>
            <w:r w:rsidRPr="00B91121">
              <w:rPr>
                <w:rFonts w:eastAsia="Times New Roman"/>
                <w:b/>
              </w:rPr>
              <w:t>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806161A" w14:textId="77777777" w:rsidR="00306883" w:rsidRPr="00B91121" w:rsidRDefault="00306883" w:rsidP="00B42B13">
            <w:pPr>
              <w:pStyle w:val="TableText"/>
              <w:ind w:right="142"/>
              <w:jc w:val="right"/>
              <w:rPr>
                <w:rFonts w:eastAsia="Times New Roman"/>
                <w:b/>
              </w:rPr>
            </w:pPr>
            <w:r>
              <w:rPr>
                <w:rFonts w:eastAsia="Times New Roman"/>
                <w:b/>
              </w:rPr>
              <w:t>2-y</w:t>
            </w:r>
            <w:r w:rsidRPr="00B91121">
              <w:rPr>
                <w:rFonts w:eastAsia="Times New Roman"/>
                <w:b/>
              </w:rPr>
              <w:t xml:space="preserve">ear </w:t>
            </w:r>
            <w:r>
              <w:rPr>
                <w:rFonts w:eastAsia="Times New Roman"/>
                <w:b/>
              </w:rPr>
              <w:t>c</w:t>
            </w:r>
            <w:r w:rsidRPr="00B91121">
              <w:rPr>
                <w:rFonts w:eastAsia="Times New Roman"/>
                <w:b/>
              </w:rPr>
              <w:t>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C8AAB4D" w14:textId="77777777" w:rsidR="00306883" w:rsidRPr="00B91121" w:rsidRDefault="00DA38F6" w:rsidP="00B42B13">
            <w:pPr>
              <w:pStyle w:val="TableText"/>
              <w:ind w:right="142"/>
              <w:jc w:val="right"/>
              <w:rPr>
                <w:rFonts w:eastAsia="Times New Roman"/>
                <w:b/>
              </w:rPr>
            </w:pPr>
            <w:r>
              <w:rPr>
                <w:rFonts w:eastAsia="Times New Roman"/>
                <w:b/>
              </w:rPr>
              <w:t>Additional screens to reach 7</w:t>
            </w:r>
            <w:r w:rsidR="00306883" w:rsidRPr="00B91121">
              <w:rPr>
                <w:rFonts w:eastAsia="Times New Roman"/>
                <w:b/>
              </w:rPr>
              <w:t>0% target</w:t>
            </w:r>
          </w:p>
        </w:tc>
      </w:tr>
      <w:tr w:rsidR="00E9129A" w:rsidRPr="006A5BAA" w14:paraId="1955A3AA" w14:textId="77777777" w:rsidTr="00B531AB">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40F5CA95" w14:textId="77777777" w:rsidR="00E9129A" w:rsidRPr="00EE5DC5" w:rsidRDefault="00E9129A" w:rsidP="00E9129A">
            <w:pPr>
              <w:pStyle w:val="TableText"/>
              <w:rPr>
                <w:rFonts w:eastAsia="Times New Roman"/>
              </w:rPr>
            </w:pPr>
            <w:r w:rsidRPr="00EE5DC5">
              <w:rPr>
                <w:rFonts w:eastAsia="Times New Roman"/>
              </w:rPr>
              <w:t>Māori</w:t>
            </w:r>
          </w:p>
        </w:tc>
        <w:tc>
          <w:tcPr>
            <w:tcW w:w="1843" w:type="dxa"/>
            <w:tcBorders>
              <w:top w:val="single" w:sz="4" w:space="0" w:color="auto"/>
              <w:left w:val="nil"/>
              <w:bottom w:val="single" w:sz="4" w:space="0" w:color="A6A6A6"/>
              <w:right w:val="nil"/>
            </w:tcBorders>
            <w:shd w:val="clear" w:color="auto" w:fill="auto"/>
            <w:noWrap/>
            <w:vAlign w:val="center"/>
          </w:tcPr>
          <w:p w14:paraId="3069851B" w14:textId="168C78D5" w:rsidR="00E9129A" w:rsidRPr="00567884" w:rsidRDefault="00E9129A" w:rsidP="00E9129A">
            <w:pPr>
              <w:pStyle w:val="TableText"/>
              <w:jc w:val="right"/>
              <w:rPr>
                <w:rFonts w:eastAsia="Times New Roman"/>
                <w:szCs w:val="18"/>
              </w:rPr>
            </w:pPr>
            <w:r>
              <w:rPr>
                <w:rFonts w:cs="Arial"/>
                <w:color w:val="000000"/>
                <w:szCs w:val="18"/>
              </w:rPr>
              <w:t>2,259</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5B242184" w14:textId="0CFB073D" w:rsidR="00E9129A" w:rsidRPr="00567884" w:rsidRDefault="00E9129A" w:rsidP="00E9129A">
            <w:pPr>
              <w:pStyle w:val="TableText"/>
              <w:jc w:val="right"/>
              <w:rPr>
                <w:rFonts w:eastAsia="Times New Roman"/>
                <w:szCs w:val="18"/>
              </w:rPr>
            </w:pPr>
            <w:r>
              <w:rPr>
                <w:rFonts w:cs="Arial"/>
                <w:color w:val="000000"/>
                <w:szCs w:val="18"/>
              </w:rPr>
              <w:t>1,550</w:t>
            </w:r>
          </w:p>
        </w:tc>
        <w:tc>
          <w:tcPr>
            <w:tcW w:w="1772" w:type="dxa"/>
            <w:tcBorders>
              <w:top w:val="single" w:sz="4" w:space="0" w:color="auto"/>
              <w:left w:val="nil"/>
              <w:bottom w:val="nil"/>
              <w:right w:val="single" w:sz="4" w:space="0" w:color="auto"/>
            </w:tcBorders>
            <w:shd w:val="clear" w:color="auto" w:fill="auto"/>
            <w:noWrap/>
            <w:vAlign w:val="center"/>
          </w:tcPr>
          <w:p w14:paraId="1426B473" w14:textId="70895EA2" w:rsidR="00E9129A" w:rsidRPr="00567884" w:rsidRDefault="00E9129A" w:rsidP="00E9129A">
            <w:pPr>
              <w:pStyle w:val="TableText"/>
              <w:jc w:val="right"/>
              <w:rPr>
                <w:rFonts w:eastAsia="Times New Roman"/>
                <w:szCs w:val="18"/>
              </w:rPr>
            </w:pPr>
            <w:r>
              <w:rPr>
                <w:rFonts w:cs="Arial"/>
                <w:color w:val="000000"/>
                <w:szCs w:val="18"/>
              </w:rPr>
              <w:t>68.6%</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2BE55E0B" w14:textId="63B019F2" w:rsidR="00E9129A" w:rsidRPr="00567884" w:rsidRDefault="00E9129A" w:rsidP="00E9129A">
            <w:pPr>
              <w:pStyle w:val="TableText"/>
              <w:jc w:val="right"/>
              <w:rPr>
                <w:rFonts w:eastAsia="Times New Roman"/>
                <w:szCs w:val="18"/>
              </w:rPr>
            </w:pPr>
            <w:r>
              <w:rPr>
                <w:rFonts w:cs="Arial"/>
                <w:color w:val="000000"/>
                <w:szCs w:val="18"/>
              </w:rPr>
              <w:t>31</w:t>
            </w:r>
          </w:p>
        </w:tc>
      </w:tr>
      <w:tr w:rsidR="00E9129A" w:rsidRPr="006A5BAA" w14:paraId="7AC255A9" w14:textId="77777777" w:rsidTr="00B531AB">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0574782B" w14:textId="77777777" w:rsidR="00E9129A" w:rsidRPr="00EE5DC5" w:rsidRDefault="00E9129A" w:rsidP="00E9129A">
            <w:pPr>
              <w:pStyle w:val="TableText"/>
              <w:rPr>
                <w:rFonts w:eastAsia="Times New Roman"/>
              </w:rPr>
            </w:pPr>
            <w:r w:rsidRPr="00EE5DC5">
              <w:rPr>
                <w:rFonts w:eastAsia="Times New Roman"/>
              </w:rPr>
              <w:t>Pacific</w:t>
            </w:r>
          </w:p>
        </w:tc>
        <w:tc>
          <w:tcPr>
            <w:tcW w:w="1843" w:type="dxa"/>
            <w:tcBorders>
              <w:top w:val="nil"/>
              <w:left w:val="nil"/>
              <w:bottom w:val="single" w:sz="4" w:space="0" w:color="A6A6A6"/>
              <w:right w:val="nil"/>
            </w:tcBorders>
            <w:shd w:val="clear" w:color="auto" w:fill="auto"/>
            <w:noWrap/>
            <w:vAlign w:val="center"/>
          </w:tcPr>
          <w:p w14:paraId="6032C111" w14:textId="350507EA" w:rsidR="00E9129A" w:rsidRPr="00567884" w:rsidRDefault="00E9129A" w:rsidP="00E9129A">
            <w:pPr>
              <w:pStyle w:val="TableText"/>
              <w:jc w:val="right"/>
              <w:rPr>
                <w:rFonts w:eastAsia="Times New Roman"/>
                <w:szCs w:val="18"/>
              </w:rPr>
            </w:pPr>
            <w:r>
              <w:rPr>
                <w:rFonts w:cs="Arial"/>
                <w:color w:val="000000"/>
                <w:szCs w:val="18"/>
              </w:rPr>
              <w:t>90</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162592E7" w14:textId="28FE910A" w:rsidR="00E9129A" w:rsidRPr="00567884" w:rsidRDefault="00E9129A" w:rsidP="00E9129A">
            <w:pPr>
              <w:pStyle w:val="TableText"/>
              <w:jc w:val="right"/>
              <w:rPr>
                <w:rFonts w:eastAsia="Times New Roman"/>
                <w:szCs w:val="18"/>
              </w:rPr>
            </w:pPr>
            <w:r>
              <w:rPr>
                <w:rFonts w:cs="Arial"/>
                <w:color w:val="000000"/>
                <w:szCs w:val="18"/>
              </w:rPr>
              <w:t>54</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3A8166B5" w14:textId="5E44BAFA" w:rsidR="00E9129A" w:rsidRPr="00567884" w:rsidRDefault="00E9129A" w:rsidP="00E9129A">
            <w:pPr>
              <w:pStyle w:val="TableText"/>
              <w:jc w:val="right"/>
              <w:rPr>
                <w:rFonts w:eastAsia="Times New Roman"/>
                <w:szCs w:val="18"/>
              </w:rPr>
            </w:pPr>
            <w:r>
              <w:rPr>
                <w:rFonts w:cs="Arial"/>
                <w:color w:val="000000"/>
                <w:szCs w:val="18"/>
              </w:rPr>
              <w:t>60.0%</w:t>
            </w:r>
          </w:p>
        </w:tc>
        <w:tc>
          <w:tcPr>
            <w:tcW w:w="1985" w:type="dxa"/>
            <w:tcBorders>
              <w:top w:val="nil"/>
              <w:left w:val="nil"/>
              <w:bottom w:val="single" w:sz="4" w:space="0" w:color="A6A6A6"/>
              <w:right w:val="single" w:sz="4" w:space="0" w:color="auto"/>
            </w:tcBorders>
            <w:shd w:val="clear" w:color="auto" w:fill="auto"/>
            <w:noWrap/>
            <w:vAlign w:val="center"/>
          </w:tcPr>
          <w:p w14:paraId="114E0FD7" w14:textId="7BD47C38" w:rsidR="00E9129A" w:rsidRPr="00567884" w:rsidRDefault="00E9129A" w:rsidP="00E9129A">
            <w:pPr>
              <w:pStyle w:val="TableText"/>
              <w:jc w:val="right"/>
              <w:rPr>
                <w:rFonts w:eastAsia="Times New Roman"/>
                <w:szCs w:val="18"/>
              </w:rPr>
            </w:pPr>
            <w:r>
              <w:rPr>
                <w:rFonts w:cs="Arial"/>
                <w:color w:val="000000"/>
                <w:szCs w:val="18"/>
              </w:rPr>
              <w:t>9</w:t>
            </w:r>
          </w:p>
        </w:tc>
      </w:tr>
      <w:tr w:rsidR="00E9129A" w:rsidRPr="004859E1" w14:paraId="219B8D84" w14:textId="77777777" w:rsidTr="00E9129A">
        <w:trPr>
          <w:cantSplit/>
        </w:trPr>
        <w:tc>
          <w:tcPr>
            <w:tcW w:w="1843" w:type="dxa"/>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0C5D3B32" w14:textId="77777777" w:rsidR="00E9129A" w:rsidRPr="00EE5DC5" w:rsidRDefault="00E9129A" w:rsidP="00E9129A">
            <w:pPr>
              <w:pStyle w:val="TableText"/>
              <w:rPr>
                <w:rFonts w:eastAsia="Times New Roman"/>
              </w:rPr>
            </w:pPr>
            <w:r w:rsidRPr="00EE5DC5">
              <w:rPr>
                <w:rFonts w:eastAsia="Times New Roman"/>
              </w:rPr>
              <w:t>Other</w:t>
            </w:r>
          </w:p>
        </w:tc>
        <w:tc>
          <w:tcPr>
            <w:tcW w:w="1843" w:type="dxa"/>
            <w:tcBorders>
              <w:top w:val="nil"/>
              <w:left w:val="nil"/>
              <w:bottom w:val="single" w:sz="4" w:space="0" w:color="A6A6A6"/>
              <w:right w:val="nil"/>
            </w:tcBorders>
            <w:shd w:val="clear" w:color="auto" w:fill="auto"/>
            <w:noWrap/>
            <w:vAlign w:val="center"/>
          </w:tcPr>
          <w:p w14:paraId="6FB497F2" w14:textId="39F89570" w:rsidR="00E9129A" w:rsidRPr="00567884" w:rsidRDefault="00E9129A" w:rsidP="00E9129A">
            <w:pPr>
              <w:pStyle w:val="TableText"/>
              <w:jc w:val="right"/>
              <w:rPr>
                <w:rFonts w:eastAsia="Times New Roman"/>
                <w:szCs w:val="18"/>
              </w:rPr>
            </w:pPr>
            <w:r>
              <w:rPr>
                <w:rFonts w:cs="Arial"/>
                <w:color w:val="000000"/>
                <w:szCs w:val="18"/>
              </w:rPr>
              <w:t>3,512</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7E361440" w14:textId="0EF1114C" w:rsidR="00E9129A" w:rsidRPr="00567884" w:rsidRDefault="00E9129A" w:rsidP="00E9129A">
            <w:pPr>
              <w:pStyle w:val="TableText"/>
              <w:jc w:val="right"/>
              <w:rPr>
                <w:rFonts w:eastAsia="Times New Roman"/>
                <w:szCs w:val="18"/>
              </w:rPr>
            </w:pPr>
            <w:r>
              <w:rPr>
                <w:rFonts w:cs="Arial"/>
                <w:color w:val="000000"/>
                <w:szCs w:val="18"/>
              </w:rPr>
              <w:t>2,514</w:t>
            </w:r>
          </w:p>
        </w:tc>
        <w:tc>
          <w:tcPr>
            <w:tcW w:w="1772" w:type="dxa"/>
            <w:tcBorders>
              <w:top w:val="nil"/>
              <w:left w:val="nil"/>
              <w:bottom w:val="single" w:sz="4" w:space="0" w:color="A6A6A6"/>
              <w:right w:val="single" w:sz="4" w:space="0" w:color="auto"/>
            </w:tcBorders>
            <w:shd w:val="clear" w:color="auto" w:fill="auto"/>
            <w:noWrap/>
            <w:vAlign w:val="center"/>
          </w:tcPr>
          <w:p w14:paraId="7BB3C678" w14:textId="6B979FF2" w:rsidR="00E9129A" w:rsidRPr="00567884" w:rsidRDefault="00E9129A" w:rsidP="00E9129A">
            <w:pPr>
              <w:pStyle w:val="TableText"/>
              <w:jc w:val="right"/>
              <w:rPr>
                <w:rFonts w:eastAsia="Times New Roman"/>
                <w:szCs w:val="18"/>
              </w:rPr>
            </w:pPr>
            <w:r>
              <w:rPr>
                <w:rFonts w:cs="Arial"/>
                <w:color w:val="000000"/>
                <w:szCs w:val="18"/>
              </w:rPr>
              <w:t>71.6%</w:t>
            </w:r>
          </w:p>
        </w:tc>
        <w:tc>
          <w:tcPr>
            <w:tcW w:w="1985" w:type="dxa"/>
            <w:tcBorders>
              <w:top w:val="nil"/>
              <w:left w:val="nil"/>
              <w:bottom w:val="single" w:sz="4" w:space="0" w:color="A6A6A6"/>
              <w:right w:val="single" w:sz="4" w:space="0" w:color="auto"/>
            </w:tcBorders>
            <w:shd w:val="clear" w:color="auto" w:fill="auto"/>
            <w:noWrap/>
            <w:vAlign w:val="center"/>
          </w:tcPr>
          <w:p w14:paraId="3AD1E719" w14:textId="534DABF5" w:rsidR="00E9129A" w:rsidRPr="00567884" w:rsidRDefault="00E9129A" w:rsidP="00E9129A">
            <w:pPr>
              <w:pStyle w:val="TableText"/>
              <w:jc w:val="right"/>
              <w:rPr>
                <w:rFonts w:eastAsia="Times New Roman"/>
                <w:szCs w:val="18"/>
              </w:rPr>
            </w:pPr>
            <w:r>
              <w:rPr>
                <w:rFonts w:cs="Arial"/>
                <w:color w:val="000000"/>
                <w:szCs w:val="18"/>
              </w:rPr>
              <w:t> </w:t>
            </w:r>
          </w:p>
        </w:tc>
      </w:tr>
      <w:tr w:rsidR="00E9129A" w:rsidRPr="007F613A" w14:paraId="1D0AA326" w14:textId="77777777" w:rsidTr="00E9129A">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0EAB644" w14:textId="35E581BB" w:rsidR="00E9129A" w:rsidRPr="00E9129A" w:rsidRDefault="00E9129A" w:rsidP="00E9129A">
            <w:pPr>
              <w:pStyle w:val="TableText"/>
              <w:rPr>
                <w:rFonts w:eastAsia="Times New Roman"/>
                <w:b/>
              </w:rPr>
            </w:pPr>
            <w:r w:rsidRPr="00E9129A">
              <w:rPr>
                <w:rFonts w:eastAsia="Times New Roman"/>
                <w:b/>
              </w:rPr>
              <w:t>Total</w:t>
            </w:r>
          </w:p>
        </w:tc>
        <w:tc>
          <w:tcPr>
            <w:tcW w:w="1843" w:type="dxa"/>
            <w:tcBorders>
              <w:top w:val="single" w:sz="4" w:space="0" w:color="auto"/>
              <w:left w:val="nil"/>
              <w:bottom w:val="single" w:sz="4" w:space="0" w:color="auto"/>
              <w:right w:val="nil"/>
            </w:tcBorders>
            <w:shd w:val="clear" w:color="auto" w:fill="auto"/>
            <w:noWrap/>
            <w:vAlign w:val="center"/>
          </w:tcPr>
          <w:p w14:paraId="775F3281" w14:textId="2E32C756" w:rsidR="00E9129A" w:rsidRPr="00567884" w:rsidRDefault="00E9129A" w:rsidP="00E9129A">
            <w:pPr>
              <w:pStyle w:val="TableText"/>
              <w:jc w:val="right"/>
              <w:rPr>
                <w:rFonts w:eastAsia="Times New Roman"/>
                <w:szCs w:val="18"/>
              </w:rPr>
            </w:pPr>
            <w:r>
              <w:rPr>
                <w:rFonts w:cs="Arial"/>
                <w:b/>
                <w:bCs/>
                <w:color w:val="000000"/>
                <w:szCs w:val="18"/>
              </w:rPr>
              <w:t>5,861</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17CF8" w14:textId="00A2C66B" w:rsidR="00E9129A" w:rsidRPr="00567884" w:rsidRDefault="00E9129A" w:rsidP="00E9129A">
            <w:pPr>
              <w:pStyle w:val="TableText"/>
              <w:jc w:val="right"/>
              <w:rPr>
                <w:rFonts w:eastAsia="Times New Roman"/>
                <w:szCs w:val="18"/>
              </w:rPr>
            </w:pPr>
            <w:r>
              <w:rPr>
                <w:rFonts w:cs="Arial"/>
                <w:b/>
                <w:bCs/>
                <w:color w:val="000000"/>
                <w:szCs w:val="18"/>
              </w:rPr>
              <w:t>4,118</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11C4048C" w14:textId="1DD870BB" w:rsidR="00E9129A" w:rsidRPr="00567884" w:rsidRDefault="00E9129A" w:rsidP="00E9129A">
            <w:pPr>
              <w:pStyle w:val="TableText"/>
              <w:jc w:val="right"/>
              <w:rPr>
                <w:rFonts w:eastAsia="Times New Roman"/>
                <w:szCs w:val="18"/>
              </w:rPr>
            </w:pPr>
            <w:r>
              <w:rPr>
                <w:rFonts w:cs="Arial"/>
                <w:b/>
                <w:bCs/>
                <w:color w:val="000000"/>
                <w:szCs w:val="18"/>
              </w:rPr>
              <w:t>70.3%</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7EF2928" w14:textId="530578E1" w:rsidR="00E9129A" w:rsidRPr="00567884" w:rsidRDefault="00E9129A" w:rsidP="00E9129A">
            <w:pPr>
              <w:pStyle w:val="TableText"/>
              <w:jc w:val="right"/>
              <w:rPr>
                <w:rFonts w:eastAsia="Times New Roman"/>
                <w:szCs w:val="18"/>
              </w:rPr>
            </w:pPr>
            <w:r>
              <w:rPr>
                <w:rFonts w:cs="Arial"/>
                <w:b/>
                <w:bCs/>
                <w:color w:val="000000"/>
                <w:szCs w:val="18"/>
              </w:rPr>
              <w:t> </w:t>
            </w:r>
          </w:p>
        </w:tc>
      </w:tr>
    </w:tbl>
    <w:p w14:paraId="5184B3F6" w14:textId="56C534F0" w:rsidR="001D034B" w:rsidRDefault="001D034B" w:rsidP="001D034B">
      <w:pPr>
        <w:rPr>
          <w:i/>
          <w:sz w:val="16"/>
          <w:szCs w:val="16"/>
        </w:rPr>
      </w:pPr>
      <w:r>
        <w:rPr>
          <w:i/>
          <w:sz w:val="16"/>
          <w:szCs w:val="16"/>
        </w:rPr>
        <w:t xml:space="preserve">*For the total population the number of additional screens is </w:t>
      </w:r>
      <w:r w:rsidR="00055679">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6AF8D1FC" w14:textId="77777777" w:rsidR="001D034B" w:rsidRDefault="001D034B" w:rsidP="001D034B">
      <w:pPr>
        <w:rPr>
          <w:i/>
          <w:sz w:val="16"/>
          <w:szCs w:val="16"/>
        </w:rPr>
      </w:pPr>
      <w:r>
        <w:rPr>
          <w:i/>
          <w:sz w:val="16"/>
          <w:szCs w:val="16"/>
        </w:rPr>
        <w:t>Total includes women of unknown ethnicity, and therefore is greater than the sum of Māori, Pacific and Other.</w:t>
      </w:r>
    </w:p>
    <w:p w14:paraId="669CA6C8" w14:textId="77777777" w:rsidR="005455DC" w:rsidRDefault="005455DC" w:rsidP="00306883">
      <w:pPr>
        <w:spacing w:after="200"/>
      </w:pPr>
    </w:p>
    <w:p w14:paraId="22B738C6" w14:textId="77777777" w:rsidR="00306883" w:rsidRDefault="00306883" w:rsidP="00306883">
      <w:pPr>
        <w:spacing w:after="200"/>
        <w:rPr>
          <w:rFonts w:eastAsiaTheme="majorEastAsia" w:cstheme="majorBidi"/>
          <w:b/>
          <w:bCs/>
          <w:sz w:val="28"/>
          <w:szCs w:val="26"/>
        </w:rPr>
      </w:pPr>
      <w:r>
        <w:br w:type="page"/>
      </w:r>
    </w:p>
    <w:p w14:paraId="6A09CFE8" w14:textId="77777777" w:rsidR="00306883" w:rsidRDefault="006B2008" w:rsidP="00306883">
      <w:pPr>
        <w:pStyle w:val="Heading2"/>
      </w:pPr>
      <w:bookmarkStart w:id="16" w:name="_Toc464803581"/>
      <w:r>
        <w:lastRenderedPageBreak/>
        <w:t>Tairawhiti</w:t>
      </w:r>
      <w:r w:rsidR="00306883">
        <w:t xml:space="preserve"> coverage t</w:t>
      </w:r>
      <w:r w:rsidR="00306883" w:rsidRPr="001A7BE5">
        <w:t>rends</w:t>
      </w:r>
      <w:r w:rsidR="00306883">
        <w:t xml:space="preserve"> by ethnicity</w:t>
      </w:r>
      <w:bookmarkEnd w:id="15"/>
      <w:bookmarkEnd w:id="16"/>
    </w:p>
    <w:p w14:paraId="1579D82B" w14:textId="68AB82EC" w:rsidR="00E774A5" w:rsidRPr="00C03AB6" w:rsidRDefault="00AC52FB" w:rsidP="00AC52FB">
      <w:pPr>
        <w:pStyle w:val="Caption"/>
        <w:rPr>
          <w:b/>
          <w:i w:val="0"/>
          <w:color w:val="auto"/>
          <w:sz w:val="22"/>
          <w:szCs w:val="22"/>
        </w:rPr>
      </w:pPr>
      <w:bookmarkStart w:id="17" w:name="_Toc399497922"/>
      <w:bookmarkStart w:id="18" w:name="_Toc466641180"/>
      <w:r w:rsidRPr="00C03AB6">
        <w:rPr>
          <w:b/>
          <w:i w:val="0"/>
          <w:color w:val="auto"/>
          <w:sz w:val="22"/>
          <w:szCs w:val="22"/>
        </w:rPr>
        <w:t xml:space="preserve">Figure </w:t>
      </w:r>
      <w:r w:rsidRPr="00C03AB6">
        <w:rPr>
          <w:b/>
          <w:i w:val="0"/>
          <w:color w:val="auto"/>
          <w:sz w:val="22"/>
          <w:szCs w:val="22"/>
        </w:rPr>
        <w:fldChar w:fldCharType="begin"/>
      </w:r>
      <w:r w:rsidRPr="00C03AB6">
        <w:rPr>
          <w:b/>
          <w:i w:val="0"/>
          <w:color w:val="auto"/>
          <w:sz w:val="22"/>
          <w:szCs w:val="22"/>
        </w:rPr>
        <w:instrText xml:space="preserve"> SEQ Figure \* ARABIC </w:instrText>
      </w:r>
      <w:r w:rsidRPr="00C03AB6">
        <w:rPr>
          <w:b/>
          <w:i w:val="0"/>
          <w:color w:val="auto"/>
          <w:sz w:val="22"/>
          <w:szCs w:val="22"/>
        </w:rPr>
        <w:fldChar w:fldCharType="separate"/>
      </w:r>
      <w:r w:rsidR="00063FED">
        <w:rPr>
          <w:b/>
          <w:i w:val="0"/>
          <w:noProof/>
          <w:color w:val="auto"/>
          <w:sz w:val="22"/>
          <w:szCs w:val="22"/>
        </w:rPr>
        <w:t>2</w:t>
      </w:r>
      <w:r w:rsidRPr="00C03AB6">
        <w:rPr>
          <w:b/>
          <w:i w:val="0"/>
          <w:color w:val="auto"/>
          <w:sz w:val="22"/>
          <w:szCs w:val="22"/>
        </w:rPr>
        <w:fldChar w:fldCharType="end"/>
      </w:r>
      <w:r w:rsidR="00306883" w:rsidRPr="00C03AB6">
        <w:rPr>
          <w:b/>
          <w:i w:val="0"/>
          <w:color w:val="auto"/>
          <w:sz w:val="22"/>
          <w:szCs w:val="22"/>
        </w:rPr>
        <w:t xml:space="preserve">: BSA coverage (%) of women aged 50–69 years in the two years ending </w:t>
      </w:r>
      <w:r w:rsidR="0042154E" w:rsidRPr="00C03AB6">
        <w:rPr>
          <w:b/>
          <w:i w:val="0"/>
          <w:color w:val="auto"/>
          <w:sz w:val="22"/>
          <w:szCs w:val="22"/>
        </w:rPr>
        <w:t xml:space="preserve">30 </w:t>
      </w:r>
      <w:r w:rsidR="007D25DC" w:rsidRPr="00C03AB6">
        <w:rPr>
          <w:b/>
          <w:i w:val="0"/>
          <w:color w:val="auto"/>
          <w:sz w:val="22"/>
          <w:szCs w:val="22"/>
        </w:rPr>
        <w:t>September</w:t>
      </w:r>
      <w:r w:rsidR="00940632" w:rsidRPr="00C03AB6">
        <w:rPr>
          <w:b/>
          <w:i w:val="0"/>
          <w:color w:val="auto"/>
          <w:sz w:val="22"/>
          <w:szCs w:val="22"/>
        </w:rPr>
        <w:t xml:space="preserve"> 2014,  </w:t>
      </w:r>
      <w:r w:rsidR="0042154E" w:rsidRPr="00C03AB6">
        <w:rPr>
          <w:b/>
          <w:i w:val="0"/>
          <w:color w:val="auto"/>
          <w:sz w:val="22"/>
          <w:szCs w:val="22"/>
        </w:rPr>
        <w:t xml:space="preserve">30 </w:t>
      </w:r>
      <w:r w:rsidR="007D25DC" w:rsidRPr="00C03AB6">
        <w:rPr>
          <w:b/>
          <w:i w:val="0"/>
          <w:color w:val="auto"/>
          <w:sz w:val="22"/>
          <w:szCs w:val="22"/>
        </w:rPr>
        <w:t>September</w:t>
      </w:r>
      <w:r w:rsidR="00940632" w:rsidRPr="00C03AB6">
        <w:rPr>
          <w:b/>
          <w:i w:val="0"/>
          <w:color w:val="auto"/>
          <w:sz w:val="22"/>
          <w:szCs w:val="22"/>
        </w:rPr>
        <w:t xml:space="preserve"> 2015, and  </w:t>
      </w:r>
      <w:r w:rsidR="0042154E" w:rsidRPr="00C03AB6">
        <w:rPr>
          <w:b/>
          <w:i w:val="0"/>
          <w:color w:val="auto"/>
          <w:sz w:val="22"/>
          <w:szCs w:val="22"/>
        </w:rPr>
        <w:t xml:space="preserve">30 </w:t>
      </w:r>
      <w:r w:rsidR="007D25DC" w:rsidRPr="00C03AB6">
        <w:rPr>
          <w:b/>
          <w:i w:val="0"/>
          <w:color w:val="auto"/>
          <w:sz w:val="22"/>
          <w:szCs w:val="22"/>
        </w:rPr>
        <w:t>September 2016</w:t>
      </w:r>
      <w:r w:rsidR="00940632" w:rsidRPr="00C03AB6">
        <w:rPr>
          <w:b/>
          <w:i w:val="0"/>
          <w:color w:val="auto"/>
          <w:sz w:val="22"/>
          <w:szCs w:val="22"/>
        </w:rPr>
        <w:t xml:space="preserve">* </w:t>
      </w:r>
      <w:r w:rsidR="00306883" w:rsidRPr="00C03AB6">
        <w:rPr>
          <w:b/>
          <w:i w:val="0"/>
          <w:color w:val="auto"/>
          <w:sz w:val="22"/>
          <w:szCs w:val="22"/>
        </w:rPr>
        <w:t xml:space="preserve">by ethnicity, </w:t>
      </w:r>
      <w:bookmarkEnd w:id="17"/>
      <w:r w:rsidR="006B2008" w:rsidRPr="00C03AB6">
        <w:rPr>
          <w:b/>
          <w:i w:val="0"/>
          <w:color w:val="auto"/>
          <w:sz w:val="22"/>
          <w:szCs w:val="22"/>
        </w:rPr>
        <w:t>Tairawhiti</w:t>
      </w:r>
      <w:r w:rsidR="003D4A99" w:rsidRPr="00C03AB6">
        <w:rPr>
          <w:b/>
          <w:i w:val="0"/>
          <w:color w:val="auto"/>
          <w:sz w:val="22"/>
          <w:szCs w:val="22"/>
        </w:rPr>
        <w:t xml:space="preserve"> </w:t>
      </w:r>
      <w:r w:rsidR="00965934" w:rsidRPr="00C03AB6">
        <w:rPr>
          <w:b/>
          <w:i w:val="0"/>
          <w:color w:val="auto"/>
          <w:sz w:val="22"/>
          <w:szCs w:val="22"/>
        </w:rPr>
        <w:t>District Health Board</w:t>
      </w:r>
      <w:bookmarkEnd w:id="18"/>
    </w:p>
    <w:p w14:paraId="7E6697C6" w14:textId="6654CA72" w:rsidR="000B513F" w:rsidRDefault="00794712" w:rsidP="00690593">
      <w:pPr>
        <w:rPr>
          <w:noProof/>
        </w:rPr>
      </w:pPr>
      <w:r>
        <w:rPr>
          <w:noProof/>
        </w:rPr>
        <w:drawing>
          <wp:inline distT="0" distB="0" distL="0" distR="0" wp14:anchorId="193C5368" wp14:editId="765AD488">
            <wp:extent cx="4314825" cy="2377374"/>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6632" cy="2383880"/>
                    </a:xfrm>
                    <a:prstGeom prst="rect">
                      <a:avLst/>
                    </a:prstGeom>
                    <a:noFill/>
                  </pic:spPr>
                </pic:pic>
              </a:graphicData>
            </a:graphic>
          </wp:inline>
        </w:drawing>
      </w:r>
    </w:p>
    <w:p w14:paraId="6654379D" w14:textId="77777777" w:rsidR="00E9129A" w:rsidRPr="007222A4" w:rsidRDefault="00E9129A" w:rsidP="00E9129A">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7380FC56" w14:textId="4E692FC2" w:rsidR="00306883" w:rsidRPr="00420327" w:rsidRDefault="00306883" w:rsidP="00434A71">
      <w:pPr>
        <w:pStyle w:val="Table"/>
        <w:rPr>
          <w:caps/>
        </w:rPr>
      </w:pPr>
      <w:bookmarkStart w:id="20" w:name="_Toc464803586"/>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EA695A">
        <w:t>3</w:t>
      </w:r>
      <w:r w:rsidR="009E5EFD">
        <w:t xml:space="preserve"> </w:t>
      </w:r>
      <w:r w:rsidR="00A86C37">
        <w:t>201</w:t>
      </w:r>
      <w:r w:rsidR="00940632">
        <w:t>5</w:t>
      </w:r>
      <w:r>
        <w:t xml:space="preserve">–Quarter </w:t>
      </w:r>
      <w:r w:rsidR="00EA695A">
        <w:t>3</w:t>
      </w:r>
      <w:r w:rsidR="00690593">
        <w:t xml:space="preserve"> </w:t>
      </w:r>
      <w:r w:rsidR="00A86C37">
        <w:t>201</w:t>
      </w:r>
      <w:r w:rsidR="00940632">
        <w:t>6</w:t>
      </w:r>
      <w:r>
        <w:t xml:space="preserve">, </w:t>
      </w:r>
      <w:r w:rsidR="006B2008">
        <w:t>Tairawhiti</w:t>
      </w:r>
      <w:r w:rsidR="003D4A99">
        <w:t xml:space="preserve"> </w:t>
      </w:r>
      <w:r w:rsidR="00965934">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C15528" w14:paraId="4CAD42BC" w14:textId="77777777" w:rsidTr="00940632">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365D7690" w14:textId="77777777" w:rsidR="00306883" w:rsidRPr="00C15528" w:rsidRDefault="00306883" w:rsidP="00B42B13">
            <w:pPr>
              <w:pStyle w:val="TableText"/>
              <w:rPr>
                <w:rFonts w:eastAsia="Times New Roman"/>
                <w:b/>
              </w:rPr>
            </w:pPr>
            <w:r w:rsidRPr="00C15528">
              <w:rPr>
                <w:rFonts w:eastAsia="Times New Roman"/>
                <w:b/>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3A9A4DF3" w14:textId="77777777" w:rsidR="00306883" w:rsidRPr="00C15528" w:rsidRDefault="00306883" w:rsidP="00940632">
            <w:pPr>
              <w:pStyle w:val="TableText"/>
              <w:jc w:val="center"/>
              <w:rPr>
                <w:rFonts w:eastAsia="Times New Roman"/>
                <w:b/>
              </w:rPr>
            </w:pPr>
            <w:r w:rsidRPr="00C15528">
              <w:rPr>
                <w:rFonts w:eastAsia="Times New Roman"/>
                <w:b/>
              </w:rPr>
              <w:t>Number of screens by quarter</w:t>
            </w:r>
          </w:p>
        </w:tc>
      </w:tr>
      <w:tr w:rsidR="005C3CD1" w:rsidRPr="00C15528" w14:paraId="662CD657" w14:textId="77777777" w:rsidTr="00B64628">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2DE60FDF" w14:textId="77777777" w:rsidR="005C3CD1" w:rsidRPr="00C15528" w:rsidRDefault="005C3CD1" w:rsidP="005C3CD1">
            <w:pPr>
              <w:pStyle w:val="TableText"/>
              <w:rPr>
                <w:rFonts w:eastAsia="Times New Roman"/>
                <w:b/>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6DFBB53A" w14:textId="110D8EFB" w:rsidR="005C3CD1" w:rsidRPr="00702F7C" w:rsidRDefault="005C3CD1" w:rsidP="005C3CD1">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6C645C64" w14:textId="4B071BBB" w:rsidR="005C3CD1" w:rsidRPr="00702F7C" w:rsidRDefault="005C3CD1" w:rsidP="005C3CD1">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61395EF0" w14:textId="57B1C750" w:rsidR="005C3CD1" w:rsidRPr="00702F7C" w:rsidRDefault="005C3CD1" w:rsidP="005C3CD1">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70FC0BB4" w14:textId="3AFA18BB" w:rsidR="005C3CD1" w:rsidRPr="00702F7C" w:rsidRDefault="005C3CD1" w:rsidP="005C3CD1">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1059F586" w14:textId="63B0FE6B" w:rsidR="005C3CD1" w:rsidRPr="00702F7C" w:rsidRDefault="005C3CD1" w:rsidP="005C3CD1">
            <w:pPr>
              <w:pStyle w:val="TableText"/>
              <w:jc w:val="right"/>
              <w:rPr>
                <w:rFonts w:eastAsia="Times New Roman"/>
                <w:b/>
                <w:szCs w:val="18"/>
              </w:rPr>
            </w:pPr>
            <w:r>
              <w:rPr>
                <w:rFonts w:cs="Arial"/>
                <w:b/>
                <w:bCs/>
                <w:szCs w:val="18"/>
              </w:rPr>
              <w:t>Q3 (Jul - Sep) 2016</w:t>
            </w:r>
          </w:p>
        </w:tc>
      </w:tr>
      <w:tr w:rsidR="000B1A84" w:rsidRPr="002B401F" w14:paraId="2476E828" w14:textId="77777777" w:rsidTr="00177C73">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6127BE71" w14:textId="77777777" w:rsidR="000B1A84" w:rsidRPr="00C15528" w:rsidRDefault="000B1A84" w:rsidP="000B1A84">
            <w:pPr>
              <w:pStyle w:val="TableText"/>
              <w:rPr>
                <w:rFonts w:eastAsia="Times New Roman"/>
              </w:rPr>
            </w:pPr>
            <w:r w:rsidRPr="00C15528">
              <w:rPr>
                <w:rFonts w:eastAsia="Times New Roman"/>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CC1D209" w14:textId="69CC01A8" w:rsidR="000B1A84" w:rsidRPr="00702F7C" w:rsidRDefault="000B1A84" w:rsidP="000B1A84">
            <w:pPr>
              <w:pStyle w:val="TableText"/>
              <w:jc w:val="right"/>
              <w:rPr>
                <w:rFonts w:eastAsia="Times New Roman"/>
                <w:szCs w:val="18"/>
              </w:rPr>
            </w:pPr>
            <w:r>
              <w:rPr>
                <w:rFonts w:cs="Arial"/>
                <w:szCs w:val="18"/>
              </w:rPr>
              <w:t>115</w:t>
            </w:r>
          </w:p>
        </w:tc>
        <w:tc>
          <w:tcPr>
            <w:tcW w:w="1503" w:type="dxa"/>
            <w:tcBorders>
              <w:top w:val="nil"/>
              <w:left w:val="nil"/>
              <w:bottom w:val="single" w:sz="4" w:space="0" w:color="D9D9D9"/>
              <w:right w:val="single" w:sz="4" w:space="0" w:color="auto"/>
            </w:tcBorders>
            <w:shd w:val="clear" w:color="auto" w:fill="auto"/>
            <w:noWrap/>
            <w:vAlign w:val="center"/>
          </w:tcPr>
          <w:p w14:paraId="42A38D12" w14:textId="0E8C1CFB" w:rsidR="000B1A84" w:rsidRPr="00702F7C" w:rsidRDefault="000B1A84" w:rsidP="000B1A84">
            <w:pPr>
              <w:pStyle w:val="TableText"/>
              <w:jc w:val="right"/>
              <w:rPr>
                <w:rFonts w:eastAsia="Times New Roman"/>
                <w:szCs w:val="18"/>
              </w:rPr>
            </w:pPr>
            <w:r>
              <w:rPr>
                <w:rFonts w:cs="Arial"/>
                <w:szCs w:val="18"/>
              </w:rPr>
              <w:t>153</w:t>
            </w:r>
          </w:p>
        </w:tc>
        <w:tc>
          <w:tcPr>
            <w:tcW w:w="1502" w:type="dxa"/>
            <w:tcBorders>
              <w:top w:val="nil"/>
              <w:left w:val="nil"/>
              <w:bottom w:val="single" w:sz="4" w:space="0" w:color="D9D9D9"/>
              <w:right w:val="single" w:sz="4" w:space="0" w:color="auto"/>
            </w:tcBorders>
            <w:shd w:val="clear" w:color="auto" w:fill="auto"/>
            <w:noWrap/>
            <w:vAlign w:val="center"/>
          </w:tcPr>
          <w:p w14:paraId="1767B14D" w14:textId="3822ECBA" w:rsidR="000B1A84" w:rsidRPr="00702F7C" w:rsidRDefault="000B1A84" w:rsidP="000B1A84">
            <w:pPr>
              <w:pStyle w:val="TableText"/>
              <w:jc w:val="right"/>
              <w:rPr>
                <w:rFonts w:eastAsia="Times New Roman"/>
                <w:szCs w:val="18"/>
              </w:rPr>
            </w:pPr>
            <w:r>
              <w:rPr>
                <w:rFonts w:cs="Arial"/>
                <w:szCs w:val="18"/>
              </w:rPr>
              <w:t>349</w:t>
            </w:r>
          </w:p>
        </w:tc>
        <w:tc>
          <w:tcPr>
            <w:tcW w:w="1503" w:type="dxa"/>
            <w:tcBorders>
              <w:top w:val="nil"/>
              <w:left w:val="nil"/>
              <w:bottom w:val="single" w:sz="4" w:space="0" w:color="D9D9D9"/>
              <w:right w:val="single" w:sz="4" w:space="0" w:color="auto"/>
            </w:tcBorders>
            <w:shd w:val="clear" w:color="auto" w:fill="auto"/>
            <w:noWrap/>
            <w:vAlign w:val="center"/>
          </w:tcPr>
          <w:p w14:paraId="00098E93" w14:textId="72E2BBE0" w:rsidR="000B1A84" w:rsidRPr="00702F7C" w:rsidRDefault="000B1A84" w:rsidP="000B1A84">
            <w:pPr>
              <w:pStyle w:val="TableText"/>
              <w:jc w:val="right"/>
              <w:rPr>
                <w:rFonts w:eastAsia="Times New Roman"/>
                <w:szCs w:val="18"/>
              </w:rPr>
            </w:pPr>
            <w:r>
              <w:rPr>
                <w:rFonts w:cs="Arial"/>
                <w:szCs w:val="18"/>
              </w:rPr>
              <w:t>182</w:t>
            </w:r>
          </w:p>
        </w:tc>
        <w:tc>
          <w:tcPr>
            <w:tcW w:w="1503" w:type="dxa"/>
            <w:tcBorders>
              <w:top w:val="nil"/>
              <w:left w:val="nil"/>
              <w:bottom w:val="single" w:sz="4" w:space="0" w:color="D9D9D9"/>
              <w:right w:val="single" w:sz="4" w:space="0" w:color="auto"/>
            </w:tcBorders>
            <w:shd w:val="clear" w:color="auto" w:fill="auto"/>
            <w:vAlign w:val="center"/>
          </w:tcPr>
          <w:p w14:paraId="09AF4857" w14:textId="00B8EA2D" w:rsidR="000B1A84" w:rsidRPr="00DE4AD3" w:rsidRDefault="000B1A84" w:rsidP="000B1A84">
            <w:pPr>
              <w:pStyle w:val="TableText"/>
              <w:jc w:val="right"/>
              <w:rPr>
                <w:rFonts w:eastAsia="Times New Roman"/>
                <w:szCs w:val="18"/>
              </w:rPr>
            </w:pPr>
            <w:r>
              <w:rPr>
                <w:rFonts w:cs="Arial"/>
                <w:szCs w:val="18"/>
              </w:rPr>
              <w:t>120</w:t>
            </w:r>
          </w:p>
        </w:tc>
      </w:tr>
      <w:tr w:rsidR="000B1A84" w:rsidRPr="002B401F" w14:paraId="3B6D4F6C" w14:textId="77777777" w:rsidTr="00177C73">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00B510A9" w14:textId="77777777" w:rsidR="000B1A84" w:rsidRPr="00C15528" w:rsidRDefault="000B1A84" w:rsidP="000B1A84">
            <w:pPr>
              <w:pStyle w:val="TableText"/>
              <w:rPr>
                <w:rFonts w:eastAsia="Times New Roman"/>
              </w:rPr>
            </w:pPr>
            <w:r w:rsidRPr="00C15528">
              <w:rPr>
                <w:rFonts w:eastAsia="Times New Roman"/>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D4CC14B" w14:textId="7F6A3D88" w:rsidR="000B1A84" w:rsidRPr="00702F7C" w:rsidRDefault="000B1A84" w:rsidP="000B1A84">
            <w:pPr>
              <w:pStyle w:val="TableText"/>
              <w:jc w:val="right"/>
              <w:rPr>
                <w:rFonts w:eastAsia="Times New Roman"/>
                <w:szCs w:val="18"/>
              </w:rPr>
            </w:pPr>
            <w:r>
              <w:rPr>
                <w:rFonts w:cs="Arial"/>
                <w:szCs w:val="18"/>
              </w:rPr>
              <w:t>6</w:t>
            </w:r>
          </w:p>
        </w:tc>
        <w:tc>
          <w:tcPr>
            <w:tcW w:w="1503" w:type="dxa"/>
            <w:tcBorders>
              <w:top w:val="nil"/>
              <w:left w:val="nil"/>
              <w:bottom w:val="single" w:sz="4" w:space="0" w:color="D9D9D9"/>
              <w:right w:val="single" w:sz="4" w:space="0" w:color="auto"/>
            </w:tcBorders>
            <w:shd w:val="clear" w:color="auto" w:fill="auto"/>
            <w:noWrap/>
            <w:vAlign w:val="center"/>
          </w:tcPr>
          <w:p w14:paraId="44A01FEE" w14:textId="63EA1959" w:rsidR="000B1A84" w:rsidRPr="00702F7C" w:rsidRDefault="000B1A84" w:rsidP="000B1A84">
            <w:pPr>
              <w:pStyle w:val="TableText"/>
              <w:jc w:val="right"/>
              <w:rPr>
                <w:rFonts w:eastAsia="Times New Roman"/>
                <w:szCs w:val="18"/>
              </w:rPr>
            </w:pPr>
            <w:r>
              <w:rPr>
                <w:rFonts w:cs="Arial"/>
                <w:szCs w:val="18"/>
              </w:rPr>
              <w:t>5</w:t>
            </w:r>
          </w:p>
        </w:tc>
        <w:tc>
          <w:tcPr>
            <w:tcW w:w="1502" w:type="dxa"/>
            <w:tcBorders>
              <w:top w:val="nil"/>
              <w:left w:val="nil"/>
              <w:bottom w:val="single" w:sz="4" w:space="0" w:color="D9D9D9"/>
              <w:right w:val="single" w:sz="4" w:space="0" w:color="auto"/>
            </w:tcBorders>
            <w:shd w:val="clear" w:color="auto" w:fill="auto"/>
            <w:noWrap/>
            <w:vAlign w:val="center"/>
          </w:tcPr>
          <w:p w14:paraId="4DF5CFEB" w14:textId="4A885AA4" w:rsidR="000B1A84" w:rsidRPr="00702F7C" w:rsidRDefault="000B1A84" w:rsidP="000B1A84">
            <w:pPr>
              <w:pStyle w:val="TableText"/>
              <w:jc w:val="right"/>
              <w:rPr>
                <w:rFonts w:eastAsia="Times New Roman"/>
                <w:szCs w:val="18"/>
              </w:rPr>
            </w:pPr>
            <w:r>
              <w:rPr>
                <w:rFonts w:cs="Arial"/>
                <w:szCs w:val="18"/>
              </w:rPr>
              <w:t>10</w:t>
            </w:r>
          </w:p>
        </w:tc>
        <w:tc>
          <w:tcPr>
            <w:tcW w:w="1503" w:type="dxa"/>
            <w:tcBorders>
              <w:top w:val="nil"/>
              <w:left w:val="nil"/>
              <w:bottom w:val="single" w:sz="4" w:space="0" w:color="D9D9D9"/>
              <w:right w:val="single" w:sz="4" w:space="0" w:color="auto"/>
            </w:tcBorders>
            <w:shd w:val="clear" w:color="auto" w:fill="auto"/>
            <w:noWrap/>
            <w:vAlign w:val="center"/>
          </w:tcPr>
          <w:p w14:paraId="6A3637C5" w14:textId="5A5309D4" w:rsidR="000B1A84" w:rsidRPr="00702F7C" w:rsidRDefault="000B1A84" w:rsidP="000B1A84">
            <w:pPr>
              <w:pStyle w:val="TableText"/>
              <w:jc w:val="right"/>
              <w:rPr>
                <w:rFonts w:eastAsia="Times New Roman"/>
                <w:szCs w:val="18"/>
              </w:rPr>
            </w:pPr>
            <w:r>
              <w:rPr>
                <w:rFonts w:cs="Arial"/>
                <w:szCs w:val="18"/>
              </w:rPr>
              <w:t>11</w:t>
            </w:r>
          </w:p>
        </w:tc>
        <w:tc>
          <w:tcPr>
            <w:tcW w:w="1503" w:type="dxa"/>
            <w:tcBorders>
              <w:top w:val="nil"/>
              <w:left w:val="nil"/>
              <w:bottom w:val="single" w:sz="4" w:space="0" w:color="D9D9D9"/>
              <w:right w:val="single" w:sz="4" w:space="0" w:color="auto"/>
            </w:tcBorders>
            <w:shd w:val="clear" w:color="auto" w:fill="auto"/>
            <w:vAlign w:val="center"/>
          </w:tcPr>
          <w:p w14:paraId="3D0672C2" w14:textId="0ACD8D4D" w:rsidR="000B1A84" w:rsidRPr="00DE4AD3" w:rsidRDefault="000B1A84" w:rsidP="000B1A84">
            <w:pPr>
              <w:pStyle w:val="TableText"/>
              <w:jc w:val="right"/>
              <w:rPr>
                <w:rFonts w:eastAsia="Times New Roman"/>
                <w:szCs w:val="18"/>
              </w:rPr>
            </w:pPr>
            <w:r>
              <w:rPr>
                <w:rFonts w:cs="Arial"/>
                <w:szCs w:val="18"/>
              </w:rPr>
              <w:t>6</w:t>
            </w:r>
          </w:p>
        </w:tc>
      </w:tr>
      <w:tr w:rsidR="000B1A84" w:rsidRPr="002B401F" w14:paraId="2609F37F" w14:textId="77777777" w:rsidTr="007F7E42">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6B8CBEFE" w14:textId="77777777" w:rsidR="000B1A84" w:rsidRPr="00C15528" w:rsidRDefault="000B1A84" w:rsidP="000B1A84">
            <w:pPr>
              <w:pStyle w:val="TableText"/>
              <w:rPr>
                <w:rFonts w:eastAsia="Times New Roman"/>
              </w:rPr>
            </w:pPr>
            <w:r w:rsidRPr="00C15528">
              <w:rPr>
                <w:rFonts w:eastAsia="Times New Roman"/>
              </w:rPr>
              <w:t>Other</w:t>
            </w:r>
          </w:p>
        </w:tc>
        <w:tc>
          <w:tcPr>
            <w:tcW w:w="1502" w:type="dxa"/>
            <w:tcBorders>
              <w:top w:val="nil"/>
              <w:left w:val="single" w:sz="4" w:space="0" w:color="auto"/>
              <w:bottom w:val="nil"/>
              <w:right w:val="single" w:sz="4" w:space="0" w:color="auto"/>
            </w:tcBorders>
            <w:shd w:val="clear" w:color="auto" w:fill="auto"/>
            <w:noWrap/>
            <w:vAlign w:val="center"/>
          </w:tcPr>
          <w:p w14:paraId="11881189" w14:textId="7CE11B27" w:rsidR="000B1A84" w:rsidRPr="00702F7C" w:rsidRDefault="000B1A84" w:rsidP="000B1A84">
            <w:pPr>
              <w:pStyle w:val="TableText"/>
              <w:jc w:val="right"/>
              <w:rPr>
                <w:rFonts w:eastAsia="Times New Roman"/>
                <w:szCs w:val="18"/>
              </w:rPr>
            </w:pPr>
            <w:r>
              <w:rPr>
                <w:rFonts w:cs="Arial"/>
                <w:szCs w:val="18"/>
              </w:rPr>
              <w:t>287</w:t>
            </w:r>
          </w:p>
        </w:tc>
        <w:tc>
          <w:tcPr>
            <w:tcW w:w="1503" w:type="dxa"/>
            <w:tcBorders>
              <w:top w:val="nil"/>
              <w:left w:val="nil"/>
              <w:bottom w:val="nil"/>
              <w:right w:val="single" w:sz="4" w:space="0" w:color="auto"/>
            </w:tcBorders>
            <w:shd w:val="clear" w:color="auto" w:fill="auto"/>
            <w:noWrap/>
            <w:vAlign w:val="center"/>
          </w:tcPr>
          <w:p w14:paraId="2C15609B" w14:textId="1C8BDD79" w:rsidR="000B1A84" w:rsidRPr="00702F7C" w:rsidRDefault="000B1A84" w:rsidP="000B1A84">
            <w:pPr>
              <w:pStyle w:val="TableText"/>
              <w:jc w:val="right"/>
              <w:rPr>
                <w:rFonts w:eastAsia="Times New Roman"/>
                <w:szCs w:val="18"/>
              </w:rPr>
            </w:pPr>
            <w:r>
              <w:rPr>
                <w:rFonts w:cs="Arial"/>
                <w:szCs w:val="18"/>
              </w:rPr>
              <w:t>287</w:t>
            </w:r>
          </w:p>
        </w:tc>
        <w:tc>
          <w:tcPr>
            <w:tcW w:w="1502" w:type="dxa"/>
            <w:tcBorders>
              <w:top w:val="nil"/>
              <w:left w:val="nil"/>
              <w:bottom w:val="nil"/>
              <w:right w:val="single" w:sz="4" w:space="0" w:color="auto"/>
            </w:tcBorders>
            <w:shd w:val="clear" w:color="auto" w:fill="auto"/>
            <w:noWrap/>
            <w:vAlign w:val="center"/>
          </w:tcPr>
          <w:p w14:paraId="4B27D7C0" w14:textId="19556993" w:rsidR="000B1A84" w:rsidRPr="00702F7C" w:rsidRDefault="000B1A84" w:rsidP="000B1A84">
            <w:pPr>
              <w:pStyle w:val="TableText"/>
              <w:jc w:val="right"/>
              <w:rPr>
                <w:rFonts w:eastAsia="Times New Roman"/>
                <w:szCs w:val="18"/>
              </w:rPr>
            </w:pPr>
            <w:r>
              <w:rPr>
                <w:rFonts w:cs="Arial"/>
                <w:szCs w:val="18"/>
              </w:rPr>
              <w:t>436</w:t>
            </w:r>
          </w:p>
        </w:tc>
        <w:tc>
          <w:tcPr>
            <w:tcW w:w="1503" w:type="dxa"/>
            <w:tcBorders>
              <w:top w:val="nil"/>
              <w:left w:val="nil"/>
              <w:bottom w:val="nil"/>
              <w:right w:val="single" w:sz="4" w:space="0" w:color="auto"/>
            </w:tcBorders>
            <w:shd w:val="clear" w:color="auto" w:fill="auto"/>
            <w:noWrap/>
            <w:vAlign w:val="center"/>
          </w:tcPr>
          <w:p w14:paraId="528CB87D" w14:textId="69F95584" w:rsidR="000B1A84" w:rsidRPr="00702F7C" w:rsidRDefault="000B1A84" w:rsidP="000B1A84">
            <w:pPr>
              <w:pStyle w:val="TableText"/>
              <w:jc w:val="right"/>
              <w:rPr>
                <w:rFonts w:eastAsia="Times New Roman"/>
                <w:szCs w:val="18"/>
              </w:rPr>
            </w:pPr>
            <w:r>
              <w:rPr>
                <w:rFonts w:cs="Arial"/>
                <w:szCs w:val="18"/>
              </w:rPr>
              <w:t>334</w:t>
            </w:r>
          </w:p>
        </w:tc>
        <w:tc>
          <w:tcPr>
            <w:tcW w:w="1503" w:type="dxa"/>
            <w:tcBorders>
              <w:top w:val="nil"/>
              <w:left w:val="nil"/>
              <w:bottom w:val="nil"/>
              <w:right w:val="single" w:sz="4" w:space="0" w:color="auto"/>
            </w:tcBorders>
            <w:shd w:val="clear" w:color="auto" w:fill="auto"/>
            <w:vAlign w:val="center"/>
          </w:tcPr>
          <w:p w14:paraId="7B8E8825" w14:textId="070DB6C2" w:rsidR="000B1A84" w:rsidRPr="00DE4AD3" w:rsidRDefault="000B1A84" w:rsidP="000B1A84">
            <w:pPr>
              <w:pStyle w:val="TableText"/>
              <w:jc w:val="right"/>
              <w:rPr>
                <w:rFonts w:eastAsia="Times New Roman"/>
                <w:szCs w:val="18"/>
              </w:rPr>
            </w:pPr>
            <w:r>
              <w:rPr>
                <w:rFonts w:cs="Arial"/>
                <w:szCs w:val="18"/>
              </w:rPr>
              <w:t>180</w:t>
            </w:r>
          </w:p>
        </w:tc>
      </w:tr>
      <w:tr w:rsidR="000B1A84" w:rsidRPr="000A3891" w14:paraId="2F667B40" w14:textId="77777777" w:rsidTr="00FF5C84">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CF12F2" w14:textId="77777777" w:rsidR="000B1A84" w:rsidRPr="00434A71" w:rsidRDefault="000B1A84" w:rsidP="000B1A84">
            <w:pPr>
              <w:pStyle w:val="TableText"/>
              <w:rPr>
                <w:rFonts w:eastAsia="Times New Roman"/>
                <w:b/>
              </w:rPr>
            </w:pPr>
            <w:r w:rsidRPr="00434A71">
              <w:rPr>
                <w:rFonts w:eastAsia="Times New Roman"/>
                <w:b/>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6B684" w14:textId="215606F3" w:rsidR="000B1A84" w:rsidRPr="00702F7C" w:rsidRDefault="000B1A84" w:rsidP="000B1A84">
            <w:pPr>
              <w:pStyle w:val="TableText"/>
              <w:jc w:val="right"/>
              <w:rPr>
                <w:rFonts w:eastAsia="Times New Roman"/>
                <w:b/>
                <w:szCs w:val="18"/>
              </w:rPr>
            </w:pPr>
            <w:r>
              <w:rPr>
                <w:rFonts w:cs="Arial"/>
                <w:b/>
                <w:bCs/>
                <w:szCs w:val="18"/>
              </w:rPr>
              <w:t>408</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4F64AF4F" w14:textId="7380CC28" w:rsidR="000B1A84" w:rsidRPr="00702F7C" w:rsidRDefault="000B1A84" w:rsidP="000B1A84">
            <w:pPr>
              <w:pStyle w:val="TableText"/>
              <w:jc w:val="right"/>
              <w:rPr>
                <w:rFonts w:eastAsia="Times New Roman"/>
                <w:b/>
                <w:szCs w:val="18"/>
              </w:rPr>
            </w:pPr>
            <w:r>
              <w:rPr>
                <w:rFonts w:cs="Arial"/>
                <w:b/>
                <w:bCs/>
                <w:szCs w:val="18"/>
              </w:rPr>
              <w:t>445</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64A63CDE" w14:textId="3B350A6D" w:rsidR="000B1A84" w:rsidRPr="00702F7C" w:rsidRDefault="000B1A84" w:rsidP="000B1A84">
            <w:pPr>
              <w:pStyle w:val="TableText"/>
              <w:jc w:val="right"/>
              <w:rPr>
                <w:rFonts w:eastAsia="Times New Roman"/>
                <w:b/>
                <w:szCs w:val="18"/>
              </w:rPr>
            </w:pPr>
            <w:r>
              <w:rPr>
                <w:rFonts w:cs="Arial"/>
                <w:b/>
                <w:bCs/>
                <w:szCs w:val="18"/>
              </w:rPr>
              <w:t>795</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587A0250" w14:textId="653421CC" w:rsidR="000B1A84" w:rsidRPr="00702F7C" w:rsidRDefault="000B1A84" w:rsidP="000B1A84">
            <w:pPr>
              <w:pStyle w:val="TableText"/>
              <w:jc w:val="right"/>
              <w:rPr>
                <w:rFonts w:eastAsia="Times New Roman"/>
                <w:b/>
                <w:szCs w:val="18"/>
              </w:rPr>
            </w:pPr>
            <w:r>
              <w:rPr>
                <w:rFonts w:cs="Arial"/>
                <w:b/>
                <w:bCs/>
                <w:szCs w:val="18"/>
              </w:rPr>
              <w:t>527</w:t>
            </w:r>
          </w:p>
        </w:tc>
        <w:tc>
          <w:tcPr>
            <w:tcW w:w="1503" w:type="dxa"/>
            <w:tcBorders>
              <w:top w:val="single" w:sz="4" w:space="0" w:color="auto"/>
              <w:left w:val="nil"/>
              <w:bottom w:val="single" w:sz="4" w:space="0" w:color="auto"/>
              <w:right w:val="single" w:sz="4" w:space="0" w:color="auto"/>
            </w:tcBorders>
            <w:shd w:val="clear" w:color="auto" w:fill="auto"/>
            <w:vAlign w:val="center"/>
          </w:tcPr>
          <w:p w14:paraId="5BB7A5F4" w14:textId="7F462B60" w:rsidR="000B1A84" w:rsidRPr="00DE4AD3" w:rsidRDefault="000B1A84" w:rsidP="000B1A84">
            <w:pPr>
              <w:pStyle w:val="TableText"/>
              <w:jc w:val="right"/>
              <w:rPr>
                <w:rFonts w:eastAsia="Times New Roman"/>
                <w:b/>
                <w:szCs w:val="18"/>
              </w:rPr>
            </w:pPr>
            <w:r>
              <w:rPr>
                <w:rFonts w:cs="Arial"/>
                <w:b/>
                <w:bCs/>
                <w:szCs w:val="18"/>
              </w:rPr>
              <w:t>306</w:t>
            </w:r>
          </w:p>
        </w:tc>
      </w:tr>
    </w:tbl>
    <w:p w14:paraId="09931886" w14:textId="77777777" w:rsidR="00306883" w:rsidRDefault="00306883" w:rsidP="00306883">
      <w:r>
        <w:br w:type="page"/>
      </w:r>
    </w:p>
    <w:p w14:paraId="6B209116" w14:textId="77777777" w:rsidR="00306883" w:rsidRDefault="00306883" w:rsidP="00306883">
      <w:pPr>
        <w:rPr>
          <w:rFonts w:eastAsiaTheme="majorEastAsia"/>
        </w:rPr>
      </w:pPr>
    </w:p>
    <w:p w14:paraId="5B6AF2F9" w14:textId="77777777" w:rsidR="00306883" w:rsidRPr="00C90A46" w:rsidRDefault="00306883" w:rsidP="00306883">
      <w:pPr>
        <w:pStyle w:val="Heading1"/>
      </w:pPr>
      <w:bookmarkStart w:id="21" w:name="_Toc464803582"/>
      <w:r w:rsidRPr="00C90A46">
        <w:t>DHB coverage comparisons</w:t>
      </w:r>
      <w:bookmarkEnd w:id="19"/>
      <w:bookmarkEnd w:id="21"/>
    </w:p>
    <w:p w14:paraId="30F82F92" w14:textId="3FB019F8" w:rsidR="00306883" w:rsidRDefault="00306883" w:rsidP="00306883">
      <w:pPr>
        <w:pStyle w:val="Heading2"/>
      </w:pPr>
      <w:bookmarkStart w:id="22" w:name="_Toc399850104"/>
      <w:bookmarkStart w:id="23" w:name="_Toc399921856"/>
      <w:bookmarkStart w:id="24" w:name="_Toc46480358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42154E">
        <w:t xml:space="preserve">30 </w:t>
      </w:r>
      <w:r w:rsidR="007D25DC">
        <w:t>September 2016</w:t>
      </w:r>
      <w:bookmarkEnd w:id="24"/>
    </w:p>
    <w:p w14:paraId="3C45CA35" w14:textId="3EEDEE0B" w:rsidR="00306883" w:rsidRPr="00C03AB6" w:rsidRDefault="00AC52FB" w:rsidP="00AC52FB">
      <w:pPr>
        <w:pStyle w:val="Caption"/>
        <w:rPr>
          <w:b/>
          <w:i w:val="0"/>
          <w:color w:val="auto"/>
          <w:sz w:val="22"/>
          <w:szCs w:val="22"/>
        </w:rPr>
      </w:pPr>
      <w:bookmarkStart w:id="25" w:name="_Toc399497923"/>
      <w:bookmarkStart w:id="26" w:name="_Toc466641181"/>
      <w:r w:rsidRPr="00C03AB6">
        <w:rPr>
          <w:b/>
          <w:i w:val="0"/>
          <w:color w:val="auto"/>
          <w:sz w:val="22"/>
          <w:szCs w:val="22"/>
        </w:rPr>
        <w:t xml:space="preserve">Figure </w:t>
      </w:r>
      <w:r w:rsidRPr="00C03AB6">
        <w:rPr>
          <w:b/>
          <w:i w:val="0"/>
          <w:color w:val="auto"/>
          <w:sz w:val="22"/>
          <w:szCs w:val="22"/>
        </w:rPr>
        <w:fldChar w:fldCharType="begin"/>
      </w:r>
      <w:r w:rsidRPr="00C03AB6">
        <w:rPr>
          <w:b/>
          <w:i w:val="0"/>
          <w:color w:val="auto"/>
          <w:sz w:val="22"/>
          <w:szCs w:val="22"/>
        </w:rPr>
        <w:instrText xml:space="preserve"> SEQ Figure \* ARABIC </w:instrText>
      </w:r>
      <w:r w:rsidRPr="00C03AB6">
        <w:rPr>
          <w:b/>
          <w:i w:val="0"/>
          <w:color w:val="auto"/>
          <w:sz w:val="22"/>
          <w:szCs w:val="22"/>
        </w:rPr>
        <w:fldChar w:fldCharType="separate"/>
      </w:r>
      <w:r w:rsidR="00063FED">
        <w:rPr>
          <w:b/>
          <w:i w:val="0"/>
          <w:noProof/>
          <w:color w:val="auto"/>
          <w:sz w:val="22"/>
          <w:szCs w:val="22"/>
        </w:rPr>
        <w:t>3</w:t>
      </w:r>
      <w:r w:rsidRPr="00C03AB6">
        <w:rPr>
          <w:b/>
          <w:i w:val="0"/>
          <w:color w:val="auto"/>
          <w:sz w:val="22"/>
          <w:szCs w:val="22"/>
        </w:rPr>
        <w:fldChar w:fldCharType="end"/>
      </w:r>
      <w:r w:rsidR="00306883" w:rsidRPr="00C03AB6">
        <w:rPr>
          <w:b/>
          <w:i w:val="0"/>
          <w:color w:val="auto"/>
          <w:sz w:val="22"/>
          <w:szCs w:val="22"/>
        </w:rPr>
        <w:t xml:space="preserve">: BSA coverage (%) of Māori women aged 50–69 years in the two years ending </w:t>
      </w:r>
      <w:r w:rsidR="0042154E" w:rsidRPr="00C03AB6">
        <w:rPr>
          <w:b/>
          <w:i w:val="0"/>
          <w:color w:val="auto"/>
          <w:sz w:val="22"/>
          <w:szCs w:val="22"/>
        </w:rPr>
        <w:t xml:space="preserve">30 </w:t>
      </w:r>
      <w:r w:rsidR="007D25DC" w:rsidRPr="00C03AB6">
        <w:rPr>
          <w:b/>
          <w:i w:val="0"/>
          <w:color w:val="auto"/>
          <w:sz w:val="22"/>
          <w:szCs w:val="22"/>
        </w:rPr>
        <w:t>September 2016</w:t>
      </w:r>
      <w:r w:rsidR="00306883" w:rsidRPr="00C03AB6">
        <w:rPr>
          <w:b/>
          <w:i w:val="0"/>
          <w:color w:val="auto"/>
          <w:sz w:val="22"/>
          <w:szCs w:val="22"/>
        </w:rPr>
        <w:t xml:space="preserve"> by </w:t>
      </w:r>
      <w:bookmarkEnd w:id="25"/>
      <w:r w:rsidR="00965934" w:rsidRPr="00C03AB6">
        <w:rPr>
          <w:b/>
          <w:i w:val="0"/>
          <w:color w:val="auto"/>
          <w:sz w:val="22"/>
          <w:szCs w:val="22"/>
        </w:rPr>
        <w:t>District Health Board</w:t>
      </w:r>
      <w:bookmarkEnd w:id="26"/>
    </w:p>
    <w:p w14:paraId="5C6B28BF" w14:textId="66FD630F" w:rsidR="00306883" w:rsidRDefault="00A7653F" w:rsidP="00306883">
      <w:r>
        <w:rPr>
          <w:noProof/>
        </w:rPr>
        <w:drawing>
          <wp:inline distT="0" distB="0" distL="0" distR="0" wp14:anchorId="3867738C" wp14:editId="34112202">
            <wp:extent cx="4219575" cy="2942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9086" cy="2949102"/>
                    </a:xfrm>
                    <a:prstGeom prst="rect">
                      <a:avLst/>
                    </a:prstGeom>
                    <a:noFill/>
                  </pic:spPr>
                </pic:pic>
              </a:graphicData>
            </a:graphic>
          </wp:inline>
        </w:drawing>
      </w:r>
    </w:p>
    <w:p w14:paraId="16070AE5" w14:textId="72D9AA0C" w:rsidR="00306883" w:rsidRPr="00C03AB6" w:rsidRDefault="00AC52FB" w:rsidP="00AC52FB">
      <w:pPr>
        <w:pStyle w:val="Caption"/>
        <w:rPr>
          <w:b/>
          <w:i w:val="0"/>
          <w:color w:val="auto"/>
          <w:sz w:val="22"/>
          <w:szCs w:val="22"/>
        </w:rPr>
      </w:pPr>
      <w:bookmarkStart w:id="27" w:name="_Toc399497924"/>
      <w:bookmarkStart w:id="28" w:name="_Toc466641182"/>
      <w:r w:rsidRPr="00C03AB6">
        <w:rPr>
          <w:b/>
          <w:i w:val="0"/>
          <w:color w:val="auto"/>
          <w:sz w:val="22"/>
          <w:szCs w:val="22"/>
        </w:rPr>
        <w:t xml:space="preserve">Figure </w:t>
      </w:r>
      <w:r w:rsidRPr="00C03AB6">
        <w:rPr>
          <w:b/>
          <w:i w:val="0"/>
          <w:color w:val="auto"/>
          <w:sz w:val="22"/>
          <w:szCs w:val="22"/>
        </w:rPr>
        <w:fldChar w:fldCharType="begin"/>
      </w:r>
      <w:r w:rsidRPr="00C03AB6">
        <w:rPr>
          <w:b/>
          <w:i w:val="0"/>
          <w:color w:val="auto"/>
          <w:sz w:val="22"/>
          <w:szCs w:val="22"/>
        </w:rPr>
        <w:instrText xml:space="preserve"> SEQ Figure \* ARABIC </w:instrText>
      </w:r>
      <w:r w:rsidRPr="00C03AB6">
        <w:rPr>
          <w:b/>
          <w:i w:val="0"/>
          <w:color w:val="auto"/>
          <w:sz w:val="22"/>
          <w:szCs w:val="22"/>
        </w:rPr>
        <w:fldChar w:fldCharType="separate"/>
      </w:r>
      <w:r w:rsidR="00063FED">
        <w:rPr>
          <w:b/>
          <w:i w:val="0"/>
          <w:noProof/>
          <w:color w:val="auto"/>
          <w:sz w:val="22"/>
          <w:szCs w:val="22"/>
        </w:rPr>
        <w:t>4</w:t>
      </w:r>
      <w:r w:rsidRPr="00C03AB6">
        <w:rPr>
          <w:b/>
          <w:i w:val="0"/>
          <w:color w:val="auto"/>
          <w:sz w:val="22"/>
          <w:szCs w:val="22"/>
        </w:rPr>
        <w:fldChar w:fldCharType="end"/>
      </w:r>
      <w:r w:rsidR="00306883" w:rsidRPr="00C03AB6">
        <w:rPr>
          <w:b/>
          <w:i w:val="0"/>
          <w:color w:val="auto"/>
          <w:sz w:val="22"/>
          <w:szCs w:val="22"/>
        </w:rPr>
        <w:t xml:space="preserve">: BSA coverage (%) of Pacific women aged 50–69 years in the two years ending </w:t>
      </w:r>
      <w:r w:rsidR="0042154E" w:rsidRPr="00C03AB6">
        <w:rPr>
          <w:b/>
          <w:i w:val="0"/>
          <w:color w:val="auto"/>
          <w:sz w:val="22"/>
          <w:szCs w:val="22"/>
        </w:rPr>
        <w:t xml:space="preserve">30 </w:t>
      </w:r>
      <w:r w:rsidR="007D25DC" w:rsidRPr="00C03AB6">
        <w:rPr>
          <w:b/>
          <w:i w:val="0"/>
          <w:color w:val="auto"/>
          <w:sz w:val="22"/>
          <w:szCs w:val="22"/>
        </w:rPr>
        <w:t>September 2016</w:t>
      </w:r>
      <w:r w:rsidR="00306883" w:rsidRPr="00C03AB6">
        <w:rPr>
          <w:b/>
          <w:i w:val="0"/>
          <w:color w:val="auto"/>
          <w:sz w:val="22"/>
          <w:szCs w:val="22"/>
        </w:rPr>
        <w:t xml:space="preserve"> by </w:t>
      </w:r>
      <w:bookmarkEnd w:id="27"/>
      <w:r w:rsidR="00965934" w:rsidRPr="00C03AB6">
        <w:rPr>
          <w:b/>
          <w:i w:val="0"/>
          <w:color w:val="auto"/>
          <w:sz w:val="22"/>
          <w:szCs w:val="22"/>
        </w:rPr>
        <w:t>District Health Board</w:t>
      </w:r>
      <w:bookmarkEnd w:id="28"/>
    </w:p>
    <w:p w14:paraId="2739AF10" w14:textId="61DC28B6" w:rsidR="00306883" w:rsidRDefault="00A7653F" w:rsidP="00306883">
      <w:r>
        <w:rPr>
          <w:noProof/>
        </w:rPr>
        <w:drawing>
          <wp:inline distT="0" distB="0" distL="0" distR="0" wp14:anchorId="5427971F" wp14:editId="73D28B2C">
            <wp:extent cx="4248150" cy="296239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4504" cy="2966827"/>
                    </a:xfrm>
                    <a:prstGeom prst="rect">
                      <a:avLst/>
                    </a:prstGeom>
                    <a:noFill/>
                  </pic:spPr>
                </pic:pic>
              </a:graphicData>
            </a:graphic>
          </wp:inline>
        </w:drawing>
      </w:r>
    </w:p>
    <w:p w14:paraId="6AFDB14E" w14:textId="77777777" w:rsidR="00306883" w:rsidRDefault="00306883">
      <w:pPr>
        <w:spacing w:after="200"/>
        <w:rPr>
          <w:rFonts w:cs="Times New Roman"/>
          <w:b/>
          <w:sz w:val="22"/>
        </w:rPr>
      </w:pPr>
      <w:bookmarkStart w:id="29" w:name="_Toc399497925"/>
      <w:r>
        <w:br w:type="page"/>
      </w:r>
    </w:p>
    <w:p w14:paraId="2187FBE4" w14:textId="6F2B8B12" w:rsidR="006F601D" w:rsidRPr="00C03AB6" w:rsidRDefault="00AC52FB" w:rsidP="00AC52FB">
      <w:pPr>
        <w:pStyle w:val="Caption"/>
        <w:rPr>
          <w:b/>
          <w:i w:val="0"/>
          <w:color w:val="auto"/>
          <w:sz w:val="22"/>
          <w:szCs w:val="22"/>
        </w:rPr>
      </w:pPr>
      <w:bookmarkStart w:id="30" w:name="_Toc466641183"/>
      <w:r w:rsidRPr="00C03AB6">
        <w:rPr>
          <w:b/>
          <w:i w:val="0"/>
          <w:color w:val="auto"/>
          <w:sz w:val="22"/>
          <w:szCs w:val="22"/>
        </w:rPr>
        <w:lastRenderedPageBreak/>
        <w:t xml:space="preserve">Figure </w:t>
      </w:r>
      <w:r w:rsidRPr="00C03AB6">
        <w:rPr>
          <w:b/>
          <w:i w:val="0"/>
          <w:color w:val="auto"/>
          <w:sz w:val="22"/>
          <w:szCs w:val="22"/>
        </w:rPr>
        <w:fldChar w:fldCharType="begin"/>
      </w:r>
      <w:r w:rsidRPr="00C03AB6">
        <w:rPr>
          <w:b/>
          <w:i w:val="0"/>
          <w:color w:val="auto"/>
          <w:sz w:val="22"/>
          <w:szCs w:val="22"/>
        </w:rPr>
        <w:instrText xml:space="preserve"> SEQ Figure \* ARABIC </w:instrText>
      </w:r>
      <w:r w:rsidRPr="00C03AB6">
        <w:rPr>
          <w:b/>
          <w:i w:val="0"/>
          <w:color w:val="auto"/>
          <w:sz w:val="22"/>
          <w:szCs w:val="22"/>
        </w:rPr>
        <w:fldChar w:fldCharType="separate"/>
      </w:r>
      <w:r w:rsidR="00063FED">
        <w:rPr>
          <w:b/>
          <w:i w:val="0"/>
          <w:noProof/>
          <w:color w:val="auto"/>
          <w:sz w:val="22"/>
          <w:szCs w:val="22"/>
        </w:rPr>
        <w:t>5</w:t>
      </w:r>
      <w:r w:rsidRPr="00C03AB6">
        <w:rPr>
          <w:b/>
          <w:i w:val="0"/>
          <w:color w:val="auto"/>
          <w:sz w:val="22"/>
          <w:szCs w:val="22"/>
        </w:rPr>
        <w:fldChar w:fldCharType="end"/>
      </w:r>
      <w:r w:rsidR="00306883" w:rsidRPr="00C03AB6">
        <w:rPr>
          <w:b/>
          <w:i w:val="0"/>
          <w:color w:val="auto"/>
          <w:sz w:val="22"/>
          <w:szCs w:val="22"/>
        </w:rPr>
        <w:t xml:space="preserve">: </w:t>
      </w:r>
      <w:bookmarkStart w:id="31" w:name="_Toc399497926"/>
      <w:bookmarkEnd w:id="29"/>
      <w:r w:rsidR="00306883" w:rsidRPr="00C03AB6">
        <w:rPr>
          <w:b/>
          <w:i w:val="0"/>
          <w:color w:val="auto"/>
          <w:sz w:val="22"/>
          <w:szCs w:val="22"/>
        </w:rPr>
        <w:t xml:space="preserve">Overall BSA coverage (%) of women aged 50–69 years in the two years ending </w:t>
      </w:r>
      <w:r w:rsidR="0042154E" w:rsidRPr="00C03AB6">
        <w:rPr>
          <w:b/>
          <w:i w:val="0"/>
          <w:color w:val="auto"/>
          <w:sz w:val="22"/>
          <w:szCs w:val="22"/>
        </w:rPr>
        <w:t xml:space="preserve">30 </w:t>
      </w:r>
      <w:r w:rsidR="007D25DC" w:rsidRPr="00C03AB6">
        <w:rPr>
          <w:b/>
          <w:i w:val="0"/>
          <w:color w:val="auto"/>
          <w:sz w:val="22"/>
          <w:szCs w:val="22"/>
        </w:rPr>
        <w:t>September 2016</w:t>
      </w:r>
      <w:r w:rsidR="00306883" w:rsidRPr="00C03AB6">
        <w:rPr>
          <w:b/>
          <w:i w:val="0"/>
          <w:color w:val="auto"/>
          <w:sz w:val="22"/>
          <w:szCs w:val="22"/>
        </w:rPr>
        <w:t xml:space="preserve"> by </w:t>
      </w:r>
      <w:bookmarkEnd w:id="31"/>
      <w:r w:rsidR="00965934" w:rsidRPr="00C03AB6">
        <w:rPr>
          <w:b/>
          <w:i w:val="0"/>
          <w:color w:val="auto"/>
          <w:sz w:val="22"/>
          <w:szCs w:val="22"/>
        </w:rPr>
        <w:t>District Health Board</w:t>
      </w:r>
      <w:bookmarkEnd w:id="30"/>
    </w:p>
    <w:p w14:paraId="78D72BB9" w14:textId="4E65A1F6" w:rsidR="00C56A07" w:rsidRDefault="00A7653F" w:rsidP="008531F5">
      <w:r>
        <w:rPr>
          <w:noProof/>
        </w:rPr>
        <w:drawing>
          <wp:inline distT="0" distB="0" distL="0" distR="0" wp14:anchorId="6FCD1CE3" wp14:editId="6EAA215E">
            <wp:extent cx="4162425" cy="290773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67297" cy="2911134"/>
                    </a:xfrm>
                    <a:prstGeom prst="rect">
                      <a:avLst/>
                    </a:prstGeom>
                    <a:noFill/>
                  </pic:spPr>
                </pic:pic>
              </a:graphicData>
            </a:graphic>
          </wp:inline>
        </w:drawing>
      </w:r>
    </w:p>
    <w:p w14:paraId="6977B1B4" w14:textId="77777777" w:rsidR="00C03AB6" w:rsidRDefault="00C03AB6">
      <w:pPr>
        <w:spacing w:after="200"/>
        <w:rPr>
          <w:b/>
          <w:iCs/>
          <w:sz w:val="22"/>
        </w:rPr>
      </w:pPr>
      <w:bookmarkStart w:id="32" w:name="_Toc465332571"/>
      <w:r>
        <w:rPr>
          <w:b/>
          <w:i/>
          <w:sz w:val="22"/>
        </w:rPr>
        <w:br w:type="page"/>
      </w:r>
    </w:p>
    <w:p w14:paraId="761A421E" w14:textId="7E2B981E" w:rsidR="00794712" w:rsidRPr="00C03AB6" w:rsidRDefault="00AC52FB" w:rsidP="00AC52FB">
      <w:pPr>
        <w:pStyle w:val="Caption"/>
        <w:rPr>
          <w:b/>
          <w:i w:val="0"/>
          <w:color w:val="auto"/>
          <w:sz w:val="22"/>
          <w:szCs w:val="22"/>
        </w:rPr>
      </w:pPr>
      <w:bookmarkStart w:id="33" w:name="_Toc466641184"/>
      <w:r w:rsidRPr="00C03AB6">
        <w:rPr>
          <w:b/>
          <w:i w:val="0"/>
          <w:color w:val="auto"/>
          <w:sz w:val="22"/>
          <w:szCs w:val="22"/>
        </w:rPr>
        <w:lastRenderedPageBreak/>
        <w:t xml:space="preserve">Figure </w:t>
      </w:r>
      <w:r w:rsidRPr="00C03AB6">
        <w:rPr>
          <w:b/>
          <w:i w:val="0"/>
          <w:color w:val="auto"/>
          <w:sz w:val="22"/>
          <w:szCs w:val="22"/>
        </w:rPr>
        <w:fldChar w:fldCharType="begin"/>
      </w:r>
      <w:r w:rsidRPr="00C03AB6">
        <w:rPr>
          <w:b/>
          <w:i w:val="0"/>
          <w:color w:val="auto"/>
          <w:sz w:val="22"/>
          <w:szCs w:val="22"/>
        </w:rPr>
        <w:instrText xml:space="preserve"> SEQ Figure \* ARABIC </w:instrText>
      </w:r>
      <w:r w:rsidRPr="00C03AB6">
        <w:rPr>
          <w:b/>
          <w:i w:val="0"/>
          <w:color w:val="auto"/>
          <w:sz w:val="22"/>
          <w:szCs w:val="22"/>
        </w:rPr>
        <w:fldChar w:fldCharType="separate"/>
      </w:r>
      <w:r w:rsidR="00063FED">
        <w:rPr>
          <w:b/>
          <w:i w:val="0"/>
          <w:noProof/>
          <w:color w:val="auto"/>
          <w:sz w:val="22"/>
          <w:szCs w:val="22"/>
        </w:rPr>
        <w:t>6</w:t>
      </w:r>
      <w:r w:rsidRPr="00C03AB6">
        <w:rPr>
          <w:b/>
          <w:i w:val="0"/>
          <w:color w:val="auto"/>
          <w:sz w:val="22"/>
          <w:szCs w:val="22"/>
        </w:rPr>
        <w:fldChar w:fldCharType="end"/>
      </w:r>
      <w:r w:rsidR="00794712" w:rsidRPr="00C03AB6">
        <w:rPr>
          <w:b/>
          <w:i w:val="0"/>
          <w:color w:val="auto"/>
          <w:sz w:val="22"/>
          <w:szCs w:val="22"/>
        </w:rPr>
        <w:t>: BSA Māori coverage map of women aged 50-69 years in the two years ending 30 September 2016 by District Health Board</w:t>
      </w:r>
      <w:bookmarkEnd w:id="32"/>
      <w:bookmarkEnd w:id="33"/>
    </w:p>
    <w:p w14:paraId="68676013" w14:textId="325FF671" w:rsidR="00794712" w:rsidRPr="009818ED" w:rsidRDefault="005D190E" w:rsidP="00794712">
      <w:r w:rsidRPr="00DC458A">
        <w:rPr>
          <w:noProof/>
        </w:rPr>
        <w:drawing>
          <wp:inline distT="0" distB="0" distL="0" distR="0" wp14:anchorId="267E1522" wp14:editId="5A906863">
            <wp:extent cx="5940425" cy="8401685"/>
            <wp:effectExtent l="0" t="0" r="3175" b="0"/>
            <wp:docPr id="9" name="Picture 9"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0DD9763" w14:textId="2CC4DF00" w:rsidR="00794712" w:rsidRPr="00C03AB6" w:rsidRDefault="00AC52FB" w:rsidP="00AC52FB">
      <w:pPr>
        <w:pStyle w:val="Caption"/>
        <w:rPr>
          <w:b/>
          <w:i w:val="0"/>
          <w:color w:val="auto"/>
          <w:sz w:val="22"/>
          <w:szCs w:val="22"/>
        </w:rPr>
      </w:pPr>
      <w:bookmarkStart w:id="34" w:name="_Toc465332572"/>
      <w:bookmarkStart w:id="35" w:name="_Toc466641185"/>
      <w:r w:rsidRPr="00C03AB6">
        <w:rPr>
          <w:b/>
          <w:i w:val="0"/>
          <w:color w:val="auto"/>
          <w:sz w:val="22"/>
          <w:szCs w:val="22"/>
        </w:rPr>
        <w:lastRenderedPageBreak/>
        <w:t xml:space="preserve">Figure </w:t>
      </w:r>
      <w:r w:rsidRPr="00C03AB6">
        <w:rPr>
          <w:b/>
          <w:i w:val="0"/>
          <w:color w:val="auto"/>
          <w:sz w:val="22"/>
          <w:szCs w:val="22"/>
        </w:rPr>
        <w:fldChar w:fldCharType="begin"/>
      </w:r>
      <w:r w:rsidRPr="00C03AB6">
        <w:rPr>
          <w:b/>
          <w:i w:val="0"/>
          <w:color w:val="auto"/>
          <w:sz w:val="22"/>
          <w:szCs w:val="22"/>
        </w:rPr>
        <w:instrText xml:space="preserve"> SEQ Figure \* ARABIC </w:instrText>
      </w:r>
      <w:r w:rsidRPr="00C03AB6">
        <w:rPr>
          <w:b/>
          <w:i w:val="0"/>
          <w:color w:val="auto"/>
          <w:sz w:val="22"/>
          <w:szCs w:val="22"/>
        </w:rPr>
        <w:fldChar w:fldCharType="separate"/>
      </w:r>
      <w:r w:rsidR="00063FED">
        <w:rPr>
          <w:b/>
          <w:i w:val="0"/>
          <w:noProof/>
          <w:color w:val="auto"/>
          <w:sz w:val="22"/>
          <w:szCs w:val="22"/>
        </w:rPr>
        <w:t>7</w:t>
      </w:r>
      <w:r w:rsidRPr="00C03AB6">
        <w:rPr>
          <w:b/>
          <w:i w:val="0"/>
          <w:color w:val="auto"/>
          <w:sz w:val="22"/>
          <w:szCs w:val="22"/>
        </w:rPr>
        <w:fldChar w:fldCharType="end"/>
      </w:r>
      <w:r w:rsidR="00794712" w:rsidRPr="00C03AB6">
        <w:rPr>
          <w:b/>
          <w:i w:val="0"/>
          <w:color w:val="auto"/>
          <w:sz w:val="22"/>
          <w:szCs w:val="22"/>
        </w:rPr>
        <w:t>: BSA Pacific coverage map of women aged 50-69 years in the two years ending 30 September 2016 by District Health Board</w:t>
      </w:r>
      <w:bookmarkEnd w:id="34"/>
      <w:bookmarkEnd w:id="35"/>
    </w:p>
    <w:p w14:paraId="30058CAE" w14:textId="77777777" w:rsidR="00794712" w:rsidRPr="005644E9" w:rsidRDefault="00794712" w:rsidP="00794712">
      <w:r w:rsidRPr="00C6427B">
        <w:rPr>
          <w:noProof/>
        </w:rPr>
        <w:drawing>
          <wp:inline distT="0" distB="0" distL="0" distR="0" wp14:anchorId="157B03FD" wp14:editId="2B54BF7A">
            <wp:extent cx="5616578" cy="7943850"/>
            <wp:effectExtent l="0" t="0" r="3175" b="0"/>
            <wp:docPr id="16" name="Picture 16"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5FF2AF46" w14:textId="77777777" w:rsidR="00794712" w:rsidRDefault="00794712" w:rsidP="00794712">
      <w:pPr>
        <w:spacing w:after="200"/>
      </w:pPr>
      <w:r>
        <w:br w:type="page"/>
      </w:r>
    </w:p>
    <w:p w14:paraId="7C3AF5E1" w14:textId="5F8DB1BB" w:rsidR="00794712" w:rsidRPr="00C03AB6" w:rsidRDefault="00AC52FB" w:rsidP="00AC52FB">
      <w:pPr>
        <w:pStyle w:val="Caption"/>
        <w:rPr>
          <w:b/>
          <w:i w:val="0"/>
          <w:color w:val="auto"/>
          <w:sz w:val="22"/>
          <w:szCs w:val="22"/>
        </w:rPr>
      </w:pPr>
      <w:bookmarkStart w:id="36" w:name="_Toc465332573"/>
      <w:bookmarkStart w:id="37" w:name="_Toc466641186"/>
      <w:r w:rsidRPr="00C03AB6">
        <w:rPr>
          <w:b/>
          <w:i w:val="0"/>
          <w:color w:val="auto"/>
          <w:sz w:val="22"/>
          <w:szCs w:val="22"/>
        </w:rPr>
        <w:lastRenderedPageBreak/>
        <w:t xml:space="preserve">Figure </w:t>
      </w:r>
      <w:r w:rsidRPr="00C03AB6">
        <w:rPr>
          <w:b/>
          <w:i w:val="0"/>
          <w:color w:val="auto"/>
          <w:sz w:val="22"/>
          <w:szCs w:val="22"/>
        </w:rPr>
        <w:fldChar w:fldCharType="begin"/>
      </w:r>
      <w:r w:rsidRPr="00C03AB6">
        <w:rPr>
          <w:b/>
          <w:i w:val="0"/>
          <w:color w:val="auto"/>
          <w:sz w:val="22"/>
          <w:szCs w:val="22"/>
        </w:rPr>
        <w:instrText xml:space="preserve"> SEQ Figure \* ARABIC </w:instrText>
      </w:r>
      <w:r w:rsidRPr="00C03AB6">
        <w:rPr>
          <w:b/>
          <w:i w:val="0"/>
          <w:color w:val="auto"/>
          <w:sz w:val="22"/>
          <w:szCs w:val="22"/>
        </w:rPr>
        <w:fldChar w:fldCharType="separate"/>
      </w:r>
      <w:r w:rsidR="00063FED">
        <w:rPr>
          <w:b/>
          <w:i w:val="0"/>
          <w:noProof/>
          <w:color w:val="auto"/>
          <w:sz w:val="22"/>
          <w:szCs w:val="22"/>
        </w:rPr>
        <w:t>8</w:t>
      </w:r>
      <w:r w:rsidRPr="00C03AB6">
        <w:rPr>
          <w:b/>
          <w:i w:val="0"/>
          <w:color w:val="auto"/>
          <w:sz w:val="22"/>
          <w:szCs w:val="22"/>
        </w:rPr>
        <w:fldChar w:fldCharType="end"/>
      </w:r>
      <w:r w:rsidR="00794712" w:rsidRPr="00C03AB6">
        <w:rPr>
          <w:b/>
          <w:i w:val="0"/>
          <w:color w:val="auto"/>
          <w:sz w:val="22"/>
          <w:szCs w:val="22"/>
        </w:rPr>
        <w:t>: BSA Overall coverage map of women aged 50-69 years in the two years ending 30 September 2016 by District Health Board</w:t>
      </w:r>
      <w:bookmarkEnd w:id="36"/>
      <w:bookmarkEnd w:id="37"/>
    </w:p>
    <w:p w14:paraId="525E84B9" w14:textId="66EA96D4" w:rsidR="005D43F9" w:rsidRDefault="00794712" w:rsidP="005D43F9">
      <w:r w:rsidRPr="00C6427B">
        <w:rPr>
          <w:noProof/>
        </w:rPr>
        <w:drawing>
          <wp:inline distT="0" distB="0" distL="0" distR="0" wp14:anchorId="6D42787E" wp14:editId="2A157D6D">
            <wp:extent cx="5940425" cy="8401886"/>
            <wp:effectExtent l="0" t="0" r="3175" b="0"/>
            <wp:docPr id="17" name="Picture 17"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F16A086" w14:textId="77777777" w:rsidR="005D43F9" w:rsidRPr="005D43F9" w:rsidRDefault="005D43F9" w:rsidP="005D43F9">
      <w:pPr>
        <w:sectPr w:rsidR="005D43F9" w:rsidRPr="005D43F9" w:rsidSect="004859E1">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376A0FFA" w14:textId="77777777" w:rsidR="00E9129A" w:rsidRDefault="00E9129A" w:rsidP="00E9129A">
      <w:pPr>
        <w:pStyle w:val="Table"/>
        <w:rPr>
          <w:caps/>
        </w:rPr>
      </w:pPr>
      <w:bookmarkStart w:id="38" w:name="_Toc464563050"/>
      <w:bookmarkStart w:id="39" w:name="_Toc464803587"/>
      <w:bookmarkStart w:id="40" w:name="_Toc400365297"/>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8"/>
      <w:bookmarkEnd w:id="39"/>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4038A5" w:rsidRPr="000359C5" w14:paraId="56DD2174"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0"/>
          <w:p w14:paraId="35CD988A" w14:textId="77777777" w:rsidR="004038A5" w:rsidRPr="000359C5" w:rsidRDefault="004038A5" w:rsidP="00037B00">
            <w:pPr>
              <w:spacing w:line="240" w:lineRule="auto"/>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2B61C525" w14:textId="77777777" w:rsidR="004038A5" w:rsidRPr="000359C5" w:rsidRDefault="004038A5" w:rsidP="00037B00">
            <w:pPr>
              <w:spacing w:line="240" w:lineRule="auto"/>
              <w:jc w:val="center"/>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60D4DC34" w14:textId="77777777" w:rsidR="004038A5" w:rsidRPr="000359C5" w:rsidRDefault="004038A5" w:rsidP="00037B00">
            <w:pPr>
              <w:spacing w:line="240" w:lineRule="auto"/>
              <w:jc w:val="center"/>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6110A6D5" w14:textId="77777777" w:rsidR="004038A5" w:rsidRPr="000359C5" w:rsidRDefault="004038A5" w:rsidP="00037B00">
            <w:pPr>
              <w:spacing w:line="240" w:lineRule="auto"/>
              <w:jc w:val="center"/>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Coverage</w:t>
            </w:r>
          </w:p>
        </w:tc>
      </w:tr>
      <w:tr w:rsidR="004038A5" w:rsidRPr="000359C5" w14:paraId="27DDD568"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7C594471" w14:textId="77777777" w:rsidR="004038A5" w:rsidRPr="000359C5" w:rsidRDefault="004038A5" w:rsidP="00037B00">
            <w:pPr>
              <w:spacing w:line="240" w:lineRule="auto"/>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07A39313"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294DE24C"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BEF3F66"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145FF1F7"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3FD25644"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34437C3"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6B1BEB22"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29187982"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2AFA27E6"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59D97AD2"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749A315"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F021979"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7E97FD50"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Total</w:t>
            </w:r>
          </w:p>
        </w:tc>
      </w:tr>
      <w:tr w:rsidR="004038A5" w:rsidRPr="000359C5" w14:paraId="749C3C3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450CDA1"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2AED3A9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69EE311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71DDFE9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6C7CF2B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1079680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1C98718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1F48A04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4039F29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0A1CCED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0E38FB1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3B0525B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4F84326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1D8E3BE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71.8%</w:t>
            </w:r>
          </w:p>
        </w:tc>
      </w:tr>
      <w:tr w:rsidR="004038A5" w:rsidRPr="000359C5" w14:paraId="1B68D9B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8BF187F"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461B863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28F7FFA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4D16D10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7F5DD7F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4E32806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02741A3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3B1EE8C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2BD40B1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00BAF73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1FAB65E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0D71361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4B3520A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5031A3E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67.4%</w:t>
            </w:r>
          </w:p>
        </w:tc>
      </w:tr>
      <w:tr w:rsidR="004038A5" w:rsidRPr="000359C5" w14:paraId="676764C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075E9D3"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6698060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712C84E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53F4430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5CBC2F9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3A7AC21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1273FCF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06BB593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5C5A0DC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05D0A9F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31148A6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7C0E2A9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4684E44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7335862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63.4%</w:t>
            </w:r>
          </w:p>
        </w:tc>
      </w:tr>
      <w:tr w:rsidR="004038A5" w:rsidRPr="000359C5" w14:paraId="6B0B52C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491D02F"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68EC3CC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49E5078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725F4A7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4CB9AC4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0A13C87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33FD289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120AC94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42D95B6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27943C6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7CDD5DC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5362B35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0C87F98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577CD52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67.9%</w:t>
            </w:r>
          </w:p>
        </w:tc>
      </w:tr>
      <w:tr w:rsidR="004038A5" w:rsidRPr="000359C5" w14:paraId="0512596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C745D70"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073158F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0B2E0BC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00870FF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587D1AF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527FC56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0AC4DFA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3DC4DE5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44926CD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40659D7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15579F2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5D814D5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448203D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4AD9154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65.6%</w:t>
            </w:r>
          </w:p>
        </w:tc>
      </w:tr>
      <w:tr w:rsidR="004038A5" w:rsidRPr="000359C5" w14:paraId="16846FD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BFB9922"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6E2E7E5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08B203B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3046104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0AEA2FA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55321F2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7EE2426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491A79C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17BFAE9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2F9915F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1EEC996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75C58A6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365BCC5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7ABBED1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66.3%</w:t>
            </w:r>
          </w:p>
        </w:tc>
      </w:tr>
      <w:tr w:rsidR="004038A5" w:rsidRPr="000359C5" w14:paraId="761F125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1C454B6"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13F2CBB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647F1B2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7B418CE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1CC806D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40BB162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644D00B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79229CE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3FE9BA2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0498718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6747C9F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481CE47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1775CF9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1DA8F72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70.4%</w:t>
            </w:r>
          </w:p>
        </w:tc>
      </w:tr>
      <w:tr w:rsidR="004038A5" w:rsidRPr="000359C5" w14:paraId="7AE56AD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110B9FA" w14:textId="77777777" w:rsidR="004038A5" w:rsidRPr="000359C5" w:rsidRDefault="004038A5" w:rsidP="00037B00">
            <w:pPr>
              <w:spacing w:line="240" w:lineRule="auto"/>
              <w:rPr>
                <w:rFonts w:ascii="Calibri" w:eastAsia="Times New Roman" w:hAnsi="Calibri" w:cs="Arial"/>
                <w:b/>
                <w:color w:val="000000"/>
                <w:sz w:val="18"/>
                <w:szCs w:val="18"/>
              </w:rPr>
            </w:pPr>
            <w:r w:rsidRPr="000359C5">
              <w:rPr>
                <w:rFonts w:ascii="Calibri" w:eastAsia="Times New Roman" w:hAnsi="Calibri" w:cs="Arial"/>
                <w:b/>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19BB8237"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497F3C04"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312E3C99"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55D77693"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45ECB9B2"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259CC8C4"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ACEDEA6"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3D4038CF"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63D02102"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428F3254"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0A8A89E0"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7FD8032E"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1CFEED61" w14:textId="77777777" w:rsidR="004038A5" w:rsidRPr="000359C5" w:rsidRDefault="004038A5" w:rsidP="00037B00">
            <w:pPr>
              <w:spacing w:line="240" w:lineRule="auto"/>
              <w:jc w:val="right"/>
              <w:rPr>
                <w:rFonts w:ascii="Calibri" w:eastAsia="Times New Roman" w:hAnsi="Calibri" w:cs="Arial"/>
                <w:b/>
                <w:color w:val="000000"/>
                <w:sz w:val="18"/>
                <w:szCs w:val="18"/>
              </w:rPr>
            </w:pPr>
            <w:r w:rsidRPr="000359C5">
              <w:rPr>
                <w:rFonts w:ascii="Calibri" w:eastAsia="Times New Roman" w:hAnsi="Calibri" w:cs="Arial"/>
                <w:b/>
                <w:color w:val="000000"/>
                <w:sz w:val="18"/>
                <w:szCs w:val="18"/>
              </w:rPr>
              <w:t>70.3%</w:t>
            </w:r>
          </w:p>
        </w:tc>
      </w:tr>
      <w:tr w:rsidR="004038A5" w:rsidRPr="000359C5" w14:paraId="2EC209F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E40BAAF"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244699B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4384395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4299282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08A6670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72CBC2A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0DF82AB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48C37A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123FD4D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35D5076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488A0FA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7388331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4B1CF1F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307C61D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73.6%</w:t>
            </w:r>
          </w:p>
        </w:tc>
      </w:tr>
      <w:tr w:rsidR="004038A5" w:rsidRPr="000359C5" w14:paraId="4EE080A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50402B1"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65E83D9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198F4B9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29534D6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7BCE0E3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2B040FA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55D8371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62C5DED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5C01EEF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513A2B7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3FA1452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28E5A38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0CBE85A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041904F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73.6%</w:t>
            </w:r>
          </w:p>
        </w:tc>
      </w:tr>
      <w:tr w:rsidR="004038A5" w:rsidRPr="000359C5" w14:paraId="6AB7F90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5B34E7F"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1AD725D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4AD3A2C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3418F8A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3D06D26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49C3008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58F7201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1B96FA4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0A0C738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1AB8AD9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39E7CEB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0CF16AE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249E79B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6EAFD62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78.0%</w:t>
            </w:r>
          </w:p>
        </w:tc>
      </w:tr>
      <w:tr w:rsidR="004038A5" w:rsidRPr="000359C5" w14:paraId="1E09891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EDA41DD"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061D827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3522FE8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1A8A443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456822B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470972F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508B6FE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1051B1E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2923172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423D09E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3AB142E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3D61426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573E68F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104E11B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75.7%</w:t>
            </w:r>
          </w:p>
        </w:tc>
      </w:tr>
      <w:tr w:rsidR="004038A5" w:rsidRPr="000359C5" w14:paraId="19D0E57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EDD36BB" w14:textId="2774DBBB"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Hutt</w:t>
            </w:r>
            <w:r w:rsidR="005D190E" w:rsidRPr="000359C5">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37899C0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3534326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2E7F770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6B065C4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6E0ED89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4A993AE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7374B1F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5EDC1D9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3D68AB3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737DF42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420CC12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7E5AE38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7FD7EDF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74.0%</w:t>
            </w:r>
          </w:p>
        </w:tc>
      </w:tr>
      <w:tr w:rsidR="004038A5" w:rsidRPr="000359C5" w14:paraId="6473C5D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E00AE45"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7B2A804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2889184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2E7499C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4A3C668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0A35E67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50D8320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1103667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4A7DF69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5D69A3C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38BD91A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5B8913D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34CA57E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519BE38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73.2%</w:t>
            </w:r>
          </w:p>
        </w:tc>
      </w:tr>
      <w:tr w:rsidR="004038A5" w:rsidRPr="000359C5" w14:paraId="7C6E1C1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879E495"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0742FE4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30227F1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3672EBF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71D2AB8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3A0A791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3ED4195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69DCB1A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5297994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1CE0E5B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7AD9163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7535FE1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360B41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1FEA593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76.4%</w:t>
            </w:r>
          </w:p>
        </w:tc>
      </w:tr>
      <w:tr w:rsidR="004038A5" w:rsidRPr="000359C5" w14:paraId="5CE27AF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737F778"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291D861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6CAE15D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6D88D21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34F189D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3142A95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6567687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4B1E77DD"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6AE937B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100A7C6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7D538C6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093E377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32E2A76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3C3BCAD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80.0%</w:t>
            </w:r>
          </w:p>
        </w:tc>
      </w:tr>
      <w:tr w:rsidR="004038A5" w:rsidRPr="000359C5" w14:paraId="60CAA13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79356A6"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6A701C1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69F3371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32961E5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4415C78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1294E93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75C425B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00E7E0E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5AABEED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10F6575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55809FF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42864D0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3546E90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7C6599C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77.7%</w:t>
            </w:r>
          </w:p>
        </w:tc>
      </w:tr>
      <w:tr w:rsidR="004038A5" w:rsidRPr="000359C5" w14:paraId="49CE5A2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897C778"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51CC368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22550DD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3400FCC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24EE019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59BFA02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2770992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25B0D0A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0B415BD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656CA09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1359B32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7339862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00DD44F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43AC7341"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76.3%</w:t>
            </w:r>
          </w:p>
        </w:tc>
      </w:tr>
      <w:tr w:rsidR="004038A5" w:rsidRPr="000359C5" w14:paraId="3A77677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C668CA7"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552E926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76B3219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511C126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3CFA684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6D7E955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2C3379D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4DD58A6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142BDA87"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716B3499"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38CDBD5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47E5212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3C357C4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6AEDA8F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76.5%</w:t>
            </w:r>
          </w:p>
        </w:tc>
      </w:tr>
      <w:tr w:rsidR="004038A5" w:rsidRPr="000359C5" w14:paraId="3A3795A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1C91D5F"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6B78708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0681823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316C96F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2DE7B98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2DC4397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5BDC8B0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36CD6EDE"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02231BC2"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17ECA48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6C710B6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47CFC4B6"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08BA66D8"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72080F1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76.2%</w:t>
            </w:r>
          </w:p>
        </w:tc>
      </w:tr>
      <w:tr w:rsidR="004038A5" w:rsidRPr="000359C5" w14:paraId="21B32E31"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01763A90"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2FB14D94"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3FF9E123"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703ECDCC"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3469F79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04CCFBF"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7DCAB570"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649F8ED5"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5837790A"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632B518B" w14:textId="77777777" w:rsidR="004038A5" w:rsidRPr="000359C5" w:rsidRDefault="004038A5" w:rsidP="00037B00">
            <w:pPr>
              <w:spacing w:line="240" w:lineRule="auto"/>
              <w:jc w:val="right"/>
              <w:rPr>
                <w:rFonts w:ascii="Calibri" w:eastAsia="Times New Roman" w:hAnsi="Calibri" w:cs="Arial"/>
                <w:color w:val="000000"/>
                <w:sz w:val="18"/>
                <w:szCs w:val="18"/>
              </w:rPr>
            </w:pPr>
            <w:r w:rsidRPr="000359C5">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0FE42454"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3E527465"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7C482446"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76A48C9C" w14:textId="77777777" w:rsidR="004038A5" w:rsidRPr="000359C5" w:rsidRDefault="004038A5" w:rsidP="00037B00">
            <w:pPr>
              <w:spacing w:line="240" w:lineRule="auto"/>
              <w:rPr>
                <w:rFonts w:ascii="Calibri" w:eastAsia="Times New Roman" w:hAnsi="Calibri" w:cs="Arial"/>
                <w:color w:val="000000"/>
                <w:sz w:val="18"/>
                <w:szCs w:val="18"/>
              </w:rPr>
            </w:pPr>
            <w:r w:rsidRPr="000359C5">
              <w:rPr>
                <w:rFonts w:ascii="Calibri" w:eastAsia="Times New Roman" w:hAnsi="Calibri" w:cs="Arial"/>
                <w:color w:val="000000"/>
                <w:sz w:val="18"/>
                <w:szCs w:val="18"/>
              </w:rPr>
              <w:t> </w:t>
            </w:r>
          </w:p>
        </w:tc>
      </w:tr>
      <w:tr w:rsidR="004038A5" w:rsidRPr="000359C5" w14:paraId="118BCD54"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71FFC878" w14:textId="68C6A355" w:rsidR="004038A5" w:rsidRPr="000359C5" w:rsidRDefault="005D190E" w:rsidP="00037B00">
            <w:pPr>
              <w:spacing w:line="240" w:lineRule="auto"/>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7CBA860C"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1AB56E47"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3D544D45"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662521BC"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398C290D"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510FA5F2"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605E2707"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170C29E3"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48AFA3FC"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1532CF12"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593E94D1"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50E0075E"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3D877B23" w14:textId="77777777" w:rsidR="004038A5" w:rsidRPr="000359C5" w:rsidRDefault="004038A5" w:rsidP="00037B00">
            <w:pPr>
              <w:spacing w:line="240" w:lineRule="auto"/>
              <w:jc w:val="right"/>
              <w:rPr>
                <w:rFonts w:ascii="Calibri" w:eastAsia="Times New Roman" w:hAnsi="Calibri" w:cs="Arial"/>
                <w:b/>
                <w:bCs/>
                <w:color w:val="000000"/>
                <w:sz w:val="18"/>
                <w:szCs w:val="18"/>
              </w:rPr>
            </w:pPr>
            <w:r w:rsidRPr="000359C5">
              <w:rPr>
                <w:rFonts w:ascii="Calibri" w:eastAsia="Times New Roman" w:hAnsi="Calibri" w:cs="Arial"/>
                <w:b/>
                <w:bCs/>
                <w:color w:val="000000"/>
                <w:sz w:val="18"/>
                <w:szCs w:val="18"/>
              </w:rPr>
              <w:t>71.3%</w:t>
            </w:r>
          </w:p>
        </w:tc>
      </w:tr>
    </w:tbl>
    <w:p w14:paraId="48A4C854" w14:textId="77777777" w:rsidR="00E9129A" w:rsidRPr="00A8321A" w:rsidRDefault="00E9129A" w:rsidP="00E9129A"/>
    <w:p w14:paraId="74A613EE" w14:textId="77777777" w:rsidR="00E9129A" w:rsidRDefault="00E9129A" w:rsidP="00E9129A">
      <w:pPr>
        <w:pStyle w:val="Note"/>
      </w:pPr>
      <w:r>
        <w:t>*</w:t>
      </w:r>
      <w:r>
        <w:tab/>
        <w:t>N/A = not applicable, ethnicity of screened women was not recorded.</w:t>
      </w:r>
    </w:p>
    <w:p w14:paraId="2257945D" w14:textId="77777777" w:rsidR="00E9129A" w:rsidRDefault="00E9129A" w:rsidP="00E9129A"/>
    <w:p w14:paraId="14E373DA" w14:textId="77777777" w:rsidR="00E9129A" w:rsidRDefault="00E9129A" w:rsidP="00E9129A">
      <w:pPr>
        <w:pStyle w:val="Heading2"/>
        <w:spacing w:before="0" w:after="120"/>
      </w:pPr>
      <w:bookmarkStart w:id="41" w:name="_Toc399921857"/>
      <w:bookmarkStart w:id="42" w:name="_Toc464650681"/>
      <w:bookmarkStart w:id="43" w:name="_Toc464803584"/>
      <w:r>
        <w:lastRenderedPageBreak/>
        <w:t>DHB coverage by ethnicity</w:t>
      </w:r>
      <w:bookmarkEnd w:id="41"/>
      <w:bookmarkEnd w:id="42"/>
      <w:bookmarkEnd w:id="43"/>
    </w:p>
    <w:p w14:paraId="74E03148" w14:textId="77777777" w:rsidR="00E9129A" w:rsidRDefault="00E9129A" w:rsidP="00E9129A">
      <w:pPr>
        <w:pStyle w:val="Table"/>
      </w:pPr>
      <w:bookmarkStart w:id="44" w:name="_Toc464563051"/>
      <w:bookmarkStart w:id="45" w:name="_Toc464803588"/>
      <w:bookmarkStart w:id="46" w:name="_Toc4003652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4"/>
      <w:bookmarkEnd w:id="45"/>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E9129A" w:rsidRPr="00D643DE" w14:paraId="62DFA55A" w14:textId="77777777" w:rsidTr="00B1793E">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57CF951C" w14:textId="77777777" w:rsidR="00E9129A" w:rsidRPr="00D643DE" w:rsidRDefault="00E9129A" w:rsidP="00B1793E">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1983A0C" w14:textId="77777777" w:rsidR="00E9129A" w:rsidRPr="00D643DE" w:rsidRDefault="00E9129A" w:rsidP="00B1793E">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7F7C742" w14:textId="77777777" w:rsidR="00E9129A" w:rsidRPr="00D643DE" w:rsidRDefault="00E9129A" w:rsidP="00B1793E">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7A41434" w14:textId="77777777" w:rsidR="00E9129A" w:rsidRPr="00D643DE" w:rsidRDefault="00E9129A" w:rsidP="00B1793E">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CA7F7F1" w14:textId="77777777" w:rsidR="00E9129A" w:rsidRPr="00D643DE" w:rsidRDefault="00E9129A" w:rsidP="00B1793E">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E9129A" w:rsidRPr="00D643DE" w14:paraId="256C5B98" w14:textId="77777777" w:rsidTr="00B1793E">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38D74E81" w14:textId="77777777" w:rsidR="00E9129A" w:rsidRPr="00D643DE" w:rsidRDefault="00E9129A" w:rsidP="00B1793E">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36EB786A"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2775447"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6E8CC22"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BEC11DE"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4A763023"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3219B49"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2B4F20EE"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15AF0309"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6142910"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7E783EDF"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6610FF26"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51944AC" w14:textId="77777777" w:rsidR="00E9129A" w:rsidRPr="00D643DE" w:rsidRDefault="00E9129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E9129A" w:rsidRPr="00D643DE" w14:paraId="73C8FE45"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49029948"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03BF287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577F1CE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4284264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62BC53C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6DE6835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3F493AC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775FE71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3531233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391FCD5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14165C5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38E0B97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2036DD0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E9129A" w:rsidRPr="00D643DE" w14:paraId="5C517A88"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00CFA2E4"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38A8C83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3E14BE9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3CE0946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0EA9FC5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2A41CBE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3937346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15E2401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23C08E3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2D1BA24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182C50C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7723F93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3A1BECA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E9129A" w:rsidRPr="00D643DE" w14:paraId="4E2418B5"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3CD6AD64"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12C6A41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6991696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0A869CD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693AE16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12E71B3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470B05A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0CE4FC9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47BAD85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66095C6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102A2E5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3D3F7F9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480DA29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E9129A" w:rsidRPr="00D643DE" w14:paraId="0070F71A"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59D4B005"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4F71889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5192858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7D18DF4F"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3E3BC90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169C81D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0D2DDC9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33744B4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0F787BA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1C2D34A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0D49A2D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5CF9DAF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7852180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E9129A" w:rsidRPr="00D643DE" w14:paraId="0B37D241"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08C44E3B"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6DF9E03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261C48F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2628AC1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015DA45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0076CF9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690589FF"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148BFA4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590E347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10FF809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34F3EB2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0C91250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3745C8DF"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E9129A" w:rsidRPr="00D643DE" w14:paraId="409C5DBB"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7789C6C6"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7B9B9ED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1C29F40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10837A8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1EFF3EB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4114DD0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586F148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38735C7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3CAFA19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38D60B1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067391C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1AAB2EE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3433C1B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E9129A" w:rsidRPr="00D643DE" w14:paraId="5A1C2A36"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49C4A241"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179170D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41A341D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2F21F5D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44E0913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7630DF7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4BF9162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2DD35B7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2069A04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0F36A3C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3E35D6E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3282D61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605C906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E9129A" w:rsidRPr="000B1A84" w14:paraId="688DFF77"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058C4A50" w14:textId="77777777" w:rsidR="00E9129A" w:rsidRPr="000B1A84" w:rsidRDefault="00E9129A" w:rsidP="00B1793E">
            <w:pPr>
              <w:spacing w:line="240" w:lineRule="auto"/>
              <w:rPr>
                <w:rFonts w:ascii="Calibri" w:eastAsia="Times New Roman" w:hAnsi="Calibri" w:cs="Arial"/>
                <w:b/>
                <w:color w:val="000000"/>
                <w:sz w:val="20"/>
                <w:szCs w:val="20"/>
              </w:rPr>
            </w:pPr>
            <w:r w:rsidRPr="000B1A84">
              <w:rPr>
                <w:rFonts w:ascii="Calibri" w:eastAsia="Times New Roman" w:hAnsi="Calibri" w:cs="Arial"/>
                <w:b/>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720B99BB"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42157D64"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4D7832E1"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1744BB81"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42DA0E91"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426DAE30"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04C0354B"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5CC92728"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2BF00A1E"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32C0D98C"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2B668FA0"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18A0B6B5" w14:textId="77777777" w:rsidR="00E9129A" w:rsidRPr="000B1A84" w:rsidRDefault="00E9129A" w:rsidP="00B1793E">
            <w:pPr>
              <w:spacing w:line="240" w:lineRule="auto"/>
              <w:jc w:val="right"/>
              <w:rPr>
                <w:rFonts w:ascii="Calibri" w:eastAsia="Times New Roman" w:hAnsi="Calibri" w:cs="Arial"/>
                <w:b/>
                <w:color w:val="000000"/>
                <w:sz w:val="18"/>
                <w:szCs w:val="18"/>
              </w:rPr>
            </w:pPr>
            <w:r w:rsidRPr="000B1A84">
              <w:rPr>
                <w:rFonts w:ascii="Calibri" w:eastAsia="Times New Roman" w:hAnsi="Calibri" w:cs="Arial"/>
                <w:b/>
                <w:color w:val="000000"/>
                <w:sz w:val="18"/>
                <w:szCs w:val="18"/>
              </w:rPr>
              <w:t>70.3%</w:t>
            </w:r>
          </w:p>
        </w:tc>
      </w:tr>
      <w:tr w:rsidR="00E9129A" w:rsidRPr="00D643DE" w14:paraId="0ABBB2D8"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2A8E5D89"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32A71A6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4FAD904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5084D4F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12EB44D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66BD245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012883A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0A4ED01F"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0C92E8D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7AFA57B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7103784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2D2B3DC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EECBA8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E9129A" w:rsidRPr="00D643DE" w14:paraId="7E274ED0"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5DC8C323"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79F2F82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79277D6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7B020AD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1867C0A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5F560CE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0339ABA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567BB05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6228BEB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502868E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394D9FF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71FEA11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5076F1C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E9129A" w:rsidRPr="00D643DE" w14:paraId="6CC05008"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45077FBE"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4BBC715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1755F8B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58336EF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483464C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1D09F8F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22A1B03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2FF2119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7498842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1A12808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52DA2D2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17026CF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531BCE2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E9129A" w:rsidRPr="00D643DE" w14:paraId="4331C622"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28CB4702"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196FD43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722C4C0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286E1F9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23BE6C0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5B42F44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32A30ACF"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33E2831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13CACAD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65D36AC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7AB4064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676164D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1E65D1E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E9129A" w:rsidRPr="00D643DE" w14:paraId="441798D4"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678AE9EE"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573D38A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62B3862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1C2D9EE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1D366BA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4BCD783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2489511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42F9806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78C0CCF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1783BA6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3392F4B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27C398A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15C5108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E9129A" w:rsidRPr="00D643DE" w14:paraId="20FA168F"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584EE70A"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6602454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0029463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4A7731A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59B98C3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3E4433E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5988FC2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773EB4C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3BA9B76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78EE533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69FB72E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6E73963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6357238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E9129A" w:rsidRPr="00D643DE" w14:paraId="02575656"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354027BE"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79417BE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603B9C5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69E8C73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223033A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2E3A1B8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063EFB0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39315ED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360F238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7DD30DA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24C03D3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7DF9A75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6D94D90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E9129A" w:rsidRPr="00D643DE" w14:paraId="3BA80878"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6B97E4E6"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3D354C9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40C7D8C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4DD5272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054C1EF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544BF59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01198D3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4C4BCF1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1353E00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13C710F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56E3919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7354A22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10DE4FC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E9129A" w:rsidRPr="00D643DE" w14:paraId="14DB09EF"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3859C8BF"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6777297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617EB18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546CF56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730EA80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14514FA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0E690F7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6F83D7C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2FF9849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1260A7F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2117918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2036E51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74FFCFF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E9129A" w:rsidRPr="00D643DE" w14:paraId="2AC5DE8F"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3218D464"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7D98CD80"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6A10AB2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1C82B03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5CAE040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1ADDF55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5019A7D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034843B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065A72D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56F44DC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75592B3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78DCD78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4B44D5AB"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E9129A" w:rsidRPr="00D643DE" w14:paraId="5578A7CA"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03F7DAD6"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5692F0C6"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5E2BBC2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4EDD6D3F"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1FB4DE4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78BF51A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5EAD79E5"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402A1F6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2B04A59D"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6C524C0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2C3B9A2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0594F24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3E1F6529"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E9129A" w:rsidRPr="00D643DE" w14:paraId="671C1B45"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10C9DEAE" w14:textId="77777777" w:rsidR="00E9129A" w:rsidRPr="00D643DE" w:rsidRDefault="00E9129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2B707B13"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152E54C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2D773E12"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529501F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3979613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009401FC"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491CC317"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6F751914"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7A5003C1"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6AAD0E1A"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0C02F98E"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692C6498" w14:textId="77777777" w:rsidR="00E9129A" w:rsidRPr="00D643DE" w:rsidRDefault="00E9129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E9129A" w:rsidRPr="00D643DE" w14:paraId="4D804F15" w14:textId="77777777" w:rsidTr="00B1793E">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3C4F102A" w14:textId="77777777" w:rsidR="00E9129A" w:rsidRPr="00D643DE" w:rsidRDefault="00E9129A" w:rsidP="00B1793E">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402BFCE4" w14:textId="77777777" w:rsidR="00E9129A" w:rsidRPr="00D643DE" w:rsidRDefault="00E9129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7291844D" w14:textId="77777777" w:rsidR="00E9129A" w:rsidRPr="00D643DE" w:rsidRDefault="00E9129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538D7721" w14:textId="77777777" w:rsidR="00E9129A" w:rsidRPr="00D643DE" w:rsidRDefault="00E9129A" w:rsidP="00B1793E">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75202240" w14:textId="77777777" w:rsidR="00E9129A" w:rsidRPr="00D643DE" w:rsidRDefault="00E9129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6CCED55A" w14:textId="77777777" w:rsidR="00E9129A" w:rsidRPr="00D643DE" w:rsidRDefault="00E9129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55DBD14F" w14:textId="77777777" w:rsidR="00E9129A" w:rsidRPr="00D643DE" w:rsidRDefault="00E9129A" w:rsidP="00B1793E">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6CF9A807" w14:textId="77777777" w:rsidR="00E9129A" w:rsidRPr="00D643DE" w:rsidRDefault="00E9129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40AFF6B3" w14:textId="77777777" w:rsidR="00E9129A" w:rsidRPr="00D643DE" w:rsidRDefault="00E9129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39980912" w14:textId="77777777" w:rsidR="00E9129A" w:rsidRPr="00D643DE" w:rsidRDefault="00E9129A" w:rsidP="00B1793E">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18A0BB6D" w14:textId="77777777" w:rsidR="00E9129A" w:rsidRPr="00D643DE" w:rsidRDefault="00E9129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69430DCD" w14:textId="77777777" w:rsidR="00E9129A" w:rsidRPr="00D643DE" w:rsidRDefault="00E9129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4C755D12" w14:textId="77777777" w:rsidR="00E9129A" w:rsidRPr="00D643DE" w:rsidRDefault="00E9129A" w:rsidP="00B1793E">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4E66C6C6" w14:textId="77777777" w:rsidR="00E9129A" w:rsidRPr="002930D7" w:rsidRDefault="00E9129A" w:rsidP="00E9129A">
      <w:pPr>
        <w:rPr>
          <w:b/>
        </w:rPr>
      </w:pPr>
    </w:p>
    <w:bookmarkEnd w:id="46"/>
    <w:p w14:paraId="57E47438" w14:textId="77777777" w:rsidR="00E9129A" w:rsidRPr="007222A4" w:rsidRDefault="00E9129A" w:rsidP="00E9129A">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5D491AE1" w14:textId="77777777" w:rsidR="00306883" w:rsidRPr="00DD5563" w:rsidDel="00A762BB" w:rsidRDefault="00306883" w:rsidP="00773E31"/>
    <w:sectPr w:rsidR="00306883" w:rsidRPr="00DD5563" w:rsidDel="00A762BB" w:rsidSect="004859E1">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EF04" w14:textId="77777777" w:rsidR="007D65C4" w:rsidRDefault="007D65C4">
      <w:pPr>
        <w:spacing w:line="240" w:lineRule="auto"/>
      </w:pPr>
      <w:r>
        <w:separator/>
      </w:r>
    </w:p>
  </w:endnote>
  <w:endnote w:type="continuationSeparator" w:id="0">
    <w:p w14:paraId="1C99C393" w14:textId="77777777" w:rsidR="007D65C4" w:rsidRDefault="007D6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C092" w14:textId="77777777" w:rsidR="00FE12AF" w:rsidRDefault="00FE1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0911B82E" w14:textId="77777777" w:rsidR="007D65C4" w:rsidRDefault="007D65C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7D37BCE" w14:textId="77777777" w:rsidR="007D65C4" w:rsidRPr="00497068" w:rsidRDefault="007D65C4"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73D0" w14:textId="77777777" w:rsidR="00FE12AF" w:rsidRDefault="00FE12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2F83ACC9" w14:textId="77777777" w:rsidR="007D65C4" w:rsidRDefault="007D65C4">
        <w:pPr>
          <w:pStyle w:val="Footer"/>
          <w:jc w:val="center"/>
        </w:pPr>
        <w:r>
          <w:fldChar w:fldCharType="begin"/>
        </w:r>
        <w:r>
          <w:instrText xml:space="preserve"> PAGE   \* MERGEFORMAT </w:instrText>
        </w:r>
        <w:r>
          <w:fldChar w:fldCharType="separate"/>
        </w:r>
        <w:r w:rsidR="00063FED">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148F0BA2" w14:textId="77777777" w:rsidR="007D65C4" w:rsidRDefault="007D65C4">
        <w:pPr>
          <w:pStyle w:val="Footer"/>
          <w:jc w:val="center"/>
        </w:pPr>
        <w:r>
          <w:fldChar w:fldCharType="begin"/>
        </w:r>
        <w:r>
          <w:instrText xml:space="preserve"> PAGE   \* MERGEFORMAT </w:instrText>
        </w:r>
        <w:r>
          <w:fldChar w:fldCharType="separate"/>
        </w:r>
        <w:r w:rsidR="00063FED">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6217" w14:textId="77777777" w:rsidR="007D65C4" w:rsidRDefault="007D65C4">
      <w:pPr>
        <w:spacing w:line="240" w:lineRule="auto"/>
      </w:pPr>
      <w:r>
        <w:separator/>
      </w:r>
    </w:p>
  </w:footnote>
  <w:footnote w:type="continuationSeparator" w:id="0">
    <w:p w14:paraId="516A0535" w14:textId="77777777" w:rsidR="007D65C4" w:rsidRDefault="007D65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B6FD" w14:textId="77777777" w:rsidR="00FE12AF" w:rsidRDefault="00FE1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FE44" w14:textId="77777777" w:rsidR="00FE12AF" w:rsidRDefault="00FE1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2F9C" w14:textId="77777777" w:rsidR="007D65C4" w:rsidRDefault="00FE12AF">
    <w:pPr>
      <w:pStyle w:val="Header"/>
    </w:pPr>
    <w:r>
      <w:rPr>
        <w:rFonts w:ascii="Arial" w:eastAsia="Times New Roman" w:hAnsi="Arial" w:cs="Times"/>
        <w:noProof/>
        <w:szCs w:val="24"/>
      </w:rPr>
      <w:drawing>
        <wp:inline distT="0" distB="0" distL="0" distR="0" wp14:anchorId="525C81AC" wp14:editId="41E79706">
          <wp:extent cx="6209969" cy="437321"/>
          <wp:effectExtent l="0" t="0" r="635" b="127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62509" cy="441021"/>
                  </a:xfrm>
                  <a:prstGeom prst="rect">
                    <a:avLst/>
                  </a:prstGeom>
                  <a:noFill/>
                  <a:ln>
                    <a:noFill/>
                  </a:ln>
                </pic:spPr>
              </pic:pic>
            </a:graphicData>
          </a:graphic>
        </wp:inline>
      </w:drawing>
    </w:r>
  </w:p>
  <w:p w14:paraId="63B87BF7" w14:textId="77777777" w:rsidR="007D65C4" w:rsidRDefault="007D65C4" w:rsidP="00B42B13">
    <w:pPr>
      <w:pStyle w:val="Header"/>
      <w:ind w:right="-425"/>
      <w:jc w:val="right"/>
    </w:pPr>
    <w:r w:rsidRPr="00532FD3">
      <w:rPr>
        <w:noProof/>
      </w:rPr>
      <w:drawing>
        <wp:inline distT="0" distB="0" distL="0" distR="0" wp14:anchorId="6C999E77" wp14:editId="5C611A8A">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34A0" w14:textId="65DB754E" w:rsidR="007D65C4" w:rsidRDefault="00D031B7">
    <w:pPr>
      <w:pStyle w:val="Header"/>
    </w:pPr>
    <w:r>
      <w:rPr>
        <w:rFonts w:ascii="Arial" w:eastAsia="Times New Roman" w:hAnsi="Arial" w:cs="Times"/>
        <w:noProof/>
        <w:szCs w:val="24"/>
      </w:rPr>
      <w:drawing>
        <wp:inline distT="0" distB="0" distL="0" distR="0" wp14:anchorId="2F301152" wp14:editId="0B62C7FF">
          <wp:extent cx="5940425" cy="417938"/>
          <wp:effectExtent l="0" t="0" r="3175" b="127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17938"/>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AD48" w14:textId="77777777" w:rsidR="007D65C4" w:rsidRDefault="007D65C4">
    <w:pPr>
      <w:pStyle w:val="Header"/>
    </w:pPr>
    <w:r>
      <w:rPr>
        <w:noProof/>
      </w:rPr>
      <w:drawing>
        <wp:inline distT="0" distB="0" distL="0" distR="0" wp14:anchorId="1443FBC6" wp14:editId="0F1E9407">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2FF6265" w14:textId="77777777" w:rsidR="007D65C4" w:rsidRDefault="007D65C4" w:rsidP="00B42B13">
    <w:pPr>
      <w:pStyle w:val="Header"/>
      <w:ind w:right="-425"/>
      <w:jc w:val="right"/>
    </w:pPr>
    <w:r w:rsidRPr="001A7BE5">
      <w:rPr>
        <w:noProof/>
        <w:color w:val="000000"/>
        <w:sz w:val="19"/>
        <w:szCs w:val="19"/>
      </w:rPr>
      <w:drawing>
        <wp:inline distT="0" distB="0" distL="0" distR="0" wp14:anchorId="232193C1" wp14:editId="5A2E2A54">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1CE8" w14:textId="2E1E19CC" w:rsidR="007D65C4" w:rsidRDefault="00D031B7">
    <w:pPr>
      <w:pStyle w:val="Header"/>
    </w:pPr>
    <w:r>
      <w:rPr>
        <w:rFonts w:ascii="Arial" w:eastAsia="Times New Roman" w:hAnsi="Arial" w:cs="Times"/>
        <w:noProof/>
        <w:szCs w:val="24"/>
      </w:rPr>
      <w:drawing>
        <wp:inline distT="0" distB="0" distL="0" distR="0" wp14:anchorId="53D083DF" wp14:editId="015FD6E9">
          <wp:extent cx="6209969" cy="437321"/>
          <wp:effectExtent l="0" t="0" r="635" b="127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62509" cy="4410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51DA"/>
    <w:rsid w:val="0001736C"/>
    <w:rsid w:val="00026D23"/>
    <w:rsid w:val="00033B98"/>
    <w:rsid w:val="00033FC9"/>
    <w:rsid w:val="000359C5"/>
    <w:rsid w:val="00055679"/>
    <w:rsid w:val="0005728D"/>
    <w:rsid w:val="00057F84"/>
    <w:rsid w:val="00063FED"/>
    <w:rsid w:val="00064882"/>
    <w:rsid w:val="00067ED9"/>
    <w:rsid w:val="000750FC"/>
    <w:rsid w:val="0008038A"/>
    <w:rsid w:val="000824F3"/>
    <w:rsid w:val="00083B24"/>
    <w:rsid w:val="000A3891"/>
    <w:rsid w:val="000B1A84"/>
    <w:rsid w:val="000B513F"/>
    <w:rsid w:val="000C6E9A"/>
    <w:rsid w:val="000D00F8"/>
    <w:rsid w:val="001042FC"/>
    <w:rsid w:val="00110875"/>
    <w:rsid w:val="0012091E"/>
    <w:rsid w:val="00125E42"/>
    <w:rsid w:val="0014225C"/>
    <w:rsid w:val="00156B80"/>
    <w:rsid w:val="00181225"/>
    <w:rsid w:val="00183E9E"/>
    <w:rsid w:val="001901BA"/>
    <w:rsid w:val="001A7429"/>
    <w:rsid w:val="001B0261"/>
    <w:rsid w:val="001D034B"/>
    <w:rsid w:val="001E0B35"/>
    <w:rsid w:val="001E38F9"/>
    <w:rsid w:val="001E3A84"/>
    <w:rsid w:val="001E5700"/>
    <w:rsid w:val="00214AFD"/>
    <w:rsid w:val="00224BD7"/>
    <w:rsid w:val="00227201"/>
    <w:rsid w:val="00233DAD"/>
    <w:rsid w:val="002563AE"/>
    <w:rsid w:val="00260586"/>
    <w:rsid w:val="00262C88"/>
    <w:rsid w:val="002716C7"/>
    <w:rsid w:val="0027517A"/>
    <w:rsid w:val="00285D80"/>
    <w:rsid w:val="002A0485"/>
    <w:rsid w:val="002E2004"/>
    <w:rsid w:val="002F11AE"/>
    <w:rsid w:val="002F4E8C"/>
    <w:rsid w:val="00306883"/>
    <w:rsid w:val="003110F5"/>
    <w:rsid w:val="003125A8"/>
    <w:rsid w:val="00322800"/>
    <w:rsid w:val="00326EEC"/>
    <w:rsid w:val="00326F9E"/>
    <w:rsid w:val="00327587"/>
    <w:rsid w:val="00334286"/>
    <w:rsid w:val="00342D8C"/>
    <w:rsid w:val="00345691"/>
    <w:rsid w:val="00380BED"/>
    <w:rsid w:val="0038689A"/>
    <w:rsid w:val="003919C4"/>
    <w:rsid w:val="00397AA8"/>
    <w:rsid w:val="003A59B8"/>
    <w:rsid w:val="003B514F"/>
    <w:rsid w:val="003B66E6"/>
    <w:rsid w:val="003C197F"/>
    <w:rsid w:val="003D4A99"/>
    <w:rsid w:val="003E2F64"/>
    <w:rsid w:val="003F78B8"/>
    <w:rsid w:val="004038A5"/>
    <w:rsid w:val="00412F87"/>
    <w:rsid w:val="0042154E"/>
    <w:rsid w:val="00426FAF"/>
    <w:rsid w:val="00427902"/>
    <w:rsid w:val="00434A71"/>
    <w:rsid w:val="0043760B"/>
    <w:rsid w:val="00450D69"/>
    <w:rsid w:val="00453CAF"/>
    <w:rsid w:val="00460FDC"/>
    <w:rsid w:val="0047482C"/>
    <w:rsid w:val="00483A08"/>
    <w:rsid w:val="004859E1"/>
    <w:rsid w:val="004C6F07"/>
    <w:rsid w:val="004C7B30"/>
    <w:rsid w:val="004D1265"/>
    <w:rsid w:val="004D7F12"/>
    <w:rsid w:val="004E6281"/>
    <w:rsid w:val="004E77F5"/>
    <w:rsid w:val="004F3466"/>
    <w:rsid w:val="004F6A98"/>
    <w:rsid w:val="005049F9"/>
    <w:rsid w:val="005059FC"/>
    <w:rsid w:val="00510485"/>
    <w:rsid w:val="00523816"/>
    <w:rsid w:val="00524226"/>
    <w:rsid w:val="005252D6"/>
    <w:rsid w:val="00534275"/>
    <w:rsid w:val="005455DC"/>
    <w:rsid w:val="00552923"/>
    <w:rsid w:val="0056464E"/>
    <w:rsid w:val="00567884"/>
    <w:rsid w:val="00572BBD"/>
    <w:rsid w:val="00580B03"/>
    <w:rsid w:val="005978FB"/>
    <w:rsid w:val="005C1185"/>
    <w:rsid w:val="005C3CD1"/>
    <w:rsid w:val="005C49EC"/>
    <w:rsid w:val="005C4E56"/>
    <w:rsid w:val="005C7878"/>
    <w:rsid w:val="005D190E"/>
    <w:rsid w:val="005D43F9"/>
    <w:rsid w:val="005F2213"/>
    <w:rsid w:val="00612806"/>
    <w:rsid w:val="006161CC"/>
    <w:rsid w:val="00616319"/>
    <w:rsid w:val="00636D13"/>
    <w:rsid w:val="00640E38"/>
    <w:rsid w:val="00647C59"/>
    <w:rsid w:val="00655400"/>
    <w:rsid w:val="00663B3E"/>
    <w:rsid w:val="00690593"/>
    <w:rsid w:val="006937DE"/>
    <w:rsid w:val="0069659F"/>
    <w:rsid w:val="006B2008"/>
    <w:rsid w:val="006B3EF4"/>
    <w:rsid w:val="006D4718"/>
    <w:rsid w:val="006E4A9A"/>
    <w:rsid w:val="006F601D"/>
    <w:rsid w:val="006F6549"/>
    <w:rsid w:val="00702F7C"/>
    <w:rsid w:val="007075B9"/>
    <w:rsid w:val="00715083"/>
    <w:rsid w:val="00725628"/>
    <w:rsid w:val="00732DCF"/>
    <w:rsid w:val="00745DA8"/>
    <w:rsid w:val="007500B8"/>
    <w:rsid w:val="00750816"/>
    <w:rsid w:val="0075178F"/>
    <w:rsid w:val="0075424C"/>
    <w:rsid w:val="00773962"/>
    <w:rsid w:val="00773E31"/>
    <w:rsid w:val="007775F4"/>
    <w:rsid w:val="00782E84"/>
    <w:rsid w:val="007907A2"/>
    <w:rsid w:val="00790B0F"/>
    <w:rsid w:val="00794712"/>
    <w:rsid w:val="0079650F"/>
    <w:rsid w:val="007A10C9"/>
    <w:rsid w:val="007A3149"/>
    <w:rsid w:val="007A69AE"/>
    <w:rsid w:val="007B172B"/>
    <w:rsid w:val="007B4277"/>
    <w:rsid w:val="007B757A"/>
    <w:rsid w:val="007D25DC"/>
    <w:rsid w:val="007D2694"/>
    <w:rsid w:val="007D65C4"/>
    <w:rsid w:val="007D6D68"/>
    <w:rsid w:val="007E7084"/>
    <w:rsid w:val="007F443E"/>
    <w:rsid w:val="007F613A"/>
    <w:rsid w:val="00817749"/>
    <w:rsid w:val="00823C57"/>
    <w:rsid w:val="0083161F"/>
    <w:rsid w:val="008414A2"/>
    <w:rsid w:val="00842233"/>
    <w:rsid w:val="00845490"/>
    <w:rsid w:val="008531F5"/>
    <w:rsid w:val="00863421"/>
    <w:rsid w:val="00864B9F"/>
    <w:rsid w:val="0089531A"/>
    <w:rsid w:val="008A4BE1"/>
    <w:rsid w:val="008A532F"/>
    <w:rsid w:val="008B750E"/>
    <w:rsid w:val="008C78F1"/>
    <w:rsid w:val="008E1F42"/>
    <w:rsid w:val="008F2795"/>
    <w:rsid w:val="008F402E"/>
    <w:rsid w:val="00900796"/>
    <w:rsid w:val="00901983"/>
    <w:rsid w:val="00906BC6"/>
    <w:rsid w:val="00911FA2"/>
    <w:rsid w:val="009138C8"/>
    <w:rsid w:val="00914925"/>
    <w:rsid w:val="00940632"/>
    <w:rsid w:val="009501EE"/>
    <w:rsid w:val="00954CEB"/>
    <w:rsid w:val="009614F8"/>
    <w:rsid w:val="00965934"/>
    <w:rsid w:val="009866FE"/>
    <w:rsid w:val="009B0CD6"/>
    <w:rsid w:val="009B2028"/>
    <w:rsid w:val="009C1913"/>
    <w:rsid w:val="009C3D9F"/>
    <w:rsid w:val="009C51AD"/>
    <w:rsid w:val="009E5EFD"/>
    <w:rsid w:val="009F65B6"/>
    <w:rsid w:val="00A15F8C"/>
    <w:rsid w:val="00A2717F"/>
    <w:rsid w:val="00A4502B"/>
    <w:rsid w:val="00A47466"/>
    <w:rsid w:val="00A5547F"/>
    <w:rsid w:val="00A7653F"/>
    <w:rsid w:val="00A86C37"/>
    <w:rsid w:val="00AA04AF"/>
    <w:rsid w:val="00AA7E28"/>
    <w:rsid w:val="00AB2BC6"/>
    <w:rsid w:val="00AB5237"/>
    <w:rsid w:val="00AC0D49"/>
    <w:rsid w:val="00AC52FB"/>
    <w:rsid w:val="00AC5CF8"/>
    <w:rsid w:val="00AD1DC0"/>
    <w:rsid w:val="00AD79EF"/>
    <w:rsid w:val="00AE5726"/>
    <w:rsid w:val="00AF3065"/>
    <w:rsid w:val="00AF721F"/>
    <w:rsid w:val="00B00E9E"/>
    <w:rsid w:val="00B05288"/>
    <w:rsid w:val="00B06EED"/>
    <w:rsid w:val="00B242F7"/>
    <w:rsid w:val="00B40B29"/>
    <w:rsid w:val="00B42B13"/>
    <w:rsid w:val="00B4524B"/>
    <w:rsid w:val="00B4550E"/>
    <w:rsid w:val="00B46355"/>
    <w:rsid w:val="00B52B48"/>
    <w:rsid w:val="00B56FE4"/>
    <w:rsid w:val="00B626B2"/>
    <w:rsid w:val="00B64628"/>
    <w:rsid w:val="00BB6134"/>
    <w:rsid w:val="00BC6A57"/>
    <w:rsid w:val="00BF15F9"/>
    <w:rsid w:val="00BF1F74"/>
    <w:rsid w:val="00C03AB6"/>
    <w:rsid w:val="00C07608"/>
    <w:rsid w:val="00C126CB"/>
    <w:rsid w:val="00C152F8"/>
    <w:rsid w:val="00C17D72"/>
    <w:rsid w:val="00C42E1D"/>
    <w:rsid w:val="00C533D4"/>
    <w:rsid w:val="00C538F2"/>
    <w:rsid w:val="00C56A07"/>
    <w:rsid w:val="00C717F3"/>
    <w:rsid w:val="00C82C3D"/>
    <w:rsid w:val="00C92384"/>
    <w:rsid w:val="00CA27B5"/>
    <w:rsid w:val="00CB78AA"/>
    <w:rsid w:val="00CC405F"/>
    <w:rsid w:val="00CD6C8B"/>
    <w:rsid w:val="00CD6DBD"/>
    <w:rsid w:val="00D031B7"/>
    <w:rsid w:val="00D11B40"/>
    <w:rsid w:val="00D171DF"/>
    <w:rsid w:val="00D24CB3"/>
    <w:rsid w:val="00D42A1A"/>
    <w:rsid w:val="00D53CF6"/>
    <w:rsid w:val="00D54AF0"/>
    <w:rsid w:val="00D67A15"/>
    <w:rsid w:val="00D7004C"/>
    <w:rsid w:val="00D76D99"/>
    <w:rsid w:val="00D95602"/>
    <w:rsid w:val="00DA38F6"/>
    <w:rsid w:val="00DA56CC"/>
    <w:rsid w:val="00DB288F"/>
    <w:rsid w:val="00DB50D0"/>
    <w:rsid w:val="00DC0EBB"/>
    <w:rsid w:val="00DD1E9B"/>
    <w:rsid w:val="00DD43B5"/>
    <w:rsid w:val="00DD69A8"/>
    <w:rsid w:val="00DE4AD3"/>
    <w:rsid w:val="00E05E9E"/>
    <w:rsid w:val="00E23B1B"/>
    <w:rsid w:val="00E26676"/>
    <w:rsid w:val="00E42ADF"/>
    <w:rsid w:val="00E71B6F"/>
    <w:rsid w:val="00E774A5"/>
    <w:rsid w:val="00E867E5"/>
    <w:rsid w:val="00E9129A"/>
    <w:rsid w:val="00E96C12"/>
    <w:rsid w:val="00EA695A"/>
    <w:rsid w:val="00EB2A01"/>
    <w:rsid w:val="00EC38CB"/>
    <w:rsid w:val="00ED0131"/>
    <w:rsid w:val="00ED58EB"/>
    <w:rsid w:val="00EE12DB"/>
    <w:rsid w:val="00EF195D"/>
    <w:rsid w:val="00EF720D"/>
    <w:rsid w:val="00F016E0"/>
    <w:rsid w:val="00F0648F"/>
    <w:rsid w:val="00F209FE"/>
    <w:rsid w:val="00F26CCD"/>
    <w:rsid w:val="00F4501C"/>
    <w:rsid w:val="00F52163"/>
    <w:rsid w:val="00F56E45"/>
    <w:rsid w:val="00F626E5"/>
    <w:rsid w:val="00F65534"/>
    <w:rsid w:val="00F7104D"/>
    <w:rsid w:val="00F74C9D"/>
    <w:rsid w:val="00F75AA6"/>
    <w:rsid w:val="00F81DAA"/>
    <w:rsid w:val="00F96DD5"/>
    <w:rsid w:val="00FB5130"/>
    <w:rsid w:val="00FE12AF"/>
    <w:rsid w:val="00FE312C"/>
    <w:rsid w:val="00FE35C4"/>
    <w:rsid w:val="00FF5C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1AC2D7"/>
  <w15:docId w15:val="{BD033DFA-A5C8-41AA-801B-C1B867DB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AC52FB"/>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7D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998">
      <w:bodyDiv w:val="1"/>
      <w:marLeft w:val="0"/>
      <w:marRight w:val="0"/>
      <w:marTop w:val="0"/>
      <w:marBottom w:val="0"/>
      <w:divBdr>
        <w:top w:val="none" w:sz="0" w:space="0" w:color="auto"/>
        <w:left w:val="none" w:sz="0" w:space="0" w:color="auto"/>
        <w:bottom w:val="none" w:sz="0" w:space="0" w:color="auto"/>
        <w:right w:val="none" w:sz="0" w:space="0" w:color="auto"/>
      </w:divBdr>
    </w:div>
    <w:div w:id="232742007">
      <w:bodyDiv w:val="1"/>
      <w:marLeft w:val="0"/>
      <w:marRight w:val="0"/>
      <w:marTop w:val="0"/>
      <w:marBottom w:val="0"/>
      <w:divBdr>
        <w:top w:val="none" w:sz="0" w:space="0" w:color="auto"/>
        <w:left w:val="none" w:sz="0" w:space="0" w:color="auto"/>
        <w:bottom w:val="none" w:sz="0" w:space="0" w:color="auto"/>
        <w:right w:val="none" w:sz="0" w:space="0" w:color="auto"/>
      </w:divBdr>
    </w:div>
    <w:div w:id="274675516">
      <w:bodyDiv w:val="1"/>
      <w:marLeft w:val="0"/>
      <w:marRight w:val="0"/>
      <w:marTop w:val="0"/>
      <w:marBottom w:val="0"/>
      <w:divBdr>
        <w:top w:val="none" w:sz="0" w:space="0" w:color="auto"/>
        <w:left w:val="none" w:sz="0" w:space="0" w:color="auto"/>
        <w:bottom w:val="none" w:sz="0" w:space="0" w:color="auto"/>
        <w:right w:val="none" w:sz="0" w:space="0" w:color="auto"/>
      </w:divBdr>
    </w:div>
    <w:div w:id="296571957">
      <w:bodyDiv w:val="1"/>
      <w:marLeft w:val="0"/>
      <w:marRight w:val="0"/>
      <w:marTop w:val="0"/>
      <w:marBottom w:val="0"/>
      <w:divBdr>
        <w:top w:val="none" w:sz="0" w:space="0" w:color="auto"/>
        <w:left w:val="none" w:sz="0" w:space="0" w:color="auto"/>
        <w:bottom w:val="none" w:sz="0" w:space="0" w:color="auto"/>
        <w:right w:val="none" w:sz="0" w:space="0" w:color="auto"/>
      </w:divBdr>
    </w:div>
    <w:div w:id="407461806">
      <w:bodyDiv w:val="1"/>
      <w:marLeft w:val="0"/>
      <w:marRight w:val="0"/>
      <w:marTop w:val="0"/>
      <w:marBottom w:val="0"/>
      <w:divBdr>
        <w:top w:val="none" w:sz="0" w:space="0" w:color="auto"/>
        <w:left w:val="none" w:sz="0" w:space="0" w:color="auto"/>
        <w:bottom w:val="none" w:sz="0" w:space="0" w:color="auto"/>
        <w:right w:val="none" w:sz="0" w:space="0" w:color="auto"/>
      </w:divBdr>
    </w:div>
    <w:div w:id="425922112">
      <w:bodyDiv w:val="1"/>
      <w:marLeft w:val="0"/>
      <w:marRight w:val="0"/>
      <w:marTop w:val="0"/>
      <w:marBottom w:val="0"/>
      <w:divBdr>
        <w:top w:val="none" w:sz="0" w:space="0" w:color="auto"/>
        <w:left w:val="none" w:sz="0" w:space="0" w:color="auto"/>
        <w:bottom w:val="none" w:sz="0" w:space="0" w:color="auto"/>
        <w:right w:val="none" w:sz="0" w:space="0" w:color="auto"/>
      </w:divBdr>
    </w:div>
    <w:div w:id="615068416">
      <w:bodyDiv w:val="1"/>
      <w:marLeft w:val="0"/>
      <w:marRight w:val="0"/>
      <w:marTop w:val="0"/>
      <w:marBottom w:val="0"/>
      <w:divBdr>
        <w:top w:val="none" w:sz="0" w:space="0" w:color="auto"/>
        <w:left w:val="none" w:sz="0" w:space="0" w:color="auto"/>
        <w:bottom w:val="none" w:sz="0" w:space="0" w:color="auto"/>
        <w:right w:val="none" w:sz="0" w:space="0" w:color="auto"/>
      </w:divBdr>
    </w:div>
    <w:div w:id="709113927">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967206026">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90528671">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58845903">
      <w:bodyDiv w:val="1"/>
      <w:marLeft w:val="0"/>
      <w:marRight w:val="0"/>
      <w:marTop w:val="0"/>
      <w:marBottom w:val="0"/>
      <w:divBdr>
        <w:top w:val="none" w:sz="0" w:space="0" w:color="auto"/>
        <w:left w:val="none" w:sz="0" w:space="0" w:color="auto"/>
        <w:bottom w:val="none" w:sz="0" w:space="0" w:color="auto"/>
        <w:right w:val="none" w:sz="0" w:space="0" w:color="auto"/>
      </w:divBdr>
    </w:div>
    <w:div w:id="1517692693">
      <w:bodyDiv w:val="1"/>
      <w:marLeft w:val="0"/>
      <w:marRight w:val="0"/>
      <w:marTop w:val="0"/>
      <w:marBottom w:val="0"/>
      <w:divBdr>
        <w:top w:val="none" w:sz="0" w:space="0" w:color="auto"/>
        <w:left w:val="none" w:sz="0" w:space="0" w:color="auto"/>
        <w:bottom w:val="none" w:sz="0" w:space="0" w:color="auto"/>
        <w:right w:val="none" w:sz="0" w:space="0" w:color="auto"/>
      </w:divBdr>
    </w:div>
    <w:div w:id="1704666779">
      <w:bodyDiv w:val="1"/>
      <w:marLeft w:val="0"/>
      <w:marRight w:val="0"/>
      <w:marTop w:val="0"/>
      <w:marBottom w:val="0"/>
      <w:divBdr>
        <w:top w:val="none" w:sz="0" w:space="0" w:color="auto"/>
        <w:left w:val="none" w:sz="0" w:space="0" w:color="auto"/>
        <w:bottom w:val="none" w:sz="0" w:space="0" w:color="auto"/>
        <w:right w:val="none" w:sz="0" w:space="0" w:color="auto"/>
      </w:divBdr>
    </w:div>
    <w:div w:id="1734348625">
      <w:bodyDiv w:val="1"/>
      <w:marLeft w:val="0"/>
      <w:marRight w:val="0"/>
      <w:marTop w:val="0"/>
      <w:marBottom w:val="0"/>
      <w:divBdr>
        <w:top w:val="none" w:sz="0" w:space="0" w:color="auto"/>
        <w:left w:val="none" w:sz="0" w:space="0" w:color="auto"/>
        <w:bottom w:val="none" w:sz="0" w:space="0" w:color="auto"/>
        <w:right w:val="none" w:sz="0" w:space="0" w:color="auto"/>
      </w:divBdr>
    </w:div>
    <w:div w:id="1860393480">
      <w:bodyDiv w:val="1"/>
      <w:marLeft w:val="0"/>
      <w:marRight w:val="0"/>
      <w:marTop w:val="0"/>
      <w:marBottom w:val="0"/>
      <w:divBdr>
        <w:top w:val="none" w:sz="0" w:space="0" w:color="auto"/>
        <w:left w:val="none" w:sz="0" w:space="0" w:color="auto"/>
        <w:bottom w:val="none" w:sz="0" w:space="0" w:color="auto"/>
        <w:right w:val="none" w:sz="0" w:space="0" w:color="auto"/>
      </w:divBdr>
    </w:div>
    <w:div w:id="1896617915">
      <w:bodyDiv w:val="1"/>
      <w:marLeft w:val="0"/>
      <w:marRight w:val="0"/>
      <w:marTop w:val="0"/>
      <w:marBottom w:val="0"/>
      <w:divBdr>
        <w:top w:val="none" w:sz="0" w:space="0" w:color="auto"/>
        <w:left w:val="none" w:sz="0" w:space="0" w:color="auto"/>
        <w:bottom w:val="none" w:sz="0" w:space="0" w:color="auto"/>
        <w:right w:val="none" w:sz="0" w:space="0" w:color="auto"/>
      </w:divBdr>
    </w:div>
    <w:div w:id="1898273528">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334E-6D5D-4A1E-A667-8A4F8A97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BDF1380D</Template>
  <TotalTime>1</TotalTime>
  <Pages>14</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3</cp:revision>
  <cp:lastPrinted>2016-11-11T02:25:00Z</cp:lastPrinted>
  <dcterms:created xsi:type="dcterms:W3CDTF">2016-11-11T02:25:00Z</dcterms:created>
  <dcterms:modified xsi:type="dcterms:W3CDTF">2016-11-11T02:25:00Z</dcterms:modified>
</cp:coreProperties>
</file>